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B2" w:rsidRPr="008E10A2" w:rsidRDefault="009748B2" w:rsidP="00FB147D">
      <w:pPr>
        <w:pStyle w:val="Heading2"/>
        <w:jc w:val="center"/>
        <w:rPr>
          <w:rFonts w:cs="Times New Roman"/>
          <w:sz w:val="28"/>
          <w:szCs w:val="28"/>
        </w:rPr>
      </w:pPr>
      <w:bookmarkStart w:id="0" w:name="_Toc176020086"/>
      <w:bookmarkStart w:id="1" w:name="_Toc355612614"/>
      <w:r w:rsidRPr="008E10A2">
        <w:rPr>
          <w:rFonts w:cs="黑体" w:hint="eastAsia"/>
          <w:kern w:val="0"/>
        </w:rPr>
        <w:t>声</w:t>
      </w:r>
      <w:r w:rsidRPr="008E10A2">
        <w:rPr>
          <w:kern w:val="0"/>
        </w:rPr>
        <w:t xml:space="preserve">  </w:t>
      </w:r>
      <w:r w:rsidRPr="008E10A2">
        <w:rPr>
          <w:rFonts w:cs="黑体" w:hint="eastAsia"/>
          <w:kern w:val="0"/>
        </w:rPr>
        <w:t>明</w:t>
      </w:r>
      <w:bookmarkEnd w:id="0"/>
      <w:bookmarkEnd w:id="1"/>
    </w:p>
    <w:p w:rsidR="009748B2" w:rsidRPr="008E10A2" w:rsidRDefault="009748B2" w:rsidP="00FB147D">
      <w:pPr>
        <w:autoSpaceDE w:val="0"/>
        <w:autoSpaceDN w:val="0"/>
        <w:adjustRightInd w:val="0"/>
        <w:spacing w:line="360" w:lineRule="auto"/>
        <w:rPr>
          <w:rFonts w:ascii="Arial" w:eastAsia="Fang Song" w:hAnsi="Arial"/>
          <w:kern w:val="0"/>
          <w:sz w:val="24"/>
          <w:szCs w:val="24"/>
        </w:rPr>
      </w:pPr>
      <w:r w:rsidRPr="008E10A2">
        <w:rPr>
          <w:rFonts w:ascii="Arial" w:eastAsia="Fang Song" w:hAnsi="Arial" w:cs="Arial"/>
          <w:kern w:val="0"/>
          <w:sz w:val="24"/>
          <w:szCs w:val="24"/>
        </w:rPr>
        <w:t>1</w:t>
      </w:r>
      <w:r w:rsidRPr="008E10A2">
        <w:rPr>
          <w:rFonts w:ascii="Arial" w:eastAsia="Fang Song" w:hAnsi="Arial" w:cs="Fang Song" w:hint="eastAsia"/>
          <w:kern w:val="0"/>
          <w:sz w:val="24"/>
          <w:szCs w:val="24"/>
        </w:rPr>
        <w:t>、中国质量认证中心</w:t>
      </w:r>
      <w:r w:rsidRPr="00E12582">
        <w:rPr>
          <w:rFonts w:ascii="Arial" w:eastAsia="Fang Song" w:hAnsi="Arial" w:cs="Arial"/>
          <w:b/>
          <w:bCs/>
          <w:kern w:val="0"/>
          <w:sz w:val="24"/>
          <w:szCs w:val="24"/>
        </w:rPr>
        <w:t>(CQC)</w:t>
      </w:r>
      <w:r w:rsidRPr="008E10A2">
        <w:rPr>
          <w:rFonts w:ascii="Arial" w:eastAsia="Fang Song" w:hAnsi="Arial" w:cs="Fang Song" w:hint="eastAsia"/>
          <w:kern w:val="0"/>
          <w:sz w:val="24"/>
          <w:szCs w:val="24"/>
        </w:rPr>
        <w:t>遵循《中华人民共和国</w:t>
      </w:r>
      <w:r>
        <w:rPr>
          <w:rFonts w:ascii="Arial" w:eastAsia="Fang Song" w:hAnsi="Arial" w:cs="Fang Song" w:hint="eastAsia"/>
          <w:kern w:val="0"/>
          <w:sz w:val="24"/>
          <w:szCs w:val="24"/>
        </w:rPr>
        <w:t>国家认证认可条例》及有关的认证法律、法规、规章，按照国家</w:t>
      </w:r>
      <w:r w:rsidRPr="008E10A2">
        <w:rPr>
          <w:rFonts w:ascii="Arial" w:eastAsia="Fang Song" w:hAnsi="Arial" w:cs="Fang Song" w:hint="eastAsia"/>
          <w:kern w:val="0"/>
          <w:sz w:val="24"/>
          <w:szCs w:val="24"/>
        </w:rPr>
        <w:t>发展和改革委员会关于</w:t>
      </w:r>
      <w:r w:rsidRPr="00E12582">
        <w:rPr>
          <w:rFonts w:ascii="黑体" w:eastAsia="黑体" w:cs="黑体" w:hint="eastAsia"/>
          <w:sz w:val="24"/>
          <w:szCs w:val="24"/>
        </w:rPr>
        <w:t>温室气体自愿减排项目审定与核证</w:t>
      </w:r>
      <w:r w:rsidRPr="008E10A2">
        <w:rPr>
          <w:rFonts w:ascii="Arial" w:eastAsia="Fang Song" w:hAnsi="Arial" w:cs="Fang Song" w:hint="eastAsia"/>
          <w:kern w:val="0"/>
          <w:sz w:val="24"/>
          <w:szCs w:val="24"/>
        </w:rPr>
        <w:t>的相关规定，确保以可信、独立、不歧视、透明的方式开展工作。</w:t>
      </w:r>
    </w:p>
    <w:p w:rsidR="009748B2" w:rsidRPr="008E10A2" w:rsidRDefault="009748B2" w:rsidP="00FB147D">
      <w:pPr>
        <w:autoSpaceDE w:val="0"/>
        <w:autoSpaceDN w:val="0"/>
        <w:adjustRightInd w:val="0"/>
        <w:spacing w:line="360" w:lineRule="auto"/>
        <w:rPr>
          <w:rFonts w:ascii="Arial" w:eastAsia="Fang Song" w:hAnsi="Arial"/>
          <w:kern w:val="0"/>
          <w:sz w:val="24"/>
          <w:szCs w:val="24"/>
        </w:rPr>
      </w:pPr>
      <w:r w:rsidRPr="008E10A2">
        <w:rPr>
          <w:rFonts w:ascii="Arial" w:eastAsia="Fang Song" w:hAnsi="Arial" w:cs="Arial"/>
          <w:kern w:val="0"/>
          <w:sz w:val="24"/>
          <w:szCs w:val="24"/>
        </w:rPr>
        <w:t>2</w:t>
      </w:r>
      <w:r w:rsidRPr="008E10A2">
        <w:rPr>
          <w:rFonts w:ascii="Arial" w:eastAsia="Fang Song" w:hAnsi="Arial" w:cs="Fang Song" w:hint="eastAsia"/>
          <w:kern w:val="0"/>
          <w:sz w:val="24"/>
          <w:szCs w:val="24"/>
        </w:rPr>
        <w:t>、</w:t>
      </w:r>
      <w:r w:rsidRPr="008E10A2">
        <w:rPr>
          <w:rFonts w:ascii="Arial" w:eastAsia="Fang Song" w:hAnsi="Arial" w:cs="Arial"/>
          <w:kern w:val="0"/>
          <w:sz w:val="24"/>
          <w:szCs w:val="24"/>
        </w:rPr>
        <w:t>CQC</w:t>
      </w:r>
      <w:r w:rsidRPr="008E10A2">
        <w:rPr>
          <w:rFonts w:ascii="Arial" w:eastAsia="Fang Song" w:hAnsi="Arial" w:cs="Fang Song" w:hint="eastAsia"/>
          <w:kern w:val="0"/>
          <w:sz w:val="24"/>
          <w:szCs w:val="24"/>
        </w:rPr>
        <w:t>的服务向所有的审定／核证委托方开放，不附加额外的财务或其它条件。对申请审定或</w:t>
      </w:r>
      <w:r>
        <w:rPr>
          <w:rFonts w:ascii="Arial" w:eastAsia="Fang Song" w:hAnsi="Arial" w:cs="Fang Song" w:hint="eastAsia"/>
          <w:kern w:val="0"/>
          <w:sz w:val="24"/>
          <w:szCs w:val="24"/>
        </w:rPr>
        <w:t>核证</w:t>
      </w:r>
      <w:r w:rsidRPr="008E10A2">
        <w:rPr>
          <w:rFonts w:ascii="Arial" w:eastAsia="Fang Song" w:hAnsi="Arial" w:cs="Fang Song" w:hint="eastAsia"/>
          <w:kern w:val="0"/>
          <w:sz w:val="24"/>
          <w:szCs w:val="24"/>
        </w:rPr>
        <w:t>的委托方不得以任何带有歧视性的形式处理受理审定或</w:t>
      </w:r>
      <w:r>
        <w:rPr>
          <w:rFonts w:ascii="Arial" w:eastAsia="Fang Song" w:hAnsi="Arial" w:cs="Fang Song" w:hint="eastAsia"/>
          <w:kern w:val="0"/>
          <w:sz w:val="24"/>
          <w:szCs w:val="24"/>
        </w:rPr>
        <w:t>核证</w:t>
      </w:r>
      <w:r w:rsidRPr="008E10A2">
        <w:rPr>
          <w:rFonts w:ascii="Arial" w:eastAsia="Fang Song" w:hAnsi="Arial" w:cs="Fang Song" w:hint="eastAsia"/>
          <w:kern w:val="0"/>
          <w:sz w:val="24"/>
          <w:szCs w:val="24"/>
        </w:rPr>
        <w:t>，包括有意加速或拖延申请等歧视行为。</w:t>
      </w:r>
    </w:p>
    <w:p w:rsidR="009748B2" w:rsidRPr="008E10A2" w:rsidRDefault="009748B2" w:rsidP="00FB147D">
      <w:pPr>
        <w:autoSpaceDE w:val="0"/>
        <w:autoSpaceDN w:val="0"/>
        <w:adjustRightInd w:val="0"/>
        <w:spacing w:line="360" w:lineRule="auto"/>
        <w:rPr>
          <w:rFonts w:ascii="Arial" w:eastAsia="Fang Song" w:hAnsi="Arial"/>
          <w:kern w:val="0"/>
          <w:sz w:val="24"/>
          <w:szCs w:val="24"/>
        </w:rPr>
      </w:pPr>
      <w:r w:rsidRPr="008E10A2">
        <w:rPr>
          <w:rFonts w:ascii="Arial" w:eastAsia="Fang Song" w:hAnsi="Arial" w:cs="Arial"/>
          <w:kern w:val="0"/>
          <w:sz w:val="24"/>
          <w:szCs w:val="24"/>
        </w:rPr>
        <w:t>3</w:t>
      </w:r>
      <w:r w:rsidRPr="008E10A2">
        <w:rPr>
          <w:rFonts w:ascii="Arial" w:eastAsia="Fang Song" w:hAnsi="Arial" w:cs="Fang Song" w:hint="eastAsia"/>
          <w:kern w:val="0"/>
          <w:sz w:val="24"/>
          <w:szCs w:val="24"/>
        </w:rPr>
        <w:t>、为保证工作的独立性和公正性，</w:t>
      </w:r>
      <w:r w:rsidRPr="008E10A2">
        <w:rPr>
          <w:rFonts w:ascii="Arial" w:eastAsia="Fang Song" w:hAnsi="Arial" w:cs="Arial"/>
          <w:kern w:val="0"/>
          <w:sz w:val="24"/>
          <w:szCs w:val="24"/>
        </w:rPr>
        <w:t xml:space="preserve"> </w:t>
      </w:r>
      <w:r w:rsidRPr="00E12582">
        <w:rPr>
          <w:rFonts w:ascii="Arial" w:eastAsia="Fang Song" w:hAnsi="Arial" w:cs="Arial"/>
          <w:b/>
          <w:bCs/>
          <w:kern w:val="0"/>
          <w:sz w:val="24"/>
          <w:szCs w:val="24"/>
        </w:rPr>
        <w:t>CQC</w:t>
      </w:r>
      <w:r w:rsidRPr="008E10A2">
        <w:rPr>
          <w:rFonts w:ascii="Arial" w:eastAsia="Fang Song" w:hAnsi="Arial" w:cs="Fang Song" w:hint="eastAsia"/>
          <w:kern w:val="0"/>
          <w:sz w:val="24"/>
          <w:szCs w:val="24"/>
        </w:rPr>
        <w:t>不从事</w:t>
      </w:r>
      <w:r w:rsidRPr="00FB147D">
        <w:rPr>
          <w:rFonts w:ascii="Arial" w:eastAsia="Fang Song" w:hAnsi="Arial" w:cs="Fang Song" w:hint="eastAsia"/>
          <w:kern w:val="0"/>
          <w:sz w:val="24"/>
          <w:szCs w:val="24"/>
        </w:rPr>
        <w:t>温室气体自愿减排项目审定与核证周期内除审定</w:t>
      </w:r>
      <w:r w:rsidRPr="008E10A2">
        <w:rPr>
          <w:rFonts w:ascii="Arial" w:eastAsia="Fang Song" w:hAnsi="Arial" w:cs="Fang Song" w:hint="eastAsia"/>
          <w:kern w:val="0"/>
          <w:sz w:val="24"/>
          <w:szCs w:val="24"/>
        </w:rPr>
        <w:t>／</w:t>
      </w:r>
      <w:r>
        <w:rPr>
          <w:rFonts w:ascii="Arial" w:eastAsia="Fang Song" w:hAnsi="Arial" w:cs="Fang Song" w:hint="eastAsia"/>
          <w:kern w:val="0"/>
          <w:sz w:val="24"/>
          <w:szCs w:val="24"/>
        </w:rPr>
        <w:t>核证</w:t>
      </w:r>
      <w:r w:rsidRPr="008E10A2">
        <w:rPr>
          <w:rFonts w:ascii="Arial" w:eastAsia="Fang Song" w:hAnsi="Arial" w:cs="Fang Song" w:hint="eastAsia"/>
          <w:kern w:val="0"/>
          <w:sz w:val="24"/>
          <w:szCs w:val="24"/>
        </w:rPr>
        <w:t>之外的任何方面的工作，审定／</w:t>
      </w:r>
      <w:r>
        <w:rPr>
          <w:rFonts w:ascii="Arial" w:eastAsia="Fang Song" w:hAnsi="Arial" w:cs="Fang Song" w:hint="eastAsia"/>
          <w:kern w:val="0"/>
          <w:sz w:val="24"/>
          <w:szCs w:val="24"/>
        </w:rPr>
        <w:t>核证</w:t>
      </w:r>
      <w:r w:rsidRPr="008E10A2">
        <w:rPr>
          <w:rFonts w:ascii="Arial" w:eastAsia="Fang Song" w:hAnsi="Arial" w:cs="Fang Song" w:hint="eastAsia"/>
          <w:kern w:val="0"/>
          <w:sz w:val="24"/>
          <w:szCs w:val="24"/>
        </w:rPr>
        <w:t>工作不接受来自其它任何方面的压力。</w:t>
      </w:r>
    </w:p>
    <w:p w:rsidR="009748B2" w:rsidRPr="008E10A2" w:rsidRDefault="009748B2" w:rsidP="00FB147D">
      <w:pPr>
        <w:autoSpaceDE w:val="0"/>
        <w:autoSpaceDN w:val="0"/>
        <w:adjustRightInd w:val="0"/>
        <w:spacing w:line="360" w:lineRule="auto"/>
        <w:rPr>
          <w:rFonts w:ascii="Arial" w:eastAsia="Fang Song" w:hAnsi="Arial"/>
          <w:kern w:val="0"/>
          <w:sz w:val="24"/>
          <w:szCs w:val="24"/>
        </w:rPr>
      </w:pPr>
      <w:r w:rsidRPr="008E10A2">
        <w:rPr>
          <w:rFonts w:ascii="Arial" w:eastAsia="Fang Song" w:hAnsi="Arial" w:cs="Arial"/>
          <w:kern w:val="0"/>
          <w:sz w:val="24"/>
          <w:szCs w:val="24"/>
        </w:rPr>
        <w:t>4</w:t>
      </w:r>
      <w:r w:rsidRPr="008E10A2">
        <w:rPr>
          <w:rFonts w:ascii="Arial" w:eastAsia="Fang Song" w:hAnsi="Arial" w:cs="Fang Song" w:hint="eastAsia"/>
          <w:kern w:val="0"/>
          <w:sz w:val="24"/>
          <w:szCs w:val="24"/>
        </w:rPr>
        <w:t>、</w:t>
      </w:r>
      <w:r w:rsidRPr="00E12582">
        <w:rPr>
          <w:rFonts w:ascii="Arial" w:eastAsia="Fang Song" w:hAnsi="Arial" w:cs="Arial"/>
          <w:b/>
          <w:bCs/>
          <w:kern w:val="0"/>
          <w:sz w:val="24"/>
          <w:szCs w:val="24"/>
        </w:rPr>
        <w:t>CQC</w:t>
      </w:r>
      <w:r w:rsidRPr="008E10A2">
        <w:rPr>
          <w:rFonts w:ascii="Arial" w:eastAsia="Fang Song" w:hAnsi="Arial" w:cs="Fang Song" w:hint="eastAsia"/>
          <w:kern w:val="0"/>
          <w:sz w:val="24"/>
          <w:szCs w:val="24"/>
        </w:rPr>
        <w:t>确保参与审定／</w:t>
      </w:r>
      <w:r>
        <w:rPr>
          <w:rFonts w:ascii="Arial" w:eastAsia="Fang Song" w:hAnsi="Arial" w:cs="Fang Song" w:hint="eastAsia"/>
          <w:kern w:val="0"/>
          <w:sz w:val="24"/>
          <w:szCs w:val="24"/>
        </w:rPr>
        <w:t>核证</w:t>
      </w:r>
      <w:r w:rsidRPr="008E10A2">
        <w:rPr>
          <w:rFonts w:ascii="Arial" w:eastAsia="Fang Song" w:hAnsi="Arial" w:cs="Fang Song" w:hint="eastAsia"/>
          <w:kern w:val="0"/>
          <w:sz w:val="24"/>
          <w:szCs w:val="24"/>
        </w:rPr>
        <w:t>活动的人员都没有任何可能影响审定或</w:t>
      </w:r>
      <w:r>
        <w:rPr>
          <w:rFonts w:ascii="Arial" w:eastAsia="Fang Song" w:hAnsi="Arial" w:cs="Fang Song" w:hint="eastAsia"/>
          <w:kern w:val="0"/>
          <w:sz w:val="24"/>
          <w:szCs w:val="24"/>
        </w:rPr>
        <w:t>核证</w:t>
      </w:r>
      <w:r w:rsidRPr="008E10A2">
        <w:rPr>
          <w:rFonts w:ascii="Arial" w:eastAsia="Fang Song" w:hAnsi="Arial" w:cs="Fang Song" w:hint="eastAsia"/>
          <w:kern w:val="0"/>
          <w:sz w:val="24"/>
          <w:szCs w:val="24"/>
        </w:rPr>
        <w:t>过程和结论的商业、财务或其它压力。</w:t>
      </w:r>
    </w:p>
    <w:p w:rsidR="009748B2" w:rsidRPr="008E10A2" w:rsidRDefault="009748B2" w:rsidP="00FB147D">
      <w:pPr>
        <w:autoSpaceDE w:val="0"/>
        <w:autoSpaceDN w:val="0"/>
        <w:adjustRightInd w:val="0"/>
        <w:spacing w:line="360" w:lineRule="auto"/>
        <w:rPr>
          <w:rFonts w:ascii="Arial" w:eastAsia="Fang Song" w:hAnsi="Arial"/>
          <w:kern w:val="0"/>
          <w:sz w:val="24"/>
          <w:szCs w:val="24"/>
        </w:rPr>
      </w:pPr>
      <w:r w:rsidRPr="008E10A2">
        <w:rPr>
          <w:rFonts w:ascii="Arial" w:eastAsia="Fang Song" w:hAnsi="Arial" w:cs="Arial"/>
          <w:kern w:val="0"/>
          <w:sz w:val="24"/>
          <w:szCs w:val="24"/>
        </w:rPr>
        <w:t>5</w:t>
      </w:r>
      <w:r w:rsidRPr="008E10A2">
        <w:rPr>
          <w:rFonts w:ascii="Arial" w:eastAsia="Fang Song" w:hAnsi="Arial" w:cs="Fang Song" w:hint="eastAsia"/>
          <w:kern w:val="0"/>
          <w:sz w:val="24"/>
          <w:szCs w:val="24"/>
        </w:rPr>
        <w:t>、</w:t>
      </w:r>
      <w:r w:rsidRPr="00E12582">
        <w:rPr>
          <w:rFonts w:ascii="Arial" w:eastAsia="Fang Song" w:hAnsi="Arial" w:cs="Arial"/>
          <w:b/>
          <w:bCs/>
          <w:kern w:val="0"/>
          <w:sz w:val="24"/>
          <w:szCs w:val="24"/>
        </w:rPr>
        <w:t>CQC</w:t>
      </w:r>
      <w:r w:rsidRPr="008E10A2">
        <w:rPr>
          <w:rFonts w:ascii="Arial" w:eastAsia="Fang Song" w:hAnsi="Arial" w:cs="Fang Song" w:hint="eastAsia"/>
          <w:kern w:val="0"/>
          <w:sz w:val="24"/>
          <w:szCs w:val="24"/>
        </w:rPr>
        <w:t>在认可的审定或</w:t>
      </w:r>
      <w:r>
        <w:rPr>
          <w:rFonts w:ascii="Arial" w:eastAsia="Fang Song" w:hAnsi="Arial" w:cs="Fang Song" w:hint="eastAsia"/>
          <w:kern w:val="0"/>
          <w:sz w:val="24"/>
          <w:szCs w:val="24"/>
        </w:rPr>
        <w:t>核证</w:t>
      </w:r>
      <w:r w:rsidRPr="008E10A2">
        <w:rPr>
          <w:rFonts w:ascii="Arial" w:eastAsia="Fang Song" w:hAnsi="Arial" w:cs="Fang Song" w:hint="eastAsia"/>
          <w:kern w:val="0"/>
          <w:sz w:val="24"/>
          <w:szCs w:val="24"/>
        </w:rPr>
        <w:t>业务范围内，规定审定和</w:t>
      </w:r>
      <w:r>
        <w:rPr>
          <w:rFonts w:ascii="Arial" w:eastAsia="Fang Song" w:hAnsi="Arial" w:cs="Fang Song" w:hint="eastAsia"/>
          <w:kern w:val="0"/>
          <w:sz w:val="24"/>
          <w:szCs w:val="24"/>
        </w:rPr>
        <w:t>核证</w:t>
      </w:r>
      <w:r w:rsidRPr="008E10A2">
        <w:rPr>
          <w:rFonts w:ascii="Arial" w:eastAsia="Fang Song" w:hAnsi="Arial" w:cs="Fang Song" w:hint="eastAsia"/>
          <w:kern w:val="0"/>
          <w:sz w:val="24"/>
          <w:szCs w:val="24"/>
        </w:rPr>
        <w:t>要求、进行审定和</w:t>
      </w:r>
      <w:r>
        <w:rPr>
          <w:rFonts w:ascii="Arial" w:eastAsia="Fang Song" w:hAnsi="Arial" w:cs="Fang Song" w:hint="eastAsia"/>
          <w:kern w:val="0"/>
          <w:sz w:val="24"/>
          <w:szCs w:val="24"/>
        </w:rPr>
        <w:t>核证</w:t>
      </w:r>
      <w:r w:rsidRPr="008E10A2">
        <w:rPr>
          <w:rFonts w:ascii="Arial" w:eastAsia="Fang Song" w:hAnsi="Arial" w:cs="Fang Song" w:hint="eastAsia"/>
          <w:kern w:val="0"/>
          <w:sz w:val="24"/>
          <w:szCs w:val="24"/>
        </w:rPr>
        <w:t>并编写审定报告或</w:t>
      </w:r>
      <w:r>
        <w:rPr>
          <w:rFonts w:ascii="Arial" w:eastAsia="Fang Song" w:hAnsi="Arial" w:cs="Fang Song" w:hint="eastAsia"/>
          <w:kern w:val="0"/>
          <w:sz w:val="24"/>
          <w:szCs w:val="24"/>
        </w:rPr>
        <w:t>核证</w:t>
      </w:r>
      <w:r w:rsidRPr="008E10A2">
        <w:rPr>
          <w:rFonts w:ascii="Arial" w:eastAsia="Fang Song" w:hAnsi="Arial" w:cs="Fang Song" w:hint="eastAsia"/>
          <w:kern w:val="0"/>
          <w:sz w:val="24"/>
          <w:szCs w:val="24"/>
        </w:rPr>
        <w:t>报告。</w:t>
      </w:r>
    </w:p>
    <w:p w:rsidR="009748B2" w:rsidRPr="00FB147D" w:rsidRDefault="009748B2" w:rsidP="00FB147D">
      <w:pPr>
        <w:autoSpaceDE w:val="0"/>
        <w:autoSpaceDN w:val="0"/>
        <w:adjustRightInd w:val="0"/>
        <w:spacing w:line="360" w:lineRule="auto"/>
        <w:rPr>
          <w:rFonts w:ascii="Arial" w:eastAsia="Fang Song" w:hAnsi="Arial"/>
          <w:kern w:val="0"/>
          <w:sz w:val="24"/>
          <w:szCs w:val="24"/>
        </w:rPr>
      </w:pPr>
      <w:r w:rsidRPr="008E10A2">
        <w:rPr>
          <w:rFonts w:ascii="Arial" w:eastAsia="Fang Song" w:hAnsi="Arial" w:cs="Arial"/>
          <w:kern w:val="0"/>
          <w:sz w:val="24"/>
          <w:szCs w:val="24"/>
        </w:rPr>
        <w:t>6</w:t>
      </w:r>
      <w:r w:rsidRPr="008E10A2">
        <w:rPr>
          <w:rFonts w:ascii="Arial" w:eastAsia="Fang Song" w:hAnsi="Arial" w:cs="Fang Song" w:hint="eastAsia"/>
          <w:kern w:val="0"/>
          <w:sz w:val="24"/>
          <w:szCs w:val="24"/>
        </w:rPr>
        <w:t>、</w:t>
      </w:r>
      <w:r w:rsidRPr="00E12582">
        <w:rPr>
          <w:rFonts w:ascii="Arial" w:eastAsia="Fang Song" w:hAnsi="Arial" w:cs="Arial"/>
          <w:b/>
          <w:bCs/>
          <w:kern w:val="0"/>
          <w:sz w:val="24"/>
          <w:szCs w:val="24"/>
        </w:rPr>
        <w:t>CQC</w:t>
      </w:r>
      <w:r w:rsidRPr="00FB147D">
        <w:rPr>
          <w:rFonts w:ascii="Arial" w:eastAsia="Fang Song" w:hAnsi="Arial" w:cs="Fang Song" w:hint="eastAsia"/>
          <w:kern w:val="0"/>
          <w:sz w:val="24"/>
          <w:szCs w:val="24"/>
        </w:rPr>
        <w:t>不参加将会危及审定／核证的公正性、科学性的各种活动。</w:t>
      </w:r>
    </w:p>
    <w:p w:rsidR="009748B2" w:rsidRPr="00FB147D" w:rsidRDefault="009748B2" w:rsidP="00FB147D">
      <w:pPr>
        <w:autoSpaceDE w:val="0"/>
        <w:autoSpaceDN w:val="0"/>
        <w:adjustRightInd w:val="0"/>
        <w:spacing w:line="360" w:lineRule="auto"/>
        <w:rPr>
          <w:rFonts w:ascii="Arial" w:eastAsia="Fang Song" w:hAnsi="Arial"/>
          <w:kern w:val="0"/>
          <w:sz w:val="24"/>
          <w:szCs w:val="24"/>
        </w:rPr>
      </w:pPr>
      <w:r w:rsidRPr="008E10A2">
        <w:rPr>
          <w:rFonts w:ascii="Arial" w:eastAsia="Fang Song" w:hAnsi="Arial" w:cs="Arial"/>
          <w:kern w:val="0"/>
          <w:sz w:val="24"/>
          <w:szCs w:val="24"/>
        </w:rPr>
        <w:t>7</w:t>
      </w:r>
      <w:r w:rsidRPr="008E10A2">
        <w:rPr>
          <w:rFonts w:ascii="Arial" w:eastAsia="Fang Song" w:hAnsi="Arial" w:cs="Fang Song" w:hint="eastAsia"/>
          <w:kern w:val="0"/>
          <w:sz w:val="24"/>
          <w:szCs w:val="24"/>
        </w:rPr>
        <w:t>、</w:t>
      </w:r>
      <w:r w:rsidRPr="00E12582">
        <w:rPr>
          <w:rFonts w:ascii="Arial" w:eastAsia="Fang Song" w:hAnsi="Arial" w:cs="Arial"/>
          <w:b/>
          <w:bCs/>
          <w:kern w:val="0"/>
          <w:sz w:val="24"/>
          <w:szCs w:val="24"/>
        </w:rPr>
        <w:t>CQC</w:t>
      </w:r>
      <w:r w:rsidRPr="00FB147D">
        <w:rPr>
          <w:rFonts w:ascii="Arial" w:eastAsia="Fang Song" w:hAnsi="Arial" w:cs="Fang Song" w:hint="eastAsia"/>
          <w:kern w:val="0"/>
          <w:sz w:val="24"/>
          <w:szCs w:val="24"/>
        </w:rPr>
        <w:t>的相关机构包括中国检验认证（集团）有限公司。</w:t>
      </w:r>
      <w:r w:rsidRPr="00FB147D">
        <w:rPr>
          <w:rFonts w:ascii="Arial" w:eastAsia="Fang Song" w:hAnsi="Arial" w:cs="Arial"/>
          <w:kern w:val="0"/>
          <w:sz w:val="24"/>
          <w:szCs w:val="24"/>
        </w:rPr>
        <w:t>CQC</w:t>
      </w:r>
      <w:r w:rsidRPr="00FB147D">
        <w:rPr>
          <w:rFonts w:ascii="Arial" w:eastAsia="Fang Song" w:hAnsi="Arial" w:cs="Fang Song" w:hint="eastAsia"/>
          <w:kern w:val="0"/>
          <w:sz w:val="24"/>
          <w:szCs w:val="24"/>
        </w:rPr>
        <w:t>辩识和分析了与相关机构的关系，确定在提供审定和核证服务时不会产生利益冲突，相关机构及其活动不会对</w:t>
      </w:r>
      <w:r w:rsidRPr="00E12582">
        <w:rPr>
          <w:rFonts w:ascii="Arial" w:eastAsia="Fang Song" w:hAnsi="Arial" w:cs="Arial"/>
          <w:b/>
          <w:bCs/>
          <w:kern w:val="0"/>
          <w:sz w:val="24"/>
          <w:szCs w:val="24"/>
        </w:rPr>
        <w:t>CQC</w:t>
      </w:r>
      <w:r w:rsidRPr="00FB147D">
        <w:rPr>
          <w:rFonts w:ascii="Arial" w:eastAsia="Fang Song" w:hAnsi="Arial" w:cs="Fang Song" w:hint="eastAsia"/>
          <w:kern w:val="0"/>
          <w:sz w:val="24"/>
          <w:szCs w:val="24"/>
        </w:rPr>
        <w:t>的保密性、客观性或公正性造成影响，不对本中心的财务、经济等构成压力。</w:t>
      </w:r>
    </w:p>
    <w:p w:rsidR="009748B2" w:rsidRPr="00FB147D" w:rsidRDefault="009748B2" w:rsidP="00FB147D">
      <w:pPr>
        <w:autoSpaceDE w:val="0"/>
        <w:autoSpaceDN w:val="0"/>
        <w:adjustRightInd w:val="0"/>
        <w:spacing w:line="360" w:lineRule="auto"/>
        <w:rPr>
          <w:rFonts w:ascii="Arial" w:eastAsia="Fang Song" w:hAnsi="Arial" w:cs="Arial"/>
          <w:kern w:val="0"/>
          <w:sz w:val="24"/>
          <w:szCs w:val="24"/>
        </w:rPr>
      </w:pPr>
      <w:r w:rsidRPr="008E10A2">
        <w:rPr>
          <w:rFonts w:ascii="Arial" w:eastAsia="Fang Song" w:hAnsi="Arial" w:cs="Arial"/>
          <w:kern w:val="0"/>
          <w:sz w:val="24"/>
          <w:szCs w:val="24"/>
        </w:rPr>
        <w:t>8</w:t>
      </w:r>
      <w:r w:rsidRPr="00FB147D">
        <w:rPr>
          <w:rFonts w:ascii="Arial" w:eastAsia="Fang Song" w:hAnsi="Arial" w:cs="Fang Song" w:hint="eastAsia"/>
          <w:kern w:val="0"/>
          <w:sz w:val="24"/>
          <w:szCs w:val="24"/>
        </w:rPr>
        <w:t>、</w:t>
      </w:r>
      <w:r w:rsidRPr="00A6583A">
        <w:rPr>
          <w:rFonts w:ascii="Arial" w:eastAsia="Fang Song" w:hAnsi="Arial" w:cs="Arial"/>
          <w:b/>
          <w:bCs/>
          <w:kern w:val="0"/>
          <w:sz w:val="24"/>
          <w:szCs w:val="24"/>
        </w:rPr>
        <w:t>CQC</w:t>
      </w:r>
      <w:r w:rsidRPr="00FB147D">
        <w:rPr>
          <w:rFonts w:ascii="Arial" w:eastAsia="Fang Song" w:hAnsi="Arial" w:cs="Fang Song" w:hint="eastAsia"/>
          <w:kern w:val="0"/>
          <w:sz w:val="24"/>
          <w:szCs w:val="24"/>
        </w:rPr>
        <w:t>具有区分对供方审定或核证服务及本机构其它活动的方针和程序，</w:t>
      </w:r>
      <w:r w:rsidRPr="00A6583A">
        <w:rPr>
          <w:rFonts w:ascii="Arial" w:eastAsia="Fang Song" w:hAnsi="Arial" w:cs="Arial"/>
          <w:b/>
          <w:bCs/>
          <w:kern w:val="0"/>
          <w:sz w:val="24"/>
          <w:szCs w:val="24"/>
        </w:rPr>
        <w:t>CQC</w:t>
      </w:r>
      <w:r w:rsidRPr="00FB147D">
        <w:rPr>
          <w:rFonts w:ascii="Arial" w:eastAsia="Fang Song" w:hAnsi="Arial" w:cs="Fang Song" w:hint="eastAsia"/>
          <w:kern w:val="0"/>
          <w:sz w:val="24"/>
          <w:szCs w:val="24"/>
        </w:rPr>
        <w:t>的培训工作与审定和核证服务单独运行，接受</w:t>
      </w:r>
      <w:r w:rsidRPr="00FB147D">
        <w:rPr>
          <w:rFonts w:ascii="Arial" w:eastAsia="Fang Song" w:hAnsi="Arial" w:cs="Arial"/>
          <w:kern w:val="0"/>
          <w:sz w:val="24"/>
          <w:szCs w:val="24"/>
        </w:rPr>
        <w:t>CQC</w:t>
      </w:r>
      <w:r w:rsidRPr="00FB147D">
        <w:rPr>
          <w:rFonts w:ascii="Arial" w:eastAsia="Fang Song" w:hAnsi="Arial" w:cs="Fang Song" w:hint="eastAsia"/>
          <w:kern w:val="0"/>
          <w:sz w:val="24"/>
          <w:szCs w:val="24"/>
        </w:rPr>
        <w:t>的培训服务不会使审定和核证服务更简单、更容易或更经济。</w:t>
      </w:r>
      <w:r w:rsidRPr="00FB147D">
        <w:rPr>
          <w:rFonts w:ascii="Arial" w:eastAsia="Fang Song" w:hAnsi="Arial" w:cs="Arial"/>
          <w:kern w:val="0"/>
          <w:sz w:val="24"/>
          <w:szCs w:val="24"/>
        </w:rPr>
        <w:t xml:space="preserve"> </w:t>
      </w:r>
    </w:p>
    <w:p w:rsidR="009748B2" w:rsidRPr="00FB147D" w:rsidRDefault="009748B2" w:rsidP="00FB147D">
      <w:pPr>
        <w:autoSpaceDE w:val="0"/>
        <w:autoSpaceDN w:val="0"/>
        <w:adjustRightInd w:val="0"/>
        <w:spacing w:line="360" w:lineRule="auto"/>
        <w:rPr>
          <w:rFonts w:ascii="Arial" w:eastAsia="Fang Song" w:hAnsi="Arial" w:cs="Arial"/>
          <w:kern w:val="0"/>
          <w:sz w:val="24"/>
          <w:szCs w:val="24"/>
        </w:rPr>
      </w:pPr>
      <w:r w:rsidRPr="008E10A2">
        <w:rPr>
          <w:rFonts w:ascii="Arial" w:eastAsia="Fang Song" w:hAnsi="Arial" w:cs="Arial"/>
          <w:kern w:val="0"/>
          <w:sz w:val="24"/>
          <w:szCs w:val="24"/>
        </w:rPr>
        <w:t>9</w:t>
      </w:r>
      <w:r w:rsidRPr="008E10A2">
        <w:rPr>
          <w:rFonts w:ascii="Arial" w:eastAsia="Fang Song" w:hAnsi="Arial" w:cs="Fang Song" w:hint="eastAsia"/>
          <w:kern w:val="0"/>
          <w:sz w:val="24"/>
          <w:szCs w:val="24"/>
        </w:rPr>
        <w:t>、</w:t>
      </w:r>
      <w:r w:rsidRPr="00A6583A">
        <w:rPr>
          <w:rFonts w:ascii="Arial" w:eastAsia="Fang Song" w:hAnsi="Arial" w:cs="Arial"/>
          <w:b/>
          <w:bCs/>
          <w:kern w:val="0"/>
          <w:sz w:val="24"/>
          <w:szCs w:val="24"/>
        </w:rPr>
        <w:t>CQC</w:t>
      </w:r>
      <w:r w:rsidRPr="00FB147D">
        <w:rPr>
          <w:rFonts w:ascii="Arial" w:eastAsia="Fang Song" w:hAnsi="Arial" w:cs="Fang Song" w:hint="eastAsia"/>
          <w:kern w:val="0"/>
          <w:sz w:val="24"/>
          <w:szCs w:val="24"/>
        </w:rPr>
        <w:t>具有完善的受理和处理来自委托方或其他方面有关审定和核证业务或其他相关事项的申诉、投诉和争议的方针和程序，接受和配合国家发展和改革委员会的认可和社会各相关方的监督。</w:t>
      </w:r>
      <w:r w:rsidRPr="00FB147D">
        <w:rPr>
          <w:rFonts w:ascii="Arial" w:eastAsia="Fang Song" w:hAnsi="Arial" w:cs="Arial"/>
          <w:kern w:val="0"/>
          <w:sz w:val="24"/>
          <w:szCs w:val="24"/>
        </w:rPr>
        <w:t xml:space="preserve"> </w:t>
      </w:r>
    </w:p>
    <w:p w:rsidR="009748B2" w:rsidRPr="00FB147D" w:rsidRDefault="009748B2" w:rsidP="00FB147D">
      <w:pPr>
        <w:rPr>
          <w:rFonts w:ascii="Arial" w:eastAsia="Fang Song" w:hAnsi="Arial"/>
          <w:kern w:val="0"/>
          <w:sz w:val="24"/>
          <w:szCs w:val="24"/>
        </w:rPr>
      </w:pPr>
      <w:r w:rsidRPr="008E10A2">
        <w:rPr>
          <w:rFonts w:ascii="Arial" w:eastAsia="Fang Song" w:hAnsi="Arial" w:cs="Arial"/>
          <w:kern w:val="0"/>
          <w:sz w:val="24"/>
          <w:szCs w:val="24"/>
        </w:rPr>
        <w:t>10</w:t>
      </w:r>
      <w:r w:rsidRPr="008E10A2">
        <w:rPr>
          <w:rFonts w:ascii="Arial" w:eastAsia="Fang Song" w:hAnsi="Arial" w:cs="Fang Song" w:hint="eastAsia"/>
          <w:kern w:val="0"/>
          <w:sz w:val="24"/>
          <w:szCs w:val="24"/>
        </w:rPr>
        <w:t>、</w:t>
      </w:r>
      <w:r w:rsidRPr="00A6583A">
        <w:rPr>
          <w:rFonts w:ascii="Arial" w:eastAsia="Fang Song" w:hAnsi="Arial" w:cs="Arial"/>
          <w:b/>
          <w:bCs/>
          <w:kern w:val="0"/>
          <w:sz w:val="24"/>
          <w:szCs w:val="24"/>
        </w:rPr>
        <w:t>CQC</w:t>
      </w:r>
      <w:r w:rsidRPr="00FB147D">
        <w:rPr>
          <w:rFonts w:ascii="Arial" w:eastAsia="Fang Song" w:hAnsi="Arial" w:cs="Fang Song" w:hint="eastAsia"/>
          <w:kern w:val="0"/>
          <w:sz w:val="24"/>
          <w:szCs w:val="24"/>
        </w:rPr>
        <w:t>对项目业主履行保密承诺，未经其允许不得向第三方泄露其有关生产技术及经营等情况。</w:t>
      </w:r>
    </w:p>
    <w:sectPr w:rsidR="009748B2" w:rsidRPr="00FB147D" w:rsidSect="00C16E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8B2" w:rsidRDefault="009748B2" w:rsidP="00FB147D">
      <w:r>
        <w:separator/>
      </w:r>
    </w:p>
  </w:endnote>
  <w:endnote w:type="continuationSeparator" w:id="0">
    <w:p w:rsidR="009748B2" w:rsidRDefault="009748B2" w:rsidP="00FB14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Fang Song">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8B2" w:rsidRDefault="009748B2" w:rsidP="00FB147D">
      <w:r>
        <w:separator/>
      </w:r>
    </w:p>
  </w:footnote>
  <w:footnote w:type="continuationSeparator" w:id="0">
    <w:p w:rsidR="009748B2" w:rsidRDefault="009748B2" w:rsidP="00FB14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47D"/>
    <w:rsid w:val="00000290"/>
    <w:rsid w:val="000005ED"/>
    <w:rsid w:val="0000070D"/>
    <w:rsid w:val="00000784"/>
    <w:rsid w:val="0000096D"/>
    <w:rsid w:val="00000A94"/>
    <w:rsid w:val="00000EB7"/>
    <w:rsid w:val="0000114A"/>
    <w:rsid w:val="00001179"/>
    <w:rsid w:val="00001729"/>
    <w:rsid w:val="000017B1"/>
    <w:rsid w:val="00001921"/>
    <w:rsid w:val="00001BA9"/>
    <w:rsid w:val="00001D2D"/>
    <w:rsid w:val="00002691"/>
    <w:rsid w:val="00002967"/>
    <w:rsid w:val="00002E68"/>
    <w:rsid w:val="00003253"/>
    <w:rsid w:val="00003A13"/>
    <w:rsid w:val="00003BE7"/>
    <w:rsid w:val="0000445C"/>
    <w:rsid w:val="000049A4"/>
    <w:rsid w:val="00004BF0"/>
    <w:rsid w:val="00004FC1"/>
    <w:rsid w:val="00005174"/>
    <w:rsid w:val="00005671"/>
    <w:rsid w:val="000057F4"/>
    <w:rsid w:val="000059D3"/>
    <w:rsid w:val="00005A66"/>
    <w:rsid w:val="00005B06"/>
    <w:rsid w:val="00005C5A"/>
    <w:rsid w:val="00005CCC"/>
    <w:rsid w:val="000067BC"/>
    <w:rsid w:val="00006A7E"/>
    <w:rsid w:val="00006B67"/>
    <w:rsid w:val="00006CA3"/>
    <w:rsid w:val="00007227"/>
    <w:rsid w:val="000072B8"/>
    <w:rsid w:val="000076C3"/>
    <w:rsid w:val="000076D1"/>
    <w:rsid w:val="0000785F"/>
    <w:rsid w:val="00010172"/>
    <w:rsid w:val="000101D7"/>
    <w:rsid w:val="000105E3"/>
    <w:rsid w:val="00010966"/>
    <w:rsid w:val="0001129C"/>
    <w:rsid w:val="0001146A"/>
    <w:rsid w:val="0001147C"/>
    <w:rsid w:val="00011AC0"/>
    <w:rsid w:val="00011DF5"/>
    <w:rsid w:val="00012047"/>
    <w:rsid w:val="0001246B"/>
    <w:rsid w:val="00012C0C"/>
    <w:rsid w:val="00012DA5"/>
    <w:rsid w:val="000135D8"/>
    <w:rsid w:val="0001363B"/>
    <w:rsid w:val="00013DA6"/>
    <w:rsid w:val="0001465D"/>
    <w:rsid w:val="00014D60"/>
    <w:rsid w:val="00015135"/>
    <w:rsid w:val="00015837"/>
    <w:rsid w:val="00015928"/>
    <w:rsid w:val="00015D2D"/>
    <w:rsid w:val="00015E96"/>
    <w:rsid w:val="00016A0C"/>
    <w:rsid w:val="00016A46"/>
    <w:rsid w:val="00016A76"/>
    <w:rsid w:val="00016B44"/>
    <w:rsid w:val="00016C4D"/>
    <w:rsid w:val="0001730B"/>
    <w:rsid w:val="0001746E"/>
    <w:rsid w:val="00017B98"/>
    <w:rsid w:val="00017EC9"/>
    <w:rsid w:val="000201AE"/>
    <w:rsid w:val="000204DE"/>
    <w:rsid w:val="00020611"/>
    <w:rsid w:val="00020638"/>
    <w:rsid w:val="00020F1C"/>
    <w:rsid w:val="00021380"/>
    <w:rsid w:val="000214B5"/>
    <w:rsid w:val="00021849"/>
    <w:rsid w:val="00021B5F"/>
    <w:rsid w:val="00021DD2"/>
    <w:rsid w:val="00021F72"/>
    <w:rsid w:val="00022061"/>
    <w:rsid w:val="000226C1"/>
    <w:rsid w:val="00022B79"/>
    <w:rsid w:val="00022E48"/>
    <w:rsid w:val="00022F04"/>
    <w:rsid w:val="00023131"/>
    <w:rsid w:val="0002326C"/>
    <w:rsid w:val="00023710"/>
    <w:rsid w:val="00023888"/>
    <w:rsid w:val="00024104"/>
    <w:rsid w:val="000242B4"/>
    <w:rsid w:val="000245FB"/>
    <w:rsid w:val="000248AF"/>
    <w:rsid w:val="00024904"/>
    <w:rsid w:val="00024AF6"/>
    <w:rsid w:val="00024B96"/>
    <w:rsid w:val="00024DAC"/>
    <w:rsid w:val="00024ED4"/>
    <w:rsid w:val="00025008"/>
    <w:rsid w:val="00025F7E"/>
    <w:rsid w:val="00025FB9"/>
    <w:rsid w:val="00026080"/>
    <w:rsid w:val="000260D7"/>
    <w:rsid w:val="00026545"/>
    <w:rsid w:val="000266FE"/>
    <w:rsid w:val="00026724"/>
    <w:rsid w:val="000269FA"/>
    <w:rsid w:val="00026F33"/>
    <w:rsid w:val="00027126"/>
    <w:rsid w:val="00027219"/>
    <w:rsid w:val="000275A1"/>
    <w:rsid w:val="00027AC5"/>
    <w:rsid w:val="00027C8E"/>
    <w:rsid w:val="000304BC"/>
    <w:rsid w:val="00030A4D"/>
    <w:rsid w:val="00030B76"/>
    <w:rsid w:val="00031724"/>
    <w:rsid w:val="00031B9C"/>
    <w:rsid w:val="000320F5"/>
    <w:rsid w:val="00032419"/>
    <w:rsid w:val="00032452"/>
    <w:rsid w:val="0003278A"/>
    <w:rsid w:val="00032D66"/>
    <w:rsid w:val="00033089"/>
    <w:rsid w:val="00033263"/>
    <w:rsid w:val="00033307"/>
    <w:rsid w:val="00033725"/>
    <w:rsid w:val="000338AA"/>
    <w:rsid w:val="00033A5E"/>
    <w:rsid w:val="00033C39"/>
    <w:rsid w:val="00033C58"/>
    <w:rsid w:val="000343E1"/>
    <w:rsid w:val="00034477"/>
    <w:rsid w:val="00034544"/>
    <w:rsid w:val="00034D06"/>
    <w:rsid w:val="00034E5B"/>
    <w:rsid w:val="000355C3"/>
    <w:rsid w:val="0003595B"/>
    <w:rsid w:val="000363AB"/>
    <w:rsid w:val="00036A0B"/>
    <w:rsid w:val="00036DA7"/>
    <w:rsid w:val="000372B2"/>
    <w:rsid w:val="000373D3"/>
    <w:rsid w:val="0003745C"/>
    <w:rsid w:val="00037728"/>
    <w:rsid w:val="0004017D"/>
    <w:rsid w:val="0004029D"/>
    <w:rsid w:val="00040544"/>
    <w:rsid w:val="00040629"/>
    <w:rsid w:val="00040CFF"/>
    <w:rsid w:val="00040D97"/>
    <w:rsid w:val="00041643"/>
    <w:rsid w:val="00041986"/>
    <w:rsid w:val="00041FB1"/>
    <w:rsid w:val="00042964"/>
    <w:rsid w:val="00042F32"/>
    <w:rsid w:val="00042FF6"/>
    <w:rsid w:val="000432FC"/>
    <w:rsid w:val="0004350C"/>
    <w:rsid w:val="00044042"/>
    <w:rsid w:val="0004419A"/>
    <w:rsid w:val="00044647"/>
    <w:rsid w:val="000446C3"/>
    <w:rsid w:val="000446F8"/>
    <w:rsid w:val="000447E2"/>
    <w:rsid w:val="000447FF"/>
    <w:rsid w:val="00044876"/>
    <w:rsid w:val="00044936"/>
    <w:rsid w:val="00044D95"/>
    <w:rsid w:val="00044F08"/>
    <w:rsid w:val="00045187"/>
    <w:rsid w:val="0004534F"/>
    <w:rsid w:val="000455BB"/>
    <w:rsid w:val="00045F0F"/>
    <w:rsid w:val="00045F72"/>
    <w:rsid w:val="00046397"/>
    <w:rsid w:val="0004677B"/>
    <w:rsid w:val="000467A1"/>
    <w:rsid w:val="000470D8"/>
    <w:rsid w:val="00047214"/>
    <w:rsid w:val="00047449"/>
    <w:rsid w:val="00047795"/>
    <w:rsid w:val="0004779E"/>
    <w:rsid w:val="000502D7"/>
    <w:rsid w:val="0005053D"/>
    <w:rsid w:val="000505C4"/>
    <w:rsid w:val="0005072E"/>
    <w:rsid w:val="00050790"/>
    <w:rsid w:val="00050810"/>
    <w:rsid w:val="00050D9E"/>
    <w:rsid w:val="00050E8C"/>
    <w:rsid w:val="00050EDE"/>
    <w:rsid w:val="00050FA2"/>
    <w:rsid w:val="0005143C"/>
    <w:rsid w:val="000514E2"/>
    <w:rsid w:val="00051518"/>
    <w:rsid w:val="000516C5"/>
    <w:rsid w:val="0005175E"/>
    <w:rsid w:val="00051971"/>
    <w:rsid w:val="00051D8C"/>
    <w:rsid w:val="00051E9B"/>
    <w:rsid w:val="00052860"/>
    <w:rsid w:val="00052D97"/>
    <w:rsid w:val="00052F7C"/>
    <w:rsid w:val="0005336F"/>
    <w:rsid w:val="0005389A"/>
    <w:rsid w:val="000538F3"/>
    <w:rsid w:val="000540E0"/>
    <w:rsid w:val="0005483C"/>
    <w:rsid w:val="00054C17"/>
    <w:rsid w:val="00054C65"/>
    <w:rsid w:val="00054F1C"/>
    <w:rsid w:val="00054FD5"/>
    <w:rsid w:val="000551CC"/>
    <w:rsid w:val="000552D1"/>
    <w:rsid w:val="00055458"/>
    <w:rsid w:val="000557DB"/>
    <w:rsid w:val="00055880"/>
    <w:rsid w:val="000558B9"/>
    <w:rsid w:val="00055B03"/>
    <w:rsid w:val="00056199"/>
    <w:rsid w:val="000562CE"/>
    <w:rsid w:val="000567F1"/>
    <w:rsid w:val="00056E37"/>
    <w:rsid w:val="00056F54"/>
    <w:rsid w:val="00057312"/>
    <w:rsid w:val="00057E40"/>
    <w:rsid w:val="00057F62"/>
    <w:rsid w:val="00060009"/>
    <w:rsid w:val="000601D7"/>
    <w:rsid w:val="00060438"/>
    <w:rsid w:val="000608D4"/>
    <w:rsid w:val="00060B1C"/>
    <w:rsid w:val="00060D38"/>
    <w:rsid w:val="00061173"/>
    <w:rsid w:val="00061800"/>
    <w:rsid w:val="00061825"/>
    <w:rsid w:val="00061907"/>
    <w:rsid w:val="00061CA3"/>
    <w:rsid w:val="00061F61"/>
    <w:rsid w:val="0006207A"/>
    <w:rsid w:val="00062635"/>
    <w:rsid w:val="00062983"/>
    <w:rsid w:val="000629C2"/>
    <w:rsid w:val="00062ACC"/>
    <w:rsid w:val="00062CFB"/>
    <w:rsid w:val="0006307D"/>
    <w:rsid w:val="00063271"/>
    <w:rsid w:val="000636FB"/>
    <w:rsid w:val="0006371C"/>
    <w:rsid w:val="00063EA4"/>
    <w:rsid w:val="000642E3"/>
    <w:rsid w:val="000643A6"/>
    <w:rsid w:val="000644C1"/>
    <w:rsid w:val="000644F0"/>
    <w:rsid w:val="00064830"/>
    <w:rsid w:val="00064AA5"/>
    <w:rsid w:val="00064B4E"/>
    <w:rsid w:val="0006505B"/>
    <w:rsid w:val="00065327"/>
    <w:rsid w:val="000653A4"/>
    <w:rsid w:val="0006590A"/>
    <w:rsid w:val="0006600B"/>
    <w:rsid w:val="00066933"/>
    <w:rsid w:val="00066AA3"/>
    <w:rsid w:val="00066CBE"/>
    <w:rsid w:val="00066D3C"/>
    <w:rsid w:val="00066FDF"/>
    <w:rsid w:val="00067441"/>
    <w:rsid w:val="0006798C"/>
    <w:rsid w:val="00067CF2"/>
    <w:rsid w:val="00067D2B"/>
    <w:rsid w:val="000701A9"/>
    <w:rsid w:val="000706D6"/>
    <w:rsid w:val="00070958"/>
    <w:rsid w:val="000714EB"/>
    <w:rsid w:val="0007169E"/>
    <w:rsid w:val="00071AA5"/>
    <w:rsid w:val="00071B62"/>
    <w:rsid w:val="000720E2"/>
    <w:rsid w:val="00072628"/>
    <w:rsid w:val="00073485"/>
    <w:rsid w:val="000735DA"/>
    <w:rsid w:val="00073689"/>
    <w:rsid w:val="000736A1"/>
    <w:rsid w:val="00073891"/>
    <w:rsid w:val="00073AEE"/>
    <w:rsid w:val="00073DDE"/>
    <w:rsid w:val="00074179"/>
    <w:rsid w:val="00074583"/>
    <w:rsid w:val="00074D2E"/>
    <w:rsid w:val="000751B8"/>
    <w:rsid w:val="000757BD"/>
    <w:rsid w:val="0007587B"/>
    <w:rsid w:val="000759E4"/>
    <w:rsid w:val="00075BA5"/>
    <w:rsid w:val="00075F35"/>
    <w:rsid w:val="00076275"/>
    <w:rsid w:val="0007739E"/>
    <w:rsid w:val="000774FF"/>
    <w:rsid w:val="00080298"/>
    <w:rsid w:val="000808FB"/>
    <w:rsid w:val="00080BF5"/>
    <w:rsid w:val="000819B1"/>
    <w:rsid w:val="000822E5"/>
    <w:rsid w:val="00082759"/>
    <w:rsid w:val="0008284E"/>
    <w:rsid w:val="00082B0A"/>
    <w:rsid w:val="00082F34"/>
    <w:rsid w:val="00083816"/>
    <w:rsid w:val="00083895"/>
    <w:rsid w:val="00083A23"/>
    <w:rsid w:val="00083AF8"/>
    <w:rsid w:val="00083D4A"/>
    <w:rsid w:val="00084259"/>
    <w:rsid w:val="00084679"/>
    <w:rsid w:val="00084789"/>
    <w:rsid w:val="000848E5"/>
    <w:rsid w:val="00084B30"/>
    <w:rsid w:val="00084BA9"/>
    <w:rsid w:val="00084ED9"/>
    <w:rsid w:val="00085050"/>
    <w:rsid w:val="00085664"/>
    <w:rsid w:val="00085A3D"/>
    <w:rsid w:val="00085AA3"/>
    <w:rsid w:val="00085BC7"/>
    <w:rsid w:val="000861FE"/>
    <w:rsid w:val="000863C4"/>
    <w:rsid w:val="00086F65"/>
    <w:rsid w:val="000871BF"/>
    <w:rsid w:val="00087452"/>
    <w:rsid w:val="00087533"/>
    <w:rsid w:val="0008758A"/>
    <w:rsid w:val="000876B6"/>
    <w:rsid w:val="00087CB5"/>
    <w:rsid w:val="00087E75"/>
    <w:rsid w:val="0009015C"/>
    <w:rsid w:val="000902DB"/>
    <w:rsid w:val="00090380"/>
    <w:rsid w:val="0009058A"/>
    <w:rsid w:val="0009079B"/>
    <w:rsid w:val="00090918"/>
    <w:rsid w:val="00090985"/>
    <w:rsid w:val="000909A0"/>
    <w:rsid w:val="00090A0F"/>
    <w:rsid w:val="00090AD4"/>
    <w:rsid w:val="00090DFA"/>
    <w:rsid w:val="00091272"/>
    <w:rsid w:val="00091542"/>
    <w:rsid w:val="00091852"/>
    <w:rsid w:val="00091E99"/>
    <w:rsid w:val="000923F6"/>
    <w:rsid w:val="000926AD"/>
    <w:rsid w:val="000928EA"/>
    <w:rsid w:val="00093AD2"/>
    <w:rsid w:val="00093BE8"/>
    <w:rsid w:val="00093EF3"/>
    <w:rsid w:val="0009401F"/>
    <w:rsid w:val="000940C3"/>
    <w:rsid w:val="0009433E"/>
    <w:rsid w:val="0009434C"/>
    <w:rsid w:val="00094807"/>
    <w:rsid w:val="00094A60"/>
    <w:rsid w:val="00094E4C"/>
    <w:rsid w:val="000950BB"/>
    <w:rsid w:val="00095975"/>
    <w:rsid w:val="00095C8C"/>
    <w:rsid w:val="00096073"/>
    <w:rsid w:val="000960D0"/>
    <w:rsid w:val="0009637C"/>
    <w:rsid w:val="00096426"/>
    <w:rsid w:val="00096598"/>
    <w:rsid w:val="00096733"/>
    <w:rsid w:val="00096C87"/>
    <w:rsid w:val="00096D2A"/>
    <w:rsid w:val="00096EC1"/>
    <w:rsid w:val="00096ECD"/>
    <w:rsid w:val="00097052"/>
    <w:rsid w:val="0009751B"/>
    <w:rsid w:val="000977B2"/>
    <w:rsid w:val="00097A24"/>
    <w:rsid w:val="000A033A"/>
    <w:rsid w:val="000A04BC"/>
    <w:rsid w:val="000A09DA"/>
    <w:rsid w:val="000A0E45"/>
    <w:rsid w:val="000A1022"/>
    <w:rsid w:val="000A14B9"/>
    <w:rsid w:val="000A14DA"/>
    <w:rsid w:val="000A153A"/>
    <w:rsid w:val="000A155B"/>
    <w:rsid w:val="000A15A9"/>
    <w:rsid w:val="000A183A"/>
    <w:rsid w:val="000A1899"/>
    <w:rsid w:val="000A1B32"/>
    <w:rsid w:val="000A1DFD"/>
    <w:rsid w:val="000A1E3C"/>
    <w:rsid w:val="000A2224"/>
    <w:rsid w:val="000A290C"/>
    <w:rsid w:val="000A29F5"/>
    <w:rsid w:val="000A2B66"/>
    <w:rsid w:val="000A2B8E"/>
    <w:rsid w:val="000A2BC4"/>
    <w:rsid w:val="000A2BCD"/>
    <w:rsid w:val="000A2D66"/>
    <w:rsid w:val="000A2E6B"/>
    <w:rsid w:val="000A30FA"/>
    <w:rsid w:val="000A383F"/>
    <w:rsid w:val="000A3B3A"/>
    <w:rsid w:val="000A3E43"/>
    <w:rsid w:val="000A4065"/>
    <w:rsid w:val="000A488E"/>
    <w:rsid w:val="000A53B1"/>
    <w:rsid w:val="000A554D"/>
    <w:rsid w:val="000A5AE0"/>
    <w:rsid w:val="000A5EB4"/>
    <w:rsid w:val="000A62D4"/>
    <w:rsid w:val="000A6899"/>
    <w:rsid w:val="000A6928"/>
    <w:rsid w:val="000A6CB3"/>
    <w:rsid w:val="000A6F7C"/>
    <w:rsid w:val="000A758A"/>
    <w:rsid w:val="000B0441"/>
    <w:rsid w:val="000B0BB1"/>
    <w:rsid w:val="000B0F39"/>
    <w:rsid w:val="000B12B9"/>
    <w:rsid w:val="000B1A93"/>
    <w:rsid w:val="000B1C28"/>
    <w:rsid w:val="000B1D4F"/>
    <w:rsid w:val="000B1D5E"/>
    <w:rsid w:val="000B21B8"/>
    <w:rsid w:val="000B2543"/>
    <w:rsid w:val="000B2CCD"/>
    <w:rsid w:val="000B2DBF"/>
    <w:rsid w:val="000B3190"/>
    <w:rsid w:val="000B3549"/>
    <w:rsid w:val="000B3BB0"/>
    <w:rsid w:val="000B3E6C"/>
    <w:rsid w:val="000B3F7A"/>
    <w:rsid w:val="000B3FB8"/>
    <w:rsid w:val="000B40C8"/>
    <w:rsid w:val="000B4198"/>
    <w:rsid w:val="000B42F9"/>
    <w:rsid w:val="000B43F9"/>
    <w:rsid w:val="000B46FC"/>
    <w:rsid w:val="000B4AF0"/>
    <w:rsid w:val="000B4C93"/>
    <w:rsid w:val="000B4ED9"/>
    <w:rsid w:val="000B51AF"/>
    <w:rsid w:val="000B523C"/>
    <w:rsid w:val="000B5259"/>
    <w:rsid w:val="000B5454"/>
    <w:rsid w:val="000B596D"/>
    <w:rsid w:val="000B5B1F"/>
    <w:rsid w:val="000B5B94"/>
    <w:rsid w:val="000B5C1E"/>
    <w:rsid w:val="000B5D47"/>
    <w:rsid w:val="000B5FDE"/>
    <w:rsid w:val="000B60B0"/>
    <w:rsid w:val="000B6429"/>
    <w:rsid w:val="000B6E86"/>
    <w:rsid w:val="000B6EF8"/>
    <w:rsid w:val="000B6F14"/>
    <w:rsid w:val="000B7534"/>
    <w:rsid w:val="000B75AF"/>
    <w:rsid w:val="000B7B43"/>
    <w:rsid w:val="000B7ED8"/>
    <w:rsid w:val="000C048F"/>
    <w:rsid w:val="000C0748"/>
    <w:rsid w:val="000C09E9"/>
    <w:rsid w:val="000C0A9B"/>
    <w:rsid w:val="000C0D93"/>
    <w:rsid w:val="000C0FF5"/>
    <w:rsid w:val="000C1018"/>
    <w:rsid w:val="000C108F"/>
    <w:rsid w:val="000C123F"/>
    <w:rsid w:val="000C13CE"/>
    <w:rsid w:val="000C18A8"/>
    <w:rsid w:val="000C1B78"/>
    <w:rsid w:val="000C1BC9"/>
    <w:rsid w:val="000C1C7A"/>
    <w:rsid w:val="000C2107"/>
    <w:rsid w:val="000C24FB"/>
    <w:rsid w:val="000C2809"/>
    <w:rsid w:val="000C2D01"/>
    <w:rsid w:val="000C2F34"/>
    <w:rsid w:val="000C3393"/>
    <w:rsid w:val="000C344C"/>
    <w:rsid w:val="000C4145"/>
    <w:rsid w:val="000C4342"/>
    <w:rsid w:val="000C44C2"/>
    <w:rsid w:val="000C467B"/>
    <w:rsid w:val="000C4796"/>
    <w:rsid w:val="000C47B5"/>
    <w:rsid w:val="000C47E5"/>
    <w:rsid w:val="000C4960"/>
    <w:rsid w:val="000C4A71"/>
    <w:rsid w:val="000C4B79"/>
    <w:rsid w:val="000C50BA"/>
    <w:rsid w:val="000C5508"/>
    <w:rsid w:val="000C5679"/>
    <w:rsid w:val="000C57FC"/>
    <w:rsid w:val="000C58F0"/>
    <w:rsid w:val="000C594D"/>
    <w:rsid w:val="000C5A16"/>
    <w:rsid w:val="000C60F5"/>
    <w:rsid w:val="000C6D5D"/>
    <w:rsid w:val="000C755E"/>
    <w:rsid w:val="000C763E"/>
    <w:rsid w:val="000C7783"/>
    <w:rsid w:val="000C799B"/>
    <w:rsid w:val="000C7A08"/>
    <w:rsid w:val="000C7D43"/>
    <w:rsid w:val="000D021E"/>
    <w:rsid w:val="000D0870"/>
    <w:rsid w:val="000D08B8"/>
    <w:rsid w:val="000D0A0B"/>
    <w:rsid w:val="000D0BB5"/>
    <w:rsid w:val="000D0CA7"/>
    <w:rsid w:val="000D0F13"/>
    <w:rsid w:val="000D13F9"/>
    <w:rsid w:val="000D161E"/>
    <w:rsid w:val="000D1A29"/>
    <w:rsid w:val="000D1D0F"/>
    <w:rsid w:val="000D1F11"/>
    <w:rsid w:val="000D1F16"/>
    <w:rsid w:val="000D2694"/>
    <w:rsid w:val="000D28F7"/>
    <w:rsid w:val="000D2FC7"/>
    <w:rsid w:val="000D31D0"/>
    <w:rsid w:val="000D396B"/>
    <w:rsid w:val="000D39FC"/>
    <w:rsid w:val="000D3D39"/>
    <w:rsid w:val="000D3E6E"/>
    <w:rsid w:val="000D446F"/>
    <w:rsid w:val="000D4706"/>
    <w:rsid w:val="000D47B7"/>
    <w:rsid w:val="000D47F2"/>
    <w:rsid w:val="000D4AF3"/>
    <w:rsid w:val="000D4FB7"/>
    <w:rsid w:val="000D515D"/>
    <w:rsid w:val="000D52A9"/>
    <w:rsid w:val="000D5542"/>
    <w:rsid w:val="000D5708"/>
    <w:rsid w:val="000D5C78"/>
    <w:rsid w:val="000D6080"/>
    <w:rsid w:val="000D613B"/>
    <w:rsid w:val="000D6278"/>
    <w:rsid w:val="000D651F"/>
    <w:rsid w:val="000D652E"/>
    <w:rsid w:val="000D69E1"/>
    <w:rsid w:val="000D6B62"/>
    <w:rsid w:val="000D7019"/>
    <w:rsid w:val="000D7139"/>
    <w:rsid w:val="000D716E"/>
    <w:rsid w:val="000D726F"/>
    <w:rsid w:val="000D77E1"/>
    <w:rsid w:val="000D79E9"/>
    <w:rsid w:val="000D7C74"/>
    <w:rsid w:val="000E00A2"/>
    <w:rsid w:val="000E0243"/>
    <w:rsid w:val="000E0331"/>
    <w:rsid w:val="000E0CAA"/>
    <w:rsid w:val="000E0CB4"/>
    <w:rsid w:val="000E0EA3"/>
    <w:rsid w:val="000E1348"/>
    <w:rsid w:val="000E15D4"/>
    <w:rsid w:val="000E19FF"/>
    <w:rsid w:val="000E1A98"/>
    <w:rsid w:val="000E1AB5"/>
    <w:rsid w:val="000E1BF0"/>
    <w:rsid w:val="000E1C18"/>
    <w:rsid w:val="000E254E"/>
    <w:rsid w:val="000E259C"/>
    <w:rsid w:val="000E27D2"/>
    <w:rsid w:val="000E27FA"/>
    <w:rsid w:val="000E2C67"/>
    <w:rsid w:val="000E2DDB"/>
    <w:rsid w:val="000E3110"/>
    <w:rsid w:val="000E39A5"/>
    <w:rsid w:val="000E3C54"/>
    <w:rsid w:val="000E3D35"/>
    <w:rsid w:val="000E4157"/>
    <w:rsid w:val="000E41CE"/>
    <w:rsid w:val="000E433F"/>
    <w:rsid w:val="000E44E1"/>
    <w:rsid w:val="000E4558"/>
    <w:rsid w:val="000E477E"/>
    <w:rsid w:val="000E4781"/>
    <w:rsid w:val="000E4808"/>
    <w:rsid w:val="000E48D5"/>
    <w:rsid w:val="000E4DFE"/>
    <w:rsid w:val="000E4E09"/>
    <w:rsid w:val="000E4E6C"/>
    <w:rsid w:val="000E4F45"/>
    <w:rsid w:val="000E50A7"/>
    <w:rsid w:val="000E549A"/>
    <w:rsid w:val="000E568E"/>
    <w:rsid w:val="000E5C6E"/>
    <w:rsid w:val="000E6022"/>
    <w:rsid w:val="000E60D4"/>
    <w:rsid w:val="000E615F"/>
    <w:rsid w:val="000E61CA"/>
    <w:rsid w:val="000E61EE"/>
    <w:rsid w:val="000E66A5"/>
    <w:rsid w:val="000E6BF2"/>
    <w:rsid w:val="000E6C72"/>
    <w:rsid w:val="000E6D05"/>
    <w:rsid w:val="000E6D95"/>
    <w:rsid w:val="000E6FFB"/>
    <w:rsid w:val="000E7313"/>
    <w:rsid w:val="000E7694"/>
    <w:rsid w:val="000E7BAF"/>
    <w:rsid w:val="000E7CF3"/>
    <w:rsid w:val="000E7F31"/>
    <w:rsid w:val="000F043C"/>
    <w:rsid w:val="000F05DC"/>
    <w:rsid w:val="000F06A2"/>
    <w:rsid w:val="000F0946"/>
    <w:rsid w:val="000F1892"/>
    <w:rsid w:val="000F18DE"/>
    <w:rsid w:val="000F1D1A"/>
    <w:rsid w:val="000F1F7D"/>
    <w:rsid w:val="000F21F7"/>
    <w:rsid w:val="000F2592"/>
    <w:rsid w:val="000F29F9"/>
    <w:rsid w:val="000F2B34"/>
    <w:rsid w:val="000F34FD"/>
    <w:rsid w:val="000F3609"/>
    <w:rsid w:val="000F3D72"/>
    <w:rsid w:val="000F3EF7"/>
    <w:rsid w:val="000F42B2"/>
    <w:rsid w:val="000F4374"/>
    <w:rsid w:val="000F46CE"/>
    <w:rsid w:val="000F49BF"/>
    <w:rsid w:val="000F49DC"/>
    <w:rsid w:val="000F4C79"/>
    <w:rsid w:val="000F4CE2"/>
    <w:rsid w:val="000F4D3A"/>
    <w:rsid w:val="000F52A6"/>
    <w:rsid w:val="000F52BA"/>
    <w:rsid w:val="000F5662"/>
    <w:rsid w:val="000F5808"/>
    <w:rsid w:val="000F582A"/>
    <w:rsid w:val="000F5DBA"/>
    <w:rsid w:val="000F5EDB"/>
    <w:rsid w:val="000F6143"/>
    <w:rsid w:val="000F6269"/>
    <w:rsid w:val="000F62A9"/>
    <w:rsid w:val="000F6318"/>
    <w:rsid w:val="000F73E6"/>
    <w:rsid w:val="000F73F0"/>
    <w:rsid w:val="000F7990"/>
    <w:rsid w:val="000F7B81"/>
    <w:rsid w:val="000F7CFB"/>
    <w:rsid w:val="0010084B"/>
    <w:rsid w:val="001008BE"/>
    <w:rsid w:val="0010116D"/>
    <w:rsid w:val="0010130D"/>
    <w:rsid w:val="00101316"/>
    <w:rsid w:val="00101356"/>
    <w:rsid w:val="00101AF6"/>
    <w:rsid w:val="00101BB0"/>
    <w:rsid w:val="0010201F"/>
    <w:rsid w:val="00102169"/>
    <w:rsid w:val="00102371"/>
    <w:rsid w:val="00103243"/>
    <w:rsid w:val="0010341D"/>
    <w:rsid w:val="0010389F"/>
    <w:rsid w:val="00103B81"/>
    <w:rsid w:val="00103BD1"/>
    <w:rsid w:val="00103D09"/>
    <w:rsid w:val="00104AB1"/>
    <w:rsid w:val="00104D85"/>
    <w:rsid w:val="00104F05"/>
    <w:rsid w:val="001050F3"/>
    <w:rsid w:val="001051C6"/>
    <w:rsid w:val="00105464"/>
    <w:rsid w:val="001058BB"/>
    <w:rsid w:val="00105963"/>
    <w:rsid w:val="00105B6C"/>
    <w:rsid w:val="001061E8"/>
    <w:rsid w:val="0010627A"/>
    <w:rsid w:val="00106B33"/>
    <w:rsid w:val="00106B7D"/>
    <w:rsid w:val="00106D07"/>
    <w:rsid w:val="00107077"/>
    <w:rsid w:val="00107361"/>
    <w:rsid w:val="00107402"/>
    <w:rsid w:val="00107450"/>
    <w:rsid w:val="00107684"/>
    <w:rsid w:val="00107911"/>
    <w:rsid w:val="001079A4"/>
    <w:rsid w:val="001079F9"/>
    <w:rsid w:val="00107C85"/>
    <w:rsid w:val="00107E63"/>
    <w:rsid w:val="00107E84"/>
    <w:rsid w:val="00107EBC"/>
    <w:rsid w:val="00110159"/>
    <w:rsid w:val="001103BC"/>
    <w:rsid w:val="00110493"/>
    <w:rsid w:val="00110597"/>
    <w:rsid w:val="0011098C"/>
    <w:rsid w:val="00110C84"/>
    <w:rsid w:val="0011108E"/>
    <w:rsid w:val="001110E1"/>
    <w:rsid w:val="001112F6"/>
    <w:rsid w:val="00111841"/>
    <w:rsid w:val="00111A17"/>
    <w:rsid w:val="00111A61"/>
    <w:rsid w:val="001129C3"/>
    <w:rsid w:val="00112BFE"/>
    <w:rsid w:val="00112E6E"/>
    <w:rsid w:val="001136B5"/>
    <w:rsid w:val="00113716"/>
    <w:rsid w:val="001139AC"/>
    <w:rsid w:val="00113A7E"/>
    <w:rsid w:val="00113CAA"/>
    <w:rsid w:val="00113D80"/>
    <w:rsid w:val="0011493A"/>
    <w:rsid w:val="00114BC2"/>
    <w:rsid w:val="00114E83"/>
    <w:rsid w:val="00114F85"/>
    <w:rsid w:val="00115014"/>
    <w:rsid w:val="0011570C"/>
    <w:rsid w:val="00115AE7"/>
    <w:rsid w:val="00115CBE"/>
    <w:rsid w:val="00115E6D"/>
    <w:rsid w:val="00115E9F"/>
    <w:rsid w:val="00115FDA"/>
    <w:rsid w:val="001164D2"/>
    <w:rsid w:val="001168AA"/>
    <w:rsid w:val="001168E9"/>
    <w:rsid w:val="00116B02"/>
    <w:rsid w:val="00116EA5"/>
    <w:rsid w:val="001171D4"/>
    <w:rsid w:val="0011769C"/>
    <w:rsid w:val="0011789F"/>
    <w:rsid w:val="00117947"/>
    <w:rsid w:val="00117A0C"/>
    <w:rsid w:val="00120327"/>
    <w:rsid w:val="00120E95"/>
    <w:rsid w:val="00121108"/>
    <w:rsid w:val="001211C3"/>
    <w:rsid w:val="001212CE"/>
    <w:rsid w:val="0012134C"/>
    <w:rsid w:val="001218F2"/>
    <w:rsid w:val="00121EC5"/>
    <w:rsid w:val="00121F77"/>
    <w:rsid w:val="001225B6"/>
    <w:rsid w:val="001225EE"/>
    <w:rsid w:val="00122770"/>
    <w:rsid w:val="00123485"/>
    <w:rsid w:val="00123799"/>
    <w:rsid w:val="00123E03"/>
    <w:rsid w:val="00123ECE"/>
    <w:rsid w:val="00124020"/>
    <w:rsid w:val="00124067"/>
    <w:rsid w:val="001241D7"/>
    <w:rsid w:val="0012429D"/>
    <w:rsid w:val="001242C0"/>
    <w:rsid w:val="001246DD"/>
    <w:rsid w:val="00124A49"/>
    <w:rsid w:val="00124A5E"/>
    <w:rsid w:val="00124D94"/>
    <w:rsid w:val="00124EF7"/>
    <w:rsid w:val="00125073"/>
    <w:rsid w:val="0012526F"/>
    <w:rsid w:val="001255D9"/>
    <w:rsid w:val="0012576E"/>
    <w:rsid w:val="001257F2"/>
    <w:rsid w:val="00125EED"/>
    <w:rsid w:val="00126108"/>
    <w:rsid w:val="00126A15"/>
    <w:rsid w:val="00126AC9"/>
    <w:rsid w:val="00126CFB"/>
    <w:rsid w:val="00126DE4"/>
    <w:rsid w:val="00126F64"/>
    <w:rsid w:val="00127079"/>
    <w:rsid w:val="001271E5"/>
    <w:rsid w:val="001272DB"/>
    <w:rsid w:val="001276AF"/>
    <w:rsid w:val="001279A7"/>
    <w:rsid w:val="001279D7"/>
    <w:rsid w:val="00127C8F"/>
    <w:rsid w:val="00127D1E"/>
    <w:rsid w:val="00127F97"/>
    <w:rsid w:val="0013000A"/>
    <w:rsid w:val="001305FB"/>
    <w:rsid w:val="0013090B"/>
    <w:rsid w:val="00131053"/>
    <w:rsid w:val="001326CD"/>
    <w:rsid w:val="00132D0B"/>
    <w:rsid w:val="00133338"/>
    <w:rsid w:val="001334A4"/>
    <w:rsid w:val="00133D33"/>
    <w:rsid w:val="00133E22"/>
    <w:rsid w:val="00134475"/>
    <w:rsid w:val="00134A58"/>
    <w:rsid w:val="00134DC8"/>
    <w:rsid w:val="00134DF3"/>
    <w:rsid w:val="00134FED"/>
    <w:rsid w:val="00135081"/>
    <w:rsid w:val="0013540D"/>
    <w:rsid w:val="00135506"/>
    <w:rsid w:val="00135FAB"/>
    <w:rsid w:val="00136343"/>
    <w:rsid w:val="00136914"/>
    <w:rsid w:val="00136E03"/>
    <w:rsid w:val="00136ECA"/>
    <w:rsid w:val="00140742"/>
    <w:rsid w:val="00140863"/>
    <w:rsid w:val="00140EEF"/>
    <w:rsid w:val="00140FC8"/>
    <w:rsid w:val="001412DE"/>
    <w:rsid w:val="00141520"/>
    <w:rsid w:val="001416CB"/>
    <w:rsid w:val="001420F3"/>
    <w:rsid w:val="00142391"/>
    <w:rsid w:val="001428B8"/>
    <w:rsid w:val="00142BF1"/>
    <w:rsid w:val="00142F78"/>
    <w:rsid w:val="001431D0"/>
    <w:rsid w:val="001434A6"/>
    <w:rsid w:val="00143708"/>
    <w:rsid w:val="0014374E"/>
    <w:rsid w:val="001438DC"/>
    <w:rsid w:val="00143EA5"/>
    <w:rsid w:val="00144223"/>
    <w:rsid w:val="0014437F"/>
    <w:rsid w:val="00144450"/>
    <w:rsid w:val="00144727"/>
    <w:rsid w:val="00144A45"/>
    <w:rsid w:val="0014568C"/>
    <w:rsid w:val="00145ABA"/>
    <w:rsid w:val="00145EAF"/>
    <w:rsid w:val="00145EB2"/>
    <w:rsid w:val="00145F62"/>
    <w:rsid w:val="0014608A"/>
    <w:rsid w:val="00146525"/>
    <w:rsid w:val="001470E5"/>
    <w:rsid w:val="001470F8"/>
    <w:rsid w:val="0014723A"/>
    <w:rsid w:val="00147380"/>
    <w:rsid w:val="00147601"/>
    <w:rsid w:val="00147E79"/>
    <w:rsid w:val="00150017"/>
    <w:rsid w:val="001501C9"/>
    <w:rsid w:val="001501E6"/>
    <w:rsid w:val="00150480"/>
    <w:rsid w:val="00150599"/>
    <w:rsid w:val="00150654"/>
    <w:rsid w:val="00150718"/>
    <w:rsid w:val="0015083C"/>
    <w:rsid w:val="00151947"/>
    <w:rsid w:val="001519F2"/>
    <w:rsid w:val="00151DDE"/>
    <w:rsid w:val="001523FB"/>
    <w:rsid w:val="0015251D"/>
    <w:rsid w:val="00152923"/>
    <w:rsid w:val="001529CC"/>
    <w:rsid w:val="00152D62"/>
    <w:rsid w:val="00152D9D"/>
    <w:rsid w:val="00152FA6"/>
    <w:rsid w:val="001530CC"/>
    <w:rsid w:val="00153186"/>
    <w:rsid w:val="00153D81"/>
    <w:rsid w:val="00153F0E"/>
    <w:rsid w:val="00153FEB"/>
    <w:rsid w:val="001541DA"/>
    <w:rsid w:val="00154539"/>
    <w:rsid w:val="001549C1"/>
    <w:rsid w:val="001549C5"/>
    <w:rsid w:val="00154A2D"/>
    <w:rsid w:val="00154A3A"/>
    <w:rsid w:val="00155491"/>
    <w:rsid w:val="00155501"/>
    <w:rsid w:val="0015584F"/>
    <w:rsid w:val="00155A7C"/>
    <w:rsid w:val="00156134"/>
    <w:rsid w:val="001561F4"/>
    <w:rsid w:val="00156644"/>
    <w:rsid w:val="001567A3"/>
    <w:rsid w:val="001567EA"/>
    <w:rsid w:val="00156DD8"/>
    <w:rsid w:val="00156E83"/>
    <w:rsid w:val="00157238"/>
    <w:rsid w:val="001572EF"/>
    <w:rsid w:val="00157343"/>
    <w:rsid w:val="00157497"/>
    <w:rsid w:val="001576E7"/>
    <w:rsid w:val="00157966"/>
    <w:rsid w:val="00157CE0"/>
    <w:rsid w:val="001602BF"/>
    <w:rsid w:val="00160410"/>
    <w:rsid w:val="001606B1"/>
    <w:rsid w:val="00160A3D"/>
    <w:rsid w:val="00160ACA"/>
    <w:rsid w:val="00160D90"/>
    <w:rsid w:val="00160DF9"/>
    <w:rsid w:val="00160FCA"/>
    <w:rsid w:val="00161426"/>
    <w:rsid w:val="001616F4"/>
    <w:rsid w:val="001617CE"/>
    <w:rsid w:val="001619EF"/>
    <w:rsid w:val="00161D08"/>
    <w:rsid w:val="00161FE6"/>
    <w:rsid w:val="00162293"/>
    <w:rsid w:val="001623CC"/>
    <w:rsid w:val="001628F7"/>
    <w:rsid w:val="00162C55"/>
    <w:rsid w:val="00163FE5"/>
    <w:rsid w:val="0016419D"/>
    <w:rsid w:val="001642D3"/>
    <w:rsid w:val="001643AB"/>
    <w:rsid w:val="00164526"/>
    <w:rsid w:val="00164593"/>
    <w:rsid w:val="001649E1"/>
    <w:rsid w:val="00164AB5"/>
    <w:rsid w:val="00164FC5"/>
    <w:rsid w:val="001659EC"/>
    <w:rsid w:val="00165AAC"/>
    <w:rsid w:val="00165C43"/>
    <w:rsid w:val="00165E63"/>
    <w:rsid w:val="001661A2"/>
    <w:rsid w:val="0016621C"/>
    <w:rsid w:val="00166256"/>
    <w:rsid w:val="00166A13"/>
    <w:rsid w:val="00166A51"/>
    <w:rsid w:val="00166C54"/>
    <w:rsid w:val="00167047"/>
    <w:rsid w:val="0016732B"/>
    <w:rsid w:val="0016791F"/>
    <w:rsid w:val="00167F0B"/>
    <w:rsid w:val="00170CA6"/>
    <w:rsid w:val="00170CCD"/>
    <w:rsid w:val="001714DA"/>
    <w:rsid w:val="001715E3"/>
    <w:rsid w:val="001724B1"/>
    <w:rsid w:val="0017269E"/>
    <w:rsid w:val="00172A8C"/>
    <w:rsid w:val="001730A1"/>
    <w:rsid w:val="00173265"/>
    <w:rsid w:val="001736C5"/>
    <w:rsid w:val="001740D7"/>
    <w:rsid w:val="00174416"/>
    <w:rsid w:val="0017471A"/>
    <w:rsid w:val="00174BB9"/>
    <w:rsid w:val="00174DF3"/>
    <w:rsid w:val="00174FDF"/>
    <w:rsid w:val="00175496"/>
    <w:rsid w:val="00175895"/>
    <w:rsid w:val="00175CB2"/>
    <w:rsid w:val="00176006"/>
    <w:rsid w:val="00176494"/>
    <w:rsid w:val="001768F6"/>
    <w:rsid w:val="00176D62"/>
    <w:rsid w:val="00177175"/>
    <w:rsid w:val="001773A4"/>
    <w:rsid w:val="001777C6"/>
    <w:rsid w:val="00177CD0"/>
    <w:rsid w:val="001802D6"/>
    <w:rsid w:val="00180320"/>
    <w:rsid w:val="00180696"/>
    <w:rsid w:val="00180CF5"/>
    <w:rsid w:val="00180E7B"/>
    <w:rsid w:val="00180FFD"/>
    <w:rsid w:val="001810DE"/>
    <w:rsid w:val="001814A0"/>
    <w:rsid w:val="00181789"/>
    <w:rsid w:val="00181B1A"/>
    <w:rsid w:val="001825E7"/>
    <w:rsid w:val="00182C6D"/>
    <w:rsid w:val="00182E88"/>
    <w:rsid w:val="001832EB"/>
    <w:rsid w:val="00183456"/>
    <w:rsid w:val="00183671"/>
    <w:rsid w:val="001839B9"/>
    <w:rsid w:val="00183CE6"/>
    <w:rsid w:val="00183D78"/>
    <w:rsid w:val="00184159"/>
    <w:rsid w:val="00184613"/>
    <w:rsid w:val="0018495A"/>
    <w:rsid w:val="00184B61"/>
    <w:rsid w:val="00184B86"/>
    <w:rsid w:val="0018519A"/>
    <w:rsid w:val="00185941"/>
    <w:rsid w:val="001862B1"/>
    <w:rsid w:val="00186336"/>
    <w:rsid w:val="001865D3"/>
    <w:rsid w:val="00186B58"/>
    <w:rsid w:val="00186DD2"/>
    <w:rsid w:val="001876C3"/>
    <w:rsid w:val="001879A2"/>
    <w:rsid w:val="0019010B"/>
    <w:rsid w:val="00190D3E"/>
    <w:rsid w:val="00190F81"/>
    <w:rsid w:val="00191483"/>
    <w:rsid w:val="00191501"/>
    <w:rsid w:val="00191627"/>
    <w:rsid w:val="00191877"/>
    <w:rsid w:val="00191879"/>
    <w:rsid w:val="0019189D"/>
    <w:rsid w:val="00191A2A"/>
    <w:rsid w:val="00191B05"/>
    <w:rsid w:val="00191C01"/>
    <w:rsid w:val="00191D36"/>
    <w:rsid w:val="00191FCA"/>
    <w:rsid w:val="00192736"/>
    <w:rsid w:val="001932F1"/>
    <w:rsid w:val="001936C4"/>
    <w:rsid w:val="00193BCF"/>
    <w:rsid w:val="00193E32"/>
    <w:rsid w:val="0019409A"/>
    <w:rsid w:val="00194134"/>
    <w:rsid w:val="0019425B"/>
    <w:rsid w:val="0019430B"/>
    <w:rsid w:val="00194720"/>
    <w:rsid w:val="00194771"/>
    <w:rsid w:val="00195846"/>
    <w:rsid w:val="00195946"/>
    <w:rsid w:val="00195A83"/>
    <w:rsid w:val="00195B3A"/>
    <w:rsid w:val="00196003"/>
    <w:rsid w:val="0019627B"/>
    <w:rsid w:val="001965F9"/>
    <w:rsid w:val="001968A7"/>
    <w:rsid w:val="00196CCD"/>
    <w:rsid w:val="0019716D"/>
    <w:rsid w:val="0019759E"/>
    <w:rsid w:val="001979D1"/>
    <w:rsid w:val="00197F15"/>
    <w:rsid w:val="001A0418"/>
    <w:rsid w:val="001A0589"/>
    <w:rsid w:val="001A06D0"/>
    <w:rsid w:val="001A0A07"/>
    <w:rsid w:val="001A0C4B"/>
    <w:rsid w:val="001A0D66"/>
    <w:rsid w:val="001A0D78"/>
    <w:rsid w:val="001A1052"/>
    <w:rsid w:val="001A116F"/>
    <w:rsid w:val="001A1EB1"/>
    <w:rsid w:val="001A1FE0"/>
    <w:rsid w:val="001A203F"/>
    <w:rsid w:val="001A224A"/>
    <w:rsid w:val="001A230F"/>
    <w:rsid w:val="001A24F9"/>
    <w:rsid w:val="001A262F"/>
    <w:rsid w:val="001A28F2"/>
    <w:rsid w:val="001A299F"/>
    <w:rsid w:val="001A3216"/>
    <w:rsid w:val="001A32F9"/>
    <w:rsid w:val="001A34E8"/>
    <w:rsid w:val="001A3506"/>
    <w:rsid w:val="001A376B"/>
    <w:rsid w:val="001A3936"/>
    <w:rsid w:val="001A40D0"/>
    <w:rsid w:val="001A46DE"/>
    <w:rsid w:val="001A49F9"/>
    <w:rsid w:val="001A4A31"/>
    <w:rsid w:val="001A4FA2"/>
    <w:rsid w:val="001A54BA"/>
    <w:rsid w:val="001A56C1"/>
    <w:rsid w:val="001A5778"/>
    <w:rsid w:val="001A57E5"/>
    <w:rsid w:val="001A5EE7"/>
    <w:rsid w:val="001A5F7D"/>
    <w:rsid w:val="001A6454"/>
    <w:rsid w:val="001A645F"/>
    <w:rsid w:val="001A6688"/>
    <w:rsid w:val="001A68EA"/>
    <w:rsid w:val="001A6BE4"/>
    <w:rsid w:val="001A70AF"/>
    <w:rsid w:val="001B0037"/>
    <w:rsid w:val="001B0460"/>
    <w:rsid w:val="001B060A"/>
    <w:rsid w:val="001B07CB"/>
    <w:rsid w:val="001B09DF"/>
    <w:rsid w:val="001B0C9D"/>
    <w:rsid w:val="001B0DF5"/>
    <w:rsid w:val="001B0F00"/>
    <w:rsid w:val="001B0FCA"/>
    <w:rsid w:val="001B1714"/>
    <w:rsid w:val="001B172E"/>
    <w:rsid w:val="001B2198"/>
    <w:rsid w:val="001B2845"/>
    <w:rsid w:val="001B2BF8"/>
    <w:rsid w:val="001B2CF6"/>
    <w:rsid w:val="001B2D71"/>
    <w:rsid w:val="001B2DFD"/>
    <w:rsid w:val="001B3242"/>
    <w:rsid w:val="001B337C"/>
    <w:rsid w:val="001B3807"/>
    <w:rsid w:val="001B3920"/>
    <w:rsid w:val="001B3B8C"/>
    <w:rsid w:val="001B4008"/>
    <w:rsid w:val="001B415F"/>
    <w:rsid w:val="001B4257"/>
    <w:rsid w:val="001B43D7"/>
    <w:rsid w:val="001B4581"/>
    <w:rsid w:val="001B5035"/>
    <w:rsid w:val="001B5293"/>
    <w:rsid w:val="001B5990"/>
    <w:rsid w:val="001B5A29"/>
    <w:rsid w:val="001B5A5A"/>
    <w:rsid w:val="001B5C25"/>
    <w:rsid w:val="001B5E4A"/>
    <w:rsid w:val="001B63E9"/>
    <w:rsid w:val="001B64D0"/>
    <w:rsid w:val="001B68B2"/>
    <w:rsid w:val="001B68B7"/>
    <w:rsid w:val="001B6A4B"/>
    <w:rsid w:val="001B6B8A"/>
    <w:rsid w:val="001B6FAA"/>
    <w:rsid w:val="001B7338"/>
    <w:rsid w:val="001B73C2"/>
    <w:rsid w:val="001B73E8"/>
    <w:rsid w:val="001B7458"/>
    <w:rsid w:val="001B7857"/>
    <w:rsid w:val="001B78D0"/>
    <w:rsid w:val="001B79E3"/>
    <w:rsid w:val="001B7BDB"/>
    <w:rsid w:val="001C0181"/>
    <w:rsid w:val="001C06D4"/>
    <w:rsid w:val="001C0799"/>
    <w:rsid w:val="001C0CB6"/>
    <w:rsid w:val="001C15E8"/>
    <w:rsid w:val="001C1838"/>
    <w:rsid w:val="001C1901"/>
    <w:rsid w:val="001C1C2B"/>
    <w:rsid w:val="001C2326"/>
    <w:rsid w:val="001C27BD"/>
    <w:rsid w:val="001C2A17"/>
    <w:rsid w:val="001C2A44"/>
    <w:rsid w:val="001C3093"/>
    <w:rsid w:val="001C4038"/>
    <w:rsid w:val="001C43F9"/>
    <w:rsid w:val="001C4706"/>
    <w:rsid w:val="001C479B"/>
    <w:rsid w:val="001C50EF"/>
    <w:rsid w:val="001C533C"/>
    <w:rsid w:val="001C5451"/>
    <w:rsid w:val="001C57C4"/>
    <w:rsid w:val="001C5B75"/>
    <w:rsid w:val="001C5D42"/>
    <w:rsid w:val="001C5D4C"/>
    <w:rsid w:val="001C6284"/>
    <w:rsid w:val="001C6773"/>
    <w:rsid w:val="001C6C3F"/>
    <w:rsid w:val="001C7073"/>
    <w:rsid w:val="001C73DF"/>
    <w:rsid w:val="001C76E4"/>
    <w:rsid w:val="001C7A99"/>
    <w:rsid w:val="001C7B70"/>
    <w:rsid w:val="001C7CCA"/>
    <w:rsid w:val="001D0136"/>
    <w:rsid w:val="001D04B4"/>
    <w:rsid w:val="001D06A7"/>
    <w:rsid w:val="001D071F"/>
    <w:rsid w:val="001D0B84"/>
    <w:rsid w:val="001D0BFA"/>
    <w:rsid w:val="001D0F15"/>
    <w:rsid w:val="001D1139"/>
    <w:rsid w:val="001D19FF"/>
    <w:rsid w:val="001D21DD"/>
    <w:rsid w:val="001D22B2"/>
    <w:rsid w:val="001D2552"/>
    <w:rsid w:val="001D2699"/>
    <w:rsid w:val="001D26A5"/>
    <w:rsid w:val="001D2BC0"/>
    <w:rsid w:val="001D2BEC"/>
    <w:rsid w:val="001D2DB8"/>
    <w:rsid w:val="001D2F24"/>
    <w:rsid w:val="001D302F"/>
    <w:rsid w:val="001D3280"/>
    <w:rsid w:val="001D3367"/>
    <w:rsid w:val="001D33EA"/>
    <w:rsid w:val="001D3FDB"/>
    <w:rsid w:val="001D4127"/>
    <w:rsid w:val="001D42EF"/>
    <w:rsid w:val="001D4336"/>
    <w:rsid w:val="001D452B"/>
    <w:rsid w:val="001D4571"/>
    <w:rsid w:val="001D4969"/>
    <w:rsid w:val="001D4DBF"/>
    <w:rsid w:val="001D507B"/>
    <w:rsid w:val="001D5317"/>
    <w:rsid w:val="001D5343"/>
    <w:rsid w:val="001D55DF"/>
    <w:rsid w:val="001D58B3"/>
    <w:rsid w:val="001D59A0"/>
    <w:rsid w:val="001D6312"/>
    <w:rsid w:val="001D664D"/>
    <w:rsid w:val="001D6B36"/>
    <w:rsid w:val="001D6B42"/>
    <w:rsid w:val="001D6EF9"/>
    <w:rsid w:val="001D767B"/>
    <w:rsid w:val="001D76E0"/>
    <w:rsid w:val="001D799B"/>
    <w:rsid w:val="001D7A3D"/>
    <w:rsid w:val="001E00EA"/>
    <w:rsid w:val="001E035B"/>
    <w:rsid w:val="001E0480"/>
    <w:rsid w:val="001E04A4"/>
    <w:rsid w:val="001E0883"/>
    <w:rsid w:val="001E1062"/>
    <w:rsid w:val="001E10E8"/>
    <w:rsid w:val="001E1265"/>
    <w:rsid w:val="001E1B85"/>
    <w:rsid w:val="001E1D9D"/>
    <w:rsid w:val="001E2445"/>
    <w:rsid w:val="001E2D5A"/>
    <w:rsid w:val="001E32C7"/>
    <w:rsid w:val="001E355F"/>
    <w:rsid w:val="001E357B"/>
    <w:rsid w:val="001E35C0"/>
    <w:rsid w:val="001E363A"/>
    <w:rsid w:val="001E3835"/>
    <w:rsid w:val="001E39BA"/>
    <w:rsid w:val="001E3F4B"/>
    <w:rsid w:val="001E462C"/>
    <w:rsid w:val="001E4FB5"/>
    <w:rsid w:val="001E4FCF"/>
    <w:rsid w:val="001E5162"/>
    <w:rsid w:val="001E52F7"/>
    <w:rsid w:val="001E57F7"/>
    <w:rsid w:val="001E5BC0"/>
    <w:rsid w:val="001E5D02"/>
    <w:rsid w:val="001E60CE"/>
    <w:rsid w:val="001E6786"/>
    <w:rsid w:val="001E6B72"/>
    <w:rsid w:val="001E6FFB"/>
    <w:rsid w:val="001E7303"/>
    <w:rsid w:val="001E7701"/>
    <w:rsid w:val="001E7CCB"/>
    <w:rsid w:val="001E7DB7"/>
    <w:rsid w:val="001F04F1"/>
    <w:rsid w:val="001F05E9"/>
    <w:rsid w:val="001F0C60"/>
    <w:rsid w:val="001F0FA9"/>
    <w:rsid w:val="001F1483"/>
    <w:rsid w:val="001F14B4"/>
    <w:rsid w:val="001F15F9"/>
    <w:rsid w:val="001F1928"/>
    <w:rsid w:val="001F249E"/>
    <w:rsid w:val="001F2860"/>
    <w:rsid w:val="001F2FAC"/>
    <w:rsid w:val="001F3061"/>
    <w:rsid w:val="001F326A"/>
    <w:rsid w:val="001F33FF"/>
    <w:rsid w:val="001F3419"/>
    <w:rsid w:val="001F35C7"/>
    <w:rsid w:val="001F3802"/>
    <w:rsid w:val="001F3912"/>
    <w:rsid w:val="001F40CF"/>
    <w:rsid w:val="001F41CE"/>
    <w:rsid w:val="001F4647"/>
    <w:rsid w:val="001F4968"/>
    <w:rsid w:val="001F4C50"/>
    <w:rsid w:val="001F4E5B"/>
    <w:rsid w:val="001F5018"/>
    <w:rsid w:val="001F5097"/>
    <w:rsid w:val="001F531B"/>
    <w:rsid w:val="001F5405"/>
    <w:rsid w:val="001F5479"/>
    <w:rsid w:val="001F550E"/>
    <w:rsid w:val="001F5565"/>
    <w:rsid w:val="001F571B"/>
    <w:rsid w:val="001F572E"/>
    <w:rsid w:val="001F5F18"/>
    <w:rsid w:val="001F6054"/>
    <w:rsid w:val="001F64A0"/>
    <w:rsid w:val="001F65E3"/>
    <w:rsid w:val="001F66D5"/>
    <w:rsid w:val="001F6B40"/>
    <w:rsid w:val="001F6C12"/>
    <w:rsid w:val="001F6D1F"/>
    <w:rsid w:val="001F6D8C"/>
    <w:rsid w:val="001F6EA1"/>
    <w:rsid w:val="001F71DD"/>
    <w:rsid w:val="001F72E0"/>
    <w:rsid w:val="001F743D"/>
    <w:rsid w:val="001F7E02"/>
    <w:rsid w:val="001F7EE2"/>
    <w:rsid w:val="0020002E"/>
    <w:rsid w:val="002005B6"/>
    <w:rsid w:val="002009A8"/>
    <w:rsid w:val="00200BAB"/>
    <w:rsid w:val="00200BC5"/>
    <w:rsid w:val="00200F6D"/>
    <w:rsid w:val="00200FB3"/>
    <w:rsid w:val="00200FBF"/>
    <w:rsid w:val="00201164"/>
    <w:rsid w:val="00201573"/>
    <w:rsid w:val="002018ED"/>
    <w:rsid w:val="00201AF7"/>
    <w:rsid w:val="00201EA6"/>
    <w:rsid w:val="0020239B"/>
    <w:rsid w:val="0020276E"/>
    <w:rsid w:val="00202FE3"/>
    <w:rsid w:val="00203403"/>
    <w:rsid w:val="0020377D"/>
    <w:rsid w:val="00203C8A"/>
    <w:rsid w:val="00203E71"/>
    <w:rsid w:val="00203F2A"/>
    <w:rsid w:val="00204356"/>
    <w:rsid w:val="00204569"/>
    <w:rsid w:val="00204D72"/>
    <w:rsid w:val="0020532D"/>
    <w:rsid w:val="00205454"/>
    <w:rsid w:val="0020561C"/>
    <w:rsid w:val="00205948"/>
    <w:rsid w:val="00205BA2"/>
    <w:rsid w:val="00205CB7"/>
    <w:rsid w:val="00205DB4"/>
    <w:rsid w:val="00205E9A"/>
    <w:rsid w:val="00205FFF"/>
    <w:rsid w:val="002060AF"/>
    <w:rsid w:val="00206567"/>
    <w:rsid w:val="00206659"/>
    <w:rsid w:val="0020677B"/>
    <w:rsid w:val="00206984"/>
    <w:rsid w:val="002071A4"/>
    <w:rsid w:val="002078E4"/>
    <w:rsid w:val="00207E25"/>
    <w:rsid w:val="0021028F"/>
    <w:rsid w:val="002103DE"/>
    <w:rsid w:val="00210484"/>
    <w:rsid w:val="00210957"/>
    <w:rsid w:val="00210DFA"/>
    <w:rsid w:val="00210F39"/>
    <w:rsid w:val="00211516"/>
    <w:rsid w:val="0021152A"/>
    <w:rsid w:val="00211559"/>
    <w:rsid w:val="00211AEC"/>
    <w:rsid w:val="00211F38"/>
    <w:rsid w:val="00212130"/>
    <w:rsid w:val="002121EF"/>
    <w:rsid w:val="00212623"/>
    <w:rsid w:val="00213066"/>
    <w:rsid w:val="0021319C"/>
    <w:rsid w:val="00213529"/>
    <w:rsid w:val="002136D0"/>
    <w:rsid w:val="002136D6"/>
    <w:rsid w:val="002138B2"/>
    <w:rsid w:val="00213E05"/>
    <w:rsid w:val="00213FBE"/>
    <w:rsid w:val="00214248"/>
    <w:rsid w:val="0021532B"/>
    <w:rsid w:val="00215C3C"/>
    <w:rsid w:val="00216427"/>
    <w:rsid w:val="002164E6"/>
    <w:rsid w:val="002165E2"/>
    <w:rsid w:val="00216EEB"/>
    <w:rsid w:val="00216F55"/>
    <w:rsid w:val="00217223"/>
    <w:rsid w:val="002172D2"/>
    <w:rsid w:val="0021744B"/>
    <w:rsid w:val="00217A1F"/>
    <w:rsid w:val="00217CE7"/>
    <w:rsid w:val="0022001B"/>
    <w:rsid w:val="00220290"/>
    <w:rsid w:val="00220370"/>
    <w:rsid w:val="00220427"/>
    <w:rsid w:val="00220F30"/>
    <w:rsid w:val="002210E8"/>
    <w:rsid w:val="002211E2"/>
    <w:rsid w:val="0022162A"/>
    <w:rsid w:val="00221660"/>
    <w:rsid w:val="002218A3"/>
    <w:rsid w:val="00221A50"/>
    <w:rsid w:val="00221BC3"/>
    <w:rsid w:val="00221CBA"/>
    <w:rsid w:val="00221E7B"/>
    <w:rsid w:val="00221ED9"/>
    <w:rsid w:val="00221F56"/>
    <w:rsid w:val="002220F7"/>
    <w:rsid w:val="0022215C"/>
    <w:rsid w:val="002222EA"/>
    <w:rsid w:val="002224EC"/>
    <w:rsid w:val="00222510"/>
    <w:rsid w:val="002228D1"/>
    <w:rsid w:val="002230A7"/>
    <w:rsid w:val="00223113"/>
    <w:rsid w:val="00223273"/>
    <w:rsid w:val="002236F3"/>
    <w:rsid w:val="00223E5C"/>
    <w:rsid w:val="0022452F"/>
    <w:rsid w:val="00224A90"/>
    <w:rsid w:val="0022535F"/>
    <w:rsid w:val="00225504"/>
    <w:rsid w:val="00225658"/>
    <w:rsid w:val="002256AE"/>
    <w:rsid w:val="00225A60"/>
    <w:rsid w:val="00226120"/>
    <w:rsid w:val="00226203"/>
    <w:rsid w:val="0022650C"/>
    <w:rsid w:val="00226681"/>
    <w:rsid w:val="00226770"/>
    <w:rsid w:val="00226BE9"/>
    <w:rsid w:val="00226C83"/>
    <w:rsid w:val="00226D4D"/>
    <w:rsid w:val="00226E0E"/>
    <w:rsid w:val="00227408"/>
    <w:rsid w:val="00227598"/>
    <w:rsid w:val="00227B67"/>
    <w:rsid w:val="00227BFE"/>
    <w:rsid w:val="00227C21"/>
    <w:rsid w:val="0023026E"/>
    <w:rsid w:val="0023038D"/>
    <w:rsid w:val="002308C8"/>
    <w:rsid w:val="00230E0F"/>
    <w:rsid w:val="0023114A"/>
    <w:rsid w:val="00231288"/>
    <w:rsid w:val="002313C8"/>
    <w:rsid w:val="00231A01"/>
    <w:rsid w:val="00231B48"/>
    <w:rsid w:val="00231BBC"/>
    <w:rsid w:val="00231BF8"/>
    <w:rsid w:val="00231C5E"/>
    <w:rsid w:val="002322DD"/>
    <w:rsid w:val="0023246F"/>
    <w:rsid w:val="002324CA"/>
    <w:rsid w:val="00232EF3"/>
    <w:rsid w:val="0023314F"/>
    <w:rsid w:val="0023326F"/>
    <w:rsid w:val="002336A9"/>
    <w:rsid w:val="002336E2"/>
    <w:rsid w:val="00233C2B"/>
    <w:rsid w:val="002342AE"/>
    <w:rsid w:val="00234843"/>
    <w:rsid w:val="00234D29"/>
    <w:rsid w:val="00234E17"/>
    <w:rsid w:val="0023529E"/>
    <w:rsid w:val="00235471"/>
    <w:rsid w:val="002357A1"/>
    <w:rsid w:val="002358CB"/>
    <w:rsid w:val="00235BD1"/>
    <w:rsid w:val="00235FC9"/>
    <w:rsid w:val="00236450"/>
    <w:rsid w:val="0023668C"/>
    <w:rsid w:val="0023676F"/>
    <w:rsid w:val="002369FF"/>
    <w:rsid w:val="00236A32"/>
    <w:rsid w:val="00236F3E"/>
    <w:rsid w:val="00237073"/>
    <w:rsid w:val="002373E8"/>
    <w:rsid w:val="002379C1"/>
    <w:rsid w:val="00237BD7"/>
    <w:rsid w:val="002402C4"/>
    <w:rsid w:val="002404EF"/>
    <w:rsid w:val="00240BB8"/>
    <w:rsid w:val="00240CA5"/>
    <w:rsid w:val="0024112A"/>
    <w:rsid w:val="002411D3"/>
    <w:rsid w:val="00241414"/>
    <w:rsid w:val="0024159F"/>
    <w:rsid w:val="00241848"/>
    <w:rsid w:val="002419CC"/>
    <w:rsid w:val="00241AC4"/>
    <w:rsid w:val="00241DF5"/>
    <w:rsid w:val="0024245C"/>
    <w:rsid w:val="00242716"/>
    <w:rsid w:val="00242A6A"/>
    <w:rsid w:val="00242CC9"/>
    <w:rsid w:val="00242EC4"/>
    <w:rsid w:val="0024332A"/>
    <w:rsid w:val="00243A98"/>
    <w:rsid w:val="00243EAC"/>
    <w:rsid w:val="00244209"/>
    <w:rsid w:val="002442AA"/>
    <w:rsid w:val="00244DCA"/>
    <w:rsid w:val="00244F18"/>
    <w:rsid w:val="002451B1"/>
    <w:rsid w:val="002451B7"/>
    <w:rsid w:val="00245730"/>
    <w:rsid w:val="002459DB"/>
    <w:rsid w:val="00245E3F"/>
    <w:rsid w:val="00246226"/>
    <w:rsid w:val="00246397"/>
    <w:rsid w:val="00246405"/>
    <w:rsid w:val="00246749"/>
    <w:rsid w:val="00246A8F"/>
    <w:rsid w:val="0024713E"/>
    <w:rsid w:val="00247232"/>
    <w:rsid w:val="00247507"/>
    <w:rsid w:val="00247641"/>
    <w:rsid w:val="00247769"/>
    <w:rsid w:val="002478A3"/>
    <w:rsid w:val="0024795B"/>
    <w:rsid w:val="00247D8D"/>
    <w:rsid w:val="0025016E"/>
    <w:rsid w:val="002501EE"/>
    <w:rsid w:val="00250626"/>
    <w:rsid w:val="0025084F"/>
    <w:rsid w:val="00250EFE"/>
    <w:rsid w:val="00250F05"/>
    <w:rsid w:val="00250FDD"/>
    <w:rsid w:val="00251248"/>
    <w:rsid w:val="0025128C"/>
    <w:rsid w:val="002513F8"/>
    <w:rsid w:val="002514AE"/>
    <w:rsid w:val="002514C6"/>
    <w:rsid w:val="002514F0"/>
    <w:rsid w:val="00251B31"/>
    <w:rsid w:val="00251BF1"/>
    <w:rsid w:val="00252035"/>
    <w:rsid w:val="00252442"/>
    <w:rsid w:val="00252AF6"/>
    <w:rsid w:val="002531DB"/>
    <w:rsid w:val="00253273"/>
    <w:rsid w:val="00253711"/>
    <w:rsid w:val="00253875"/>
    <w:rsid w:val="002538D0"/>
    <w:rsid w:val="00253A7B"/>
    <w:rsid w:val="00253B25"/>
    <w:rsid w:val="00254035"/>
    <w:rsid w:val="00254363"/>
    <w:rsid w:val="00254403"/>
    <w:rsid w:val="002544D1"/>
    <w:rsid w:val="002545FE"/>
    <w:rsid w:val="002549E3"/>
    <w:rsid w:val="00254F1A"/>
    <w:rsid w:val="00255D08"/>
    <w:rsid w:val="00255EC2"/>
    <w:rsid w:val="00255ED8"/>
    <w:rsid w:val="00255F62"/>
    <w:rsid w:val="002560D6"/>
    <w:rsid w:val="00256168"/>
    <w:rsid w:val="00256275"/>
    <w:rsid w:val="002562D8"/>
    <w:rsid w:val="00256736"/>
    <w:rsid w:val="002567DC"/>
    <w:rsid w:val="0025685A"/>
    <w:rsid w:val="00256952"/>
    <w:rsid w:val="00256D08"/>
    <w:rsid w:val="002570D6"/>
    <w:rsid w:val="00257111"/>
    <w:rsid w:val="00257271"/>
    <w:rsid w:val="0025752F"/>
    <w:rsid w:val="00257530"/>
    <w:rsid w:val="0025773D"/>
    <w:rsid w:val="00257809"/>
    <w:rsid w:val="00257EFA"/>
    <w:rsid w:val="00260271"/>
    <w:rsid w:val="002603A6"/>
    <w:rsid w:val="00260DFC"/>
    <w:rsid w:val="0026112C"/>
    <w:rsid w:val="002614E9"/>
    <w:rsid w:val="00261DF1"/>
    <w:rsid w:val="0026208F"/>
    <w:rsid w:val="0026225E"/>
    <w:rsid w:val="0026270E"/>
    <w:rsid w:val="00262CD4"/>
    <w:rsid w:val="00262FF9"/>
    <w:rsid w:val="002630AE"/>
    <w:rsid w:val="00263266"/>
    <w:rsid w:val="002634A4"/>
    <w:rsid w:val="0026354A"/>
    <w:rsid w:val="00263BD0"/>
    <w:rsid w:val="00263DF1"/>
    <w:rsid w:val="00263F38"/>
    <w:rsid w:val="0026417F"/>
    <w:rsid w:val="002642B8"/>
    <w:rsid w:val="00264422"/>
    <w:rsid w:val="00264750"/>
    <w:rsid w:val="00264867"/>
    <w:rsid w:val="0026491A"/>
    <w:rsid w:val="002655CE"/>
    <w:rsid w:val="00265CBE"/>
    <w:rsid w:val="002668CB"/>
    <w:rsid w:val="00266924"/>
    <w:rsid w:val="00266AA9"/>
    <w:rsid w:val="00266D9D"/>
    <w:rsid w:val="00266EFB"/>
    <w:rsid w:val="00266FDC"/>
    <w:rsid w:val="0026735B"/>
    <w:rsid w:val="00267684"/>
    <w:rsid w:val="0026777A"/>
    <w:rsid w:val="002678BD"/>
    <w:rsid w:val="00267C27"/>
    <w:rsid w:val="00270315"/>
    <w:rsid w:val="00270501"/>
    <w:rsid w:val="0027096E"/>
    <w:rsid w:val="00270983"/>
    <w:rsid w:val="00270B66"/>
    <w:rsid w:val="00270BCC"/>
    <w:rsid w:val="00270C80"/>
    <w:rsid w:val="0027136B"/>
    <w:rsid w:val="002716FF"/>
    <w:rsid w:val="002717F8"/>
    <w:rsid w:val="0027193C"/>
    <w:rsid w:val="0027225F"/>
    <w:rsid w:val="00272807"/>
    <w:rsid w:val="002728F0"/>
    <w:rsid w:val="00272D78"/>
    <w:rsid w:val="00272E5B"/>
    <w:rsid w:val="00273321"/>
    <w:rsid w:val="002740FB"/>
    <w:rsid w:val="002742A8"/>
    <w:rsid w:val="002744AD"/>
    <w:rsid w:val="00274B1D"/>
    <w:rsid w:val="002751E7"/>
    <w:rsid w:val="00275A48"/>
    <w:rsid w:val="00275A88"/>
    <w:rsid w:val="00275BB2"/>
    <w:rsid w:val="00275D3C"/>
    <w:rsid w:val="0027633F"/>
    <w:rsid w:val="00276463"/>
    <w:rsid w:val="00276531"/>
    <w:rsid w:val="002766F9"/>
    <w:rsid w:val="00277007"/>
    <w:rsid w:val="0027705B"/>
    <w:rsid w:val="002770D9"/>
    <w:rsid w:val="002773A1"/>
    <w:rsid w:val="002773D6"/>
    <w:rsid w:val="00277756"/>
    <w:rsid w:val="0027795C"/>
    <w:rsid w:val="002779C5"/>
    <w:rsid w:val="00277F25"/>
    <w:rsid w:val="00280596"/>
    <w:rsid w:val="00280B63"/>
    <w:rsid w:val="00280CF4"/>
    <w:rsid w:val="00280D5F"/>
    <w:rsid w:val="00280E7B"/>
    <w:rsid w:val="0028116C"/>
    <w:rsid w:val="00281441"/>
    <w:rsid w:val="0028174A"/>
    <w:rsid w:val="00281C99"/>
    <w:rsid w:val="00281CCD"/>
    <w:rsid w:val="00281DC8"/>
    <w:rsid w:val="00282133"/>
    <w:rsid w:val="0028238E"/>
    <w:rsid w:val="002826C2"/>
    <w:rsid w:val="0028349A"/>
    <w:rsid w:val="0028353D"/>
    <w:rsid w:val="00283748"/>
    <w:rsid w:val="0028425C"/>
    <w:rsid w:val="00284715"/>
    <w:rsid w:val="0028492F"/>
    <w:rsid w:val="00284F71"/>
    <w:rsid w:val="0028517D"/>
    <w:rsid w:val="0028527F"/>
    <w:rsid w:val="00285472"/>
    <w:rsid w:val="00285F74"/>
    <w:rsid w:val="002864EB"/>
    <w:rsid w:val="00286717"/>
    <w:rsid w:val="00286AE6"/>
    <w:rsid w:val="00286C5E"/>
    <w:rsid w:val="00287018"/>
    <w:rsid w:val="00287195"/>
    <w:rsid w:val="002871EA"/>
    <w:rsid w:val="00287423"/>
    <w:rsid w:val="002874B9"/>
    <w:rsid w:val="00287EE5"/>
    <w:rsid w:val="002902D2"/>
    <w:rsid w:val="0029081C"/>
    <w:rsid w:val="00290946"/>
    <w:rsid w:val="00290BB6"/>
    <w:rsid w:val="00290CF8"/>
    <w:rsid w:val="002914E5"/>
    <w:rsid w:val="00291A8F"/>
    <w:rsid w:val="00291AAB"/>
    <w:rsid w:val="00292037"/>
    <w:rsid w:val="002924B5"/>
    <w:rsid w:val="0029258D"/>
    <w:rsid w:val="002928C0"/>
    <w:rsid w:val="00292C53"/>
    <w:rsid w:val="00293255"/>
    <w:rsid w:val="00293650"/>
    <w:rsid w:val="00293925"/>
    <w:rsid w:val="00293DF3"/>
    <w:rsid w:val="0029425E"/>
    <w:rsid w:val="002942F7"/>
    <w:rsid w:val="0029451E"/>
    <w:rsid w:val="00294C69"/>
    <w:rsid w:val="00294F11"/>
    <w:rsid w:val="00295284"/>
    <w:rsid w:val="0029542C"/>
    <w:rsid w:val="00295480"/>
    <w:rsid w:val="002957D9"/>
    <w:rsid w:val="00295BE5"/>
    <w:rsid w:val="00296013"/>
    <w:rsid w:val="002965AA"/>
    <w:rsid w:val="002965EF"/>
    <w:rsid w:val="00296B61"/>
    <w:rsid w:val="00297460"/>
    <w:rsid w:val="0029786B"/>
    <w:rsid w:val="00297ACF"/>
    <w:rsid w:val="00297C05"/>
    <w:rsid w:val="00297C31"/>
    <w:rsid w:val="002A06A8"/>
    <w:rsid w:val="002A06EB"/>
    <w:rsid w:val="002A0ABE"/>
    <w:rsid w:val="002A0E50"/>
    <w:rsid w:val="002A1078"/>
    <w:rsid w:val="002A130D"/>
    <w:rsid w:val="002A1353"/>
    <w:rsid w:val="002A14B3"/>
    <w:rsid w:val="002A18DF"/>
    <w:rsid w:val="002A1A06"/>
    <w:rsid w:val="002A1F8E"/>
    <w:rsid w:val="002A20B5"/>
    <w:rsid w:val="002A22D8"/>
    <w:rsid w:val="002A2744"/>
    <w:rsid w:val="002A293A"/>
    <w:rsid w:val="002A2D0C"/>
    <w:rsid w:val="002A2E0D"/>
    <w:rsid w:val="002A3001"/>
    <w:rsid w:val="002A369A"/>
    <w:rsid w:val="002A3A15"/>
    <w:rsid w:val="002A3C30"/>
    <w:rsid w:val="002A3C8F"/>
    <w:rsid w:val="002A3CC1"/>
    <w:rsid w:val="002A3E4B"/>
    <w:rsid w:val="002A414C"/>
    <w:rsid w:val="002A43FD"/>
    <w:rsid w:val="002A45A1"/>
    <w:rsid w:val="002A45D0"/>
    <w:rsid w:val="002A491B"/>
    <w:rsid w:val="002A4993"/>
    <w:rsid w:val="002A499D"/>
    <w:rsid w:val="002A4F76"/>
    <w:rsid w:val="002A50F4"/>
    <w:rsid w:val="002A527D"/>
    <w:rsid w:val="002A53B8"/>
    <w:rsid w:val="002A5F35"/>
    <w:rsid w:val="002A6215"/>
    <w:rsid w:val="002A653C"/>
    <w:rsid w:val="002A657B"/>
    <w:rsid w:val="002A6941"/>
    <w:rsid w:val="002A6BAE"/>
    <w:rsid w:val="002A71F0"/>
    <w:rsid w:val="002A742E"/>
    <w:rsid w:val="002A7666"/>
    <w:rsid w:val="002A79FE"/>
    <w:rsid w:val="002A7B1E"/>
    <w:rsid w:val="002B02A3"/>
    <w:rsid w:val="002B0330"/>
    <w:rsid w:val="002B03EA"/>
    <w:rsid w:val="002B055A"/>
    <w:rsid w:val="002B074C"/>
    <w:rsid w:val="002B09EF"/>
    <w:rsid w:val="002B0B9D"/>
    <w:rsid w:val="002B0C1A"/>
    <w:rsid w:val="002B0EF9"/>
    <w:rsid w:val="002B1309"/>
    <w:rsid w:val="002B20E7"/>
    <w:rsid w:val="002B2503"/>
    <w:rsid w:val="002B2ABA"/>
    <w:rsid w:val="002B2FA5"/>
    <w:rsid w:val="002B31EE"/>
    <w:rsid w:val="002B33B0"/>
    <w:rsid w:val="002B356A"/>
    <w:rsid w:val="002B3B7A"/>
    <w:rsid w:val="002B40CA"/>
    <w:rsid w:val="002B4118"/>
    <w:rsid w:val="002B418A"/>
    <w:rsid w:val="002B4194"/>
    <w:rsid w:val="002B45C9"/>
    <w:rsid w:val="002B4F32"/>
    <w:rsid w:val="002B513B"/>
    <w:rsid w:val="002B53DC"/>
    <w:rsid w:val="002B556B"/>
    <w:rsid w:val="002B57B0"/>
    <w:rsid w:val="002B61B9"/>
    <w:rsid w:val="002B62D7"/>
    <w:rsid w:val="002B6599"/>
    <w:rsid w:val="002B6693"/>
    <w:rsid w:val="002B70F5"/>
    <w:rsid w:val="002B72D2"/>
    <w:rsid w:val="002B739D"/>
    <w:rsid w:val="002B750A"/>
    <w:rsid w:val="002B750F"/>
    <w:rsid w:val="002B762F"/>
    <w:rsid w:val="002B789B"/>
    <w:rsid w:val="002B7933"/>
    <w:rsid w:val="002B7CE6"/>
    <w:rsid w:val="002B7F0D"/>
    <w:rsid w:val="002C007A"/>
    <w:rsid w:val="002C02F5"/>
    <w:rsid w:val="002C0707"/>
    <w:rsid w:val="002C0869"/>
    <w:rsid w:val="002C0933"/>
    <w:rsid w:val="002C0D9D"/>
    <w:rsid w:val="002C0F43"/>
    <w:rsid w:val="002C1477"/>
    <w:rsid w:val="002C18AD"/>
    <w:rsid w:val="002C1A2B"/>
    <w:rsid w:val="002C1D20"/>
    <w:rsid w:val="002C1DCE"/>
    <w:rsid w:val="002C1F7A"/>
    <w:rsid w:val="002C226B"/>
    <w:rsid w:val="002C22B0"/>
    <w:rsid w:val="002C23FC"/>
    <w:rsid w:val="002C2478"/>
    <w:rsid w:val="002C28C3"/>
    <w:rsid w:val="002C29E7"/>
    <w:rsid w:val="002C2D23"/>
    <w:rsid w:val="002C2D56"/>
    <w:rsid w:val="002C30EC"/>
    <w:rsid w:val="002C350B"/>
    <w:rsid w:val="002C3F50"/>
    <w:rsid w:val="002C4544"/>
    <w:rsid w:val="002C4702"/>
    <w:rsid w:val="002C47D6"/>
    <w:rsid w:val="002C487A"/>
    <w:rsid w:val="002C4B1C"/>
    <w:rsid w:val="002C4CE3"/>
    <w:rsid w:val="002C5165"/>
    <w:rsid w:val="002C5659"/>
    <w:rsid w:val="002C5ACB"/>
    <w:rsid w:val="002C5AF8"/>
    <w:rsid w:val="002C5BAD"/>
    <w:rsid w:val="002C5BD8"/>
    <w:rsid w:val="002C5BE4"/>
    <w:rsid w:val="002C66E1"/>
    <w:rsid w:val="002C6745"/>
    <w:rsid w:val="002C6791"/>
    <w:rsid w:val="002C6BBC"/>
    <w:rsid w:val="002C6D49"/>
    <w:rsid w:val="002C6D78"/>
    <w:rsid w:val="002C7053"/>
    <w:rsid w:val="002C7242"/>
    <w:rsid w:val="002D027B"/>
    <w:rsid w:val="002D0380"/>
    <w:rsid w:val="002D066A"/>
    <w:rsid w:val="002D07B6"/>
    <w:rsid w:val="002D084F"/>
    <w:rsid w:val="002D0BBD"/>
    <w:rsid w:val="002D155A"/>
    <w:rsid w:val="002D15B5"/>
    <w:rsid w:val="002D182D"/>
    <w:rsid w:val="002D218D"/>
    <w:rsid w:val="002D25D9"/>
    <w:rsid w:val="002D266C"/>
    <w:rsid w:val="002D26A0"/>
    <w:rsid w:val="002D2AB8"/>
    <w:rsid w:val="002D2D17"/>
    <w:rsid w:val="002D3009"/>
    <w:rsid w:val="002D331D"/>
    <w:rsid w:val="002D33DE"/>
    <w:rsid w:val="002D3AC2"/>
    <w:rsid w:val="002D3AE6"/>
    <w:rsid w:val="002D3D10"/>
    <w:rsid w:val="002D43BF"/>
    <w:rsid w:val="002D43F0"/>
    <w:rsid w:val="002D45AE"/>
    <w:rsid w:val="002D4758"/>
    <w:rsid w:val="002D4D0A"/>
    <w:rsid w:val="002D52EE"/>
    <w:rsid w:val="002D5744"/>
    <w:rsid w:val="002D5B7A"/>
    <w:rsid w:val="002D6297"/>
    <w:rsid w:val="002D68FE"/>
    <w:rsid w:val="002D6D33"/>
    <w:rsid w:val="002D749C"/>
    <w:rsid w:val="002D7B2B"/>
    <w:rsid w:val="002D7C88"/>
    <w:rsid w:val="002E00B6"/>
    <w:rsid w:val="002E04D7"/>
    <w:rsid w:val="002E0A2F"/>
    <w:rsid w:val="002E0EF5"/>
    <w:rsid w:val="002E117D"/>
    <w:rsid w:val="002E12D3"/>
    <w:rsid w:val="002E1683"/>
    <w:rsid w:val="002E190F"/>
    <w:rsid w:val="002E1C59"/>
    <w:rsid w:val="002E1DE0"/>
    <w:rsid w:val="002E226A"/>
    <w:rsid w:val="002E297D"/>
    <w:rsid w:val="002E2D76"/>
    <w:rsid w:val="002E2DDE"/>
    <w:rsid w:val="002E3101"/>
    <w:rsid w:val="002E3186"/>
    <w:rsid w:val="002E38B4"/>
    <w:rsid w:val="002E3AB7"/>
    <w:rsid w:val="002E3BA8"/>
    <w:rsid w:val="002E3D90"/>
    <w:rsid w:val="002E49BA"/>
    <w:rsid w:val="002E518D"/>
    <w:rsid w:val="002E5251"/>
    <w:rsid w:val="002E5352"/>
    <w:rsid w:val="002E57C6"/>
    <w:rsid w:val="002E589F"/>
    <w:rsid w:val="002E63EE"/>
    <w:rsid w:val="002E662D"/>
    <w:rsid w:val="002E697F"/>
    <w:rsid w:val="002E6B32"/>
    <w:rsid w:val="002E716D"/>
    <w:rsid w:val="002E79BC"/>
    <w:rsid w:val="002E7A13"/>
    <w:rsid w:val="002E7B5E"/>
    <w:rsid w:val="002E7C2B"/>
    <w:rsid w:val="002E7EB1"/>
    <w:rsid w:val="002E7F0A"/>
    <w:rsid w:val="002F08E4"/>
    <w:rsid w:val="002F0A9F"/>
    <w:rsid w:val="002F0B1F"/>
    <w:rsid w:val="002F11F4"/>
    <w:rsid w:val="002F126F"/>
    <w:rsid w:val="002F137A"/>
    <w:rsid w:val="002F1557"/>
    <w:rsid w:val="002F191F"/>
    <w:rsid w:val="002F1F92"/>
    <w:rsid w:val="002F209D"/>
    <w:rsid w:val="002F23BD"/>
    <w:rsid w:val="002F24C2"/>
    <w:rsid w:val="002F29F7"/>
    <w:rsid w:val="002F2A25"/>
    <w:rsid w:val="002F2AE9"/>
    <w:rsid w:val="002F2B70"/>
    <w:rsid w:val="002F316F"/>
    <w:rsid w:val="002F38A0"/>
    <w:rsid w:val="002F3B8D"/>
    <w:rsid w:val="002F3E8C"/>
    <w:rsid w:val="002F4384"/>
    <w:rsid w:val="002F45A6"/>
    <w:rsid w:val="002F49AF"/>
    <w:rsid w:val="002F5374"/>
    <w:rsid w:val="002F5B62"/>
    <w:rsid w:val="002F5D11"/>
    <w:rsid w:val="002F5D66"/>
    <w:rsid w:val="002F5DC9"/>
    <w:rsid w:val="002F602D"/>
    <w:rsid w:val="002F6321"/>
    <w:rsid w:val="002F63E3"/>
    <w:rsid w:val="002F66D2"/>
    <w:rsid w:val="002F69EA"/>
    <w:rsid w:val="002F6A77"/>
    <w:rsid w:val="002F6AE2"/>
    <w:rsid w:val="002F71B8"/>
    <w:rsid w:val="002F755F"/>
    <w:rsid w:val="002F75FA"/>
    <w:rsid w:val="002F7672"/>
    <w:rsid w:val="002F77E0"/>
    <w:rsid w:val="002F7A42"/>
    <w:rsid w:val="002F7D12"/>
    <w:rsid w:val="00300464"/>
    <w:rsid w:val="003009DD"/>
    <w:rsid w:val="00300CA5"/>
    <w:rsid w:val="003012E9"/>
    <w:rsid w:val="003015D9"/>
    <w:rsid w:val="003016C7"/>
    <w:rsid w:val="00301726"/>
    <w:rsid w:val="0030196D"/>
    <w:rsid w:val="00301AA9"/>
    <w:rsid w:val="00301D36"/>
    <w:rsid w:val="00301D8A"/>
    <w:rsid w:val="00302437"/>
    <w:rsid w:val="00302573"/>
    <w:rsid w:val="003028AB"/>
    <w:rsid w:val="00302B18"/>
    <w:rsid w:val="00302DDB"/>
    <w:rsid w:val="00302E0C"/>
    <w:rsid w:val="00302E37"/>
    <w:rsid w:val="00302F69"/>
    <w:rsid w:val="00303005"/>
    <w:rsid w:val="003030B3"/>
    <w:rsid w:val="003038D2"/>
    <w:rsid w:val="00303A76"/>
    <w:rsid w:val="00303E6D"/>
    <w:rsid w:val="0030433D"/>
    <w:rsid w:val="00304563"/>
    <w:rsid w:val="003045A9"/>
    <w:rsid w:val="003045C7"/>
    <w:rsid w:val="00304794"/>
    <w:rsid w:val="00304B64"/>
    <w:rsid w:val="00304B9D"/>
    <w:rsid w:val="00304CB1"/>
    <w:rsid w:val="00304F15"/>
    <w:rsid w:val="00304F55"/>
    <w:rsid w:val="003050C0"/>
    <w:rsid w:val="003051DA"/>
    <w:rsid w:val="0030530A"/>
    <w:rsid w:val="003054E3"/>
    <w:rsid w:val="00305CF3"/>
    <w:rsid w:val="00305FD2"/>
    <w:rsid w:val="00306099"/>
    <w:rsid w:val="003067FD"/>
    <w:rsid w:val="003068D8"/>
    <w:rsid w:val="00306932"/>
    <w:rsid w:val="00306B04"/>
    <w:rsid w:val="00306C93"/>
    <w:rsid w:val="00306EDA"/>
    <w:rsid w:val="0030713E"/>
    <w:rsid w:val="003072A5"/>
    <w:rsid w:val="00307CF3"/>
    <w:rsid w:val="00307F9B"/>
    <w:rsid w:val="00307FBB"/>
    <w:rsid w:val="00310237"/>
    <w:rsid w:val="00310A40"/>
    <w:rsid w:val="00310C17"/>
    <w:rsid w:val="00310C8B"/>
    <w:rsid w:val="00311C45"/>
    <w:rsid w:val="00311C8E"/>
    <w:rsid w:val="0031211C"/>
    <w:rsid w:val="00312214"/>
    <w:rsid w:val="003123DE"/>
    <w:rsid w:val="00312477"/>
    <w:rsid w:val="003124C9"/>
    <w:rsid w:val="003126BF"/>
    <w:rsid w:val="003127BB"/>
    <w:rsid w:val="0031283A"/>
    <w:rsid w:val="00312A20"/>
    <w:rsid w:val="00312DD1"/>
    <w:rsid w:val="003136F7"/>
    <w:rsid w:val="00313A46"/>
    <w:rsid w:val="00313B21"/>
    <w:rsid w:val="00313CE8"/>
    <w:rsid w:val="00313D64"/>
    <w:rsid w:val="003147F9"/>
    <w:rsid w:val="00314981"/>
    <w:rsid w:val="003149EA"/>
    <w:rsid w:val="00314B64"/>
    <w:rsid w:val="00314EAC"/>
    <w:rsid w:val="00315306"/>
    <w:rsid w:val="0031541C"/>
    <w:rsid w:val="003159A2"/>
    <w:rsid w:val="00315B12"/>
    <w:rsid w:val="00315BF0"/>
    <w:rsid w:val="00315D23"/>
    <w:rsid w:val="00315D4D"/>
    <w:rsid w:val="00315E00"/>
    <w:rsid w:val="00315FAF"/>
    <w:rsid w:val="00316074"/>
    <w:rsid w:val="003167EA"/>
    <w:rsid w:val="00316944"/>
    <w:rsid w:val="00316B12"/>
    <w:rsid w:val="00316F63"/>
    <w:rsid w:val="00317B9F"/>
    <w:rsid w:val="00317D3F"/>
    <w:rsid w:val="00320016"/>
    <w:rsid w:val="00320201"/>
    <w:rsid w:val="00320501"/>
    <w:rsid w:val="0032083C"/>
    <w:rsid w:val="00320982"/>
    <w:rsid w:val="00320E21"/>
    <w:rsid w:val="003210C0"/>
    <w:rsid w:val="0032120A"/>
    <w:rsid w:val="00321335"/>
    <w:rsid w:val="00321F4D"/>
    <w:rsid w:val="003221F5"/>
    <w:rsid w:val="00322288"/>
    <w:rsid w:val="003222C9"/>
    <w:rsid w:val="003223B4"/>
    <w:rsid w:val="0032244F"/>
    <w:rsid w:val="003226E5"/>
    <w:rsid w:val="003228B2"/>
    <w:rsid w:val="00322A0E"/>
    <w:rsid w:val="00322A51"/>
    <w:rsid w:val="00323026"/>
    <w:rsid w:val="00323135"/>
    <w:rsid w:val="00323279"/>
    <w:rsid w:val="00323312"/>
    <w:rsid w:val="003234BB"/>
    <w:rsid w:val="0032357C"/>
    <w:rsid w:val="003237DB"/>
    <w:rsid w:val="00324098"/>
    <w:rsid w:val="00324355"/>
    <w:rsid w:val="0032454C"/>
    <w:rsid w:val="00324679"/>
    <w:rsid w:val="003249DB"/>
    <w:rsid w:val="00324A79"/>
    <w:rsid w:val="00324BFA"/>
    <w:rsid w:val="00324F6E"/>
    <w:rsid w:val="00325287"/>
    <w:rsid w:val="00325325"/>
    <w:rsid w:val="00325513"/>
    <w:rsid w:val="0032565D"/>
    <w:rsid w:val="003256F5"/>
    <w:rsid w:val="00325AAF"/>
    <w:rsid w:val="00326336"/>
    <w:rsid w:val="00326400"/>
    <w:rsid w:val="00326519"/>
    <w:rsid w:val="003265C5"/>
    <w:rsid w:val="003267B5"/>
    <w:rsid w:val="00327160"/>
    <w:rsid w:val="00327282"/>
    <w:rsid w:val="00327E15"/>
    <w:rsid w:val="00327EB8"/>
    <w:rsid w:val="00327F7E"/>
    <w:rsid w:val="00330246"/>
    <w:rsid w:val="00330278"/>
    <w:rsid w:val="003304AF"/>
    <w:rsid w:val="003305B3"/>
    <w:rsid w:val="003307F2"/>
    <w:rsid w:val="003310A9"/>
    <w:rsid w:val="00331538"/>
    <w:rsid w:val="003315FE"/>
    <w:rsid w:val="003317B3"/>
    <w:rsid w:val="00331838"/>
    <w:rsid w:val="00331A2F"/>
    <w:rsid w:val="00331A37"/>
    <w:rsid w:val="00331CE4"/>
    <w:rsid w:val="00331D42"/>
    <w:rsid w:val="00332A9E"/>
    <w:rsid w:val="00332DE5"/>
    <w:rsid w:val="00332E26"/>
    <w:rsid w:val="00333088"/>
    <w:rsid w:val="00333119"/>
    <w:rsid w:val="0033337A"/>
    <w:rsid w:val="00333E4C"/>
    <w:rsid w:val="00333F53"/>
    <w:rsid w:val="00334137"/>
    <w:rsid w:val="003343AE"/>
    <w:rsid w:val="00334709"/>
    <w:rsid w:val="00334941"/>
    <w:rsid w:val="00334DCC"/>
    <w:rsid w:val="00335476"/>
    <w:rsid w:val="003357B1"/>
    <w:rsid w:val="00335A81"/>
    <w:rsid w:val="00335BD8"/>
    <w:rsid w:val="0033647F"/>
    <w:rsid w:val="003366EE"/>
    <w:rsid w:val="00336709"/>
    <w:rsid w:val="0033687C"/>
    <w:rsid w:val="003368C2"/>
    <w:rsid w:val="00336B8F"/>
    <w:rsid w:val="00336CDD"/>
    <w:rsid w:val="00337082"/>
    <w:rsid w:val="003371B4"/>
    <w:rsid w:val="00337413"/>
    <w:rsid w:val="003374B1"/>
    <w:rsid w:val="003374BB"/>
    <w:rsid w:val="00337511"/>
    <w:rsid w:val="00337695"/>
    <w:rsid w:val="0033779D"/>
    <w:rsid w:val="00337A3F"/>
    <w:rsid w:val="00337CD3"/>
    <w:rsid w:val="00337D0B"/>
    <w:rsid w:val="003401FB"/>
    <w:rsid w:val="003403B0"/>
    <w:rsid w:val="0034043F"/>
    <w:rsid w:val="0034046E"/>
    <w:rsid w:val="003405FE"/>
    <w:rsid w:val="0034105D"/>
    <w:rsid w:val="00341474"/>
    <w:rsid w:val="00341703"/>
    <w:rsid w:val="003418AC"/>
    <w:rsid w:val="00341AB8"/>
    <w:rsid w:val="003424F1"/>
    <w:rsid w:val="0034270C"/>
    <w:rsid w:val="00342C60"/>
    <w:rsid w:val="0034374C"/>
    <w:rsid w:val="00343C55"/>
    <w:rsid w:val="00343E66"/>
    <w:rsid w:val="00344363"/>
    <w:rsid w:val="00344E33"/>
    <w:rsid w:val="003450BC"/>
    <w:rsid w:val="00345483"/>
    <w:rsid w:val="0034552F"/>
    <w:rsid w:val="003455A7"/>
    <w:rsid w:val="0034560D"/>
    <w:rsid w:val="003457BE"/>
    <w:rsid w:val="00345C2A"/>
    <w:rsid w:val="00345E06"/>
    <w:rsid w:val="00345E19"/>
    <w:rsid w:val="003467C8"/>
    <w:rsid w:val="00346985"/>
    <w:rsid w:val="00346A1A"/>
    <w:rsid w:val="00346E44"/>
    <w:rsid w:val="00347330"/>
    <w:rsid w:val="00347421"/>
    <w:rsid w:val="0034766B"/>
    <w:rsid w:val="0034770C"/>
    <w:rsid w:val="0034796B"/>
    <w:rsid w:val="00347CE7"/>
    <w:rsid w:val="00347CF7"/>
    <w:rsid w:val="00350078"/>
    <w:rsid w:val="003501B1"/>
    <w:rsid w:val="003501C9"/>
    <w:rsid w:val="00350D30"/>
    <w:rsid w:val="00351275"/>
    <w:rsid w:val="00351753"/>
    <w:rsid w:val="0035180F"/>
    <w:rsid w:val="0035207F"/>
    <w:rsid w:val="0035254F"/>
    <w:rsid w:val="00352690"/>
    <w:rsid w:val="00352B47"/>
    <w:rsid w:val="00352ECF"/>
    <w:rsid w:val="003530E6"/>
    <w:rsid w:val="003539DF"/>
    <w:rsid w:val="00353A85"/>
    <w:rsid w:val="00354430"/>
    <w:rsid w:val="003546C9"/>
    <w:rsid w:val="00354B80"/>
    <w:rsid w:val="00354C79"/>
    <w:rsid w:val="00354E12"/>
    <w:rsid w:val="00355C4A"/>
    <w:rsid w:val="00355D14"/>
    <w:rsid w:val="0035608A"/>
    <w:rsid w:val="0035622C"/>
    <w:rsid w:val="00356558"/>
    <w:rsid w:val="0035692F"/>
    <w:rsid w:val="0035697D"/>
    <w:rsid w:val="0035707F"/>
    <w:rsid w:val="003574B2"/>
    <w:rsid w:val="00357A69"/>
    <w:rsid w:val="00357C5B"/>
    <w:rsid w:val="00357DAB"/>
    <w:rsid w:val="00357F5B"/>
    <w:rsid w:val="00357FC0"/>
    <w:rsid w:val="003602CC"/>
    <w:rsid w:val="00360694"/>
    <w:rsid w:val="00360BE8"/>
    <w:rsid w:val="00360CEC"/>
    <w:rsid w:val="00361603"/>
    <w:rsid w:val="00361645"/>
    <w:rsid w:val="00361E06"/>
    <w:rsid w:val="0036243B"/>
    <w:rsid w:val="003626B8"/>
    <w:rsid w:val="00362DE5"/>
    <w:rsid w:val="00362F44"/>
    <w:rsid w:val="00363540"/>
    <w:rsid w:val="00363A86"/>
    <w:rsid w:val="00363BA7"/>
    <w:rsid w:val="0036422B"/>
    <w:rsid w:val="0036466F"/>
    <w:rsid w:val="003648AB"/>
    <w:rsid w:val="0036492D"/>
    <w:rsid w:val="00364985"/>
    <w:rsid w:val="003654F8"/>
    <w:rsid w:val="00365CA1"/>
    <w:rsid w:val="00365EB1"/>
    <w:rsid w:val="003661E5"/>
    <w:rsid w:val="00366288"/>
    <w:rsid w:val="003662FB"/>
    <w:rsid w:val="0036640C"/>
    <w:rsid w:val="00366534"/>
    <w:rsid w:val="00366848"/>
    <w:rsid w:val="00366CCF"/>
    <w:rsid w:val="00367049"/>
    <w:rsid w:val="00367630"/>
    <w:rsid w:val="00367DA7"/>
    <w:rsid w:val="00367F9A"/>
    <w:rsid w:val="00370061"/>
    <w:rsid w:val="0037063E"/>
    <w:rsid w:val="00370839"/>
    <w:rsid w:val="00370AF3"/>
    <w:rsid w:val="00370B3C"/>
    <w:rsid w:val="00370D06"/>
    <w:rsid w:val="00371033"/>
    <w:rsid w:val="0037154C"/>
    <w:rsid w:val="00372069"/>
    <w:rsid w:val="003720DE"/>
    <w:rsid w:val="003723F5"/>
    <w:rsid w:val="00372512"/>
    <w:rsid w:val="003725BE"/>
    <w:rsid w:val="00372855"/>
    <w:rsid w:val="00372942"/>
    <w:rsid w:val="0037297B"/>
    <w:rsid w:val="00372980"/>
    <w:rsid w:val="00372D0D"/>
    <w:rsid w:val="003734A3"/>
    <w:rsid w:val="00373536"/>
    <w:rsid w:val="00373C3E"/>
    <w:rsid w:val="00373D68"/>
    <w:rsid w:val="00374000"/>
    <w:rsid w:val="003740B3"/>
    <w:rsid w:val="00374C0D"/>
    <w:rsid w:val="003751D8"/>
    <w:rsid w:val="00375409"/>
    <w:rsid w:val="003758F9"/>
    <w:rsid w:val="0037597E"/>
    <w:rsid w:val="00375F4B"/>
    <w:rsid w:val="00376427"/>
    <w:rsid w:val="003765F9"/>
    <w:rsid w:val="003768B8"/>
    <w:rsid w:val="00376CFB"/>
    <w:rsid w:val="00376E2F"/>
    <w:rsid w:val="00376E62"/>
    <w:rsid w:val="0037703F"/>
    <w:rsid w:val="00377358"/>
    <w:rsid w:val="00377460"/>
    <w:rsid w:val="0037759D"/>
    <w:rsid w:val="00377865"/>
    <w:rsid w:val="00377AAC"/>
    <w:rsid w:val="00377C4A"/>
    <w:rsid w:val="0038010D"/>
    <w:rsid w:val="003805A9"/>
    <w:rsid w:val="0038089B"/>
    <w:rsid w:val="00380FC6"/>
    <w:rsid w:val="00381145"/>
    <w:rsid w:val="0038174D"/>
    <w:rsid w:val="00381848"/>
    <w:rsid w:val="0038192E"/>
    <w:rsid w:val="00381AE4"/>
    <w:rsid w:val="00381EC8"/>
    <w:rsid w:val="00381FDE"/>
    <w:rsid w:val="00382166"/>
    <w:rsid w:val="00382455"/>
    <w:rsid w:val="003829AF"/>
    <w:rsid w:val="00383306"/>
    <w:rsid w:val="00383B8C"/>
    <w:rsid w:val="00384003"/>
    <w:rsid w:val="00384170"/>
    <w:rsid w:val="00384531"/>
    <w:rsid w:val="0038456E"/>
    <w:rsid w:val="003846A1"/>
    <w:rsid w:val="00384835"/>
    <w:rsid w:val="003848BF"/>
    <w:rsid w:val="00384CD9"/>
    <w:rsid w:val="00385055"/>
    <w:rsid w:val="003851C1"/>
    <w:rsid w:val="003851CF"/>
    <w:rsid w:val="003855AF"/>
    <w:rsid w:val="00385A4F"/>
    <w:rsid w:val="00385B25"/>
    <w:rsid w:val="003862A2"/>
    <w:rsid w:val="003863BA"/>
    <w:rsid w:val="003864F5"/>
    <w:rsid w:val="003868D3"/>
    <w:rsid w:val="00386CFE"/>
    <w:rsid w:val="003873D2"/>
    <w:rsid w:val="00387621"/>
    <w:rsid w:val="0038769A"/>
    <w:rsid w:val="00387967"/>
    <w:rsid w:val="00387D9F"/>
    <w:rsid w:val="00390315"/>
    <w:rsid w:val="00390AFB"/>
    <w:rsid w:val="00390B55"/>
    <w:rsid w:val="00390C8E"/>
    <w:rsid w:val="00390D8A"/>
    <w:rsid w:val="0039122C"/>
    <w:rsid w:val="00391230"/>
    <w:rsid w:val="00391586"/>
    <w:rsid w:val="00391BDC"/>
    <w:rsid w:val="00391BE8"/>
    <w:rsid w:val="00391EDE"/>
    <w:rsid w:val="00391F92"/>
    <w:rsid w:val="00392152"/>
    <w:rsid w:val="0039224E"/>
    <w:rsid w:val="0039227A"/>
    <w:rsid w:val="0039275C"/>
    <w:rsid w:val="003929D1"/>
    <w:rsid w:val="00392D5E"/>
    <w:rsid w:val="0039313E"/>
    <w:rsid w:val="003932CE"/>
    <w:rsid w:val="0039357F"/>
    <w:rsid w:val="00393581"/>
    <w:rsid w:val="00393AFD"/>
    <w:rsid w:val="00393E8D"/>
    <w:rsid w:val="00393FC6"/>
    <w:rsid w:val="003941D8"/>
    <w:rsid w:val="003945CB"/>
    <w:rsid w:val="00394E91"/>
    <w:rsid w:val="00394EB2"/>
    <w:rsid w:val="00395525"/>
    <w:rsid w:val="00395AAF"/>
    <w:rsid w:val="00395BF9"/>
    <w:rsid w:val="00396211"/>
    <w:rsid w:val="003962F0"/>
    <w:rsid w:val="00396F52"/>
    <w:rsid w:val="00397215"/>
    <w:rsid w:val="0039729E"/>
    <w:rsid w:val="00397BD2"/>
    <w:rsid w:val="00397E3D"/>
    <w:rsid w:val="00397EEE"/>
    <w:rsid w:val="003A0067"/>
    <w:rsid w:val="003A02FE"/>
    <w:rsid w:val="003A03C6"/>
    <w:rsid w:val="003A03D6"/>
    <w:rsid w:val="003A0498"/>
    <w:rsid w:val="003A080C"/>
    <w:rsid w:val="003A1584"/>
    <w:rsid w:val="003A1A24"/>
    <w:rsid w:val="003A1ADD"/>
    <w:rsid w:val="003A23AE"/>
    <w:rsid w:val="003A2D5E"/>
    <w:rsid w:val="003A3AF6"/>
    <w:rsid w:val="003A3BA9"/>
    <w:rsid w:val="003A41CE"/>
    <w:rsid w:val="003A44D3"/>
    <w:rsid w:val="003A457E"/>
    <w:rsid w:val="003A4733"/>
    <w:rsid w:val="003A4876"/>
    <w:rsid w:val="003A495F"/>
    <w:rsid w:val="003A4962"/>
    <w:rsid w:val="003A4AF8"/>
    <w:rsid w:val="003A4DE1"/>
    <w:rsid w:val="003A4F0E"/>
    <w:rsid w:val="003A5304"/>
    <w:rsid w:val="003A532D"/>
    <w:rsid w:val="003A5409"/>
    <w:rsid w:val="003A576B"/>
    <w:rsid w:val="003A5CB3"/>
    <w:rsid w:val="003A5FC4"/>
    <w:rsid w:val="003A60B7"/>
    <w:rsid w:val="003A60CE"/>
    <w:rsid w:val="003A6892"/>
    <w:rsid w:val="003A7057"/>
    <w:rsid w:val="003A73D2"/>
    <w:rsid w:val="003A73D4"/>
    <w:rsid w:val="003A7AA7"/>
    <w:rsid w:val="003A7BEE"/>
    <w:rsid w:val="003A7EDC"/>
    <w:rsid w:val="003A7F4E"/>
    <w:rsid w:val="003B0245"/>
    <w:rsid w:val="003B04D6"/>
    <w:rsid w:val="003B0746"/>
    <w:rsid w:val="003B08D8"/>
    <w:rsid w:val="003B0CED"/>
    <w:rsid w:val="003B0FA9"/>
    <w:rsid w:val="003B14E4"/>
    <w:rsid w:val="003B1C1A"/>
    <w:rsid w:val="003B1D62"/>
    <w:rsid w:val="003B22B0"/>
    <w:rsid w:val="003B2897"/>
    <w:rsid w:val="003B3288"/>
    <w:rsid w:val="003B375B"/>
    <w:rsid w:val="003B38E6"/>
    <w:rsid w:val="003B4000"/>
    <w:rsid w:val="003B40EB"/>
    <w:rsid w:val="003B453C"/>
    <w:rsid w:val="003B4598"/>
    <w:rsid w:val="003B47EE"/>
    <w:rsid w:val="003B51A3"/>
    <w:rsid w:val="003B5877"/>
    <w:rsid w:val="003B67DF"/>
    <w:rsid w:val="003B694C"/>
    <w:rsid w:val="003B69AA"/>
    <w:rsid w:val="003B6A04"/>
    <w:rsid w:val="003B6EDF"/>
    <w:rsid w:val="003B7512"/>
    <w:rsid w:val="003B771B"/>
    <w:rsid w:val="003B7793"/>
    <w:rsid w:val="003B7A2E"/>
    <w:rsid w:val="003B7DA5"/>
    <w:rsid w:val="003B7F2E"/>
    <w:rsid w:val="003C037B"/>
    <w:rsid w:val="003C0A7E"/>
    <w:rsid w:val="003C0BA2"/>
    <w:rsid w:val="003C134B"/>
    <w:rsid w:val="003C1369"/>
    <w:rsid w:val="003C137A"/>
    <w:rsid w:val="003C1E55"/>
    <w:rsid w:val="003C1E63"/>
    <w:rsid w:val="003C20FE"/>
    <w:rsid w:val="003C2341"/>
    <w:rsid w:val="003C25DA"/>
    <w:rsid w:val="003C26BD"/>
    <w:rsid w:val="003C2CD0"/>
    <w:rsid w:val="003C2D5E"/>
    <w:rsid w:val="003C35FA"/>
    <w:rsid w:val="003C398F"/>
    <w:rsid w:val="003C3BE6"/>
    <w:rsid w:val="003C3E69"/>
    <w:rsid w:val="003C4377"/>
    <w:rsid w:val="003C4426"/>
    <w:rsid w:val="003C46FB"/>
    <w:rsid w:val="003C4A06"/>
    <w:rsid w:val="003C4BE4"/>
    <w:rsid w:val="003C4EAC"/>
    <w:rsid w:val="003C50A9"/>
    <w:rsid w:val="003C57C7"/>
    <w:rsid w:val="003C58AB"/>
    <w:rsid w:val="003C5D0D"/>
    <w:rsid w:val="003C5D7E"/>
    <w:rsid w:val="003C6026"/>
    <w:rsid w:val="003C61A9"/>
    <w:rsid w:val="003C63B4"/>
    <w:rsid w:val="003C6AF1"/>
    <w:rsid w:val="003C6DB2"/>
    <w:rsid w:val="003C6F28"/>
    <w:rsid w:val="003C7CA0"/>
    <w:rsid w:val="003C7FD6"/>
    <w:rsid w:val="003D0B83"/>
    <w:rsid w:val="003D0D6B"/>
    <w:rsid w:val="003D0F55"/>
    <w:rsid w:val="003D1124"/>
    <w:rsid w:val="003D12E2"/>
    <w:rsid w:val="003D17A9"/>
    <w:rsid w:val="003D184C"/>
    <w:rsid w:val="003D193D"/>
    <w:rsid w:val="003D1AA1"/>
    <w:rsid w:val="003D1FF4"/>
    <w:rsid w:val="003D26B7"/>
    <w:rsid w:val="003D28FD"/>
    <w:rsid w:val="003D29FF"/>
    <w:rsid w:val="003D2A46"/>
    <w:rsid w:val="003D2AB6"/>
    <w:rsid w:val="003D2B76"/>
    <w:rsid w:val="003D2E4E"/>
    <w:rsid w:val="003D2FD8"/>
    <w:rsid w:val="003D3008"/>
    <w:rsid w:val="003D317D"/>
    <w:rsid w:val="003D33E0"/>
    <w:rsid w:val="003D3413"/>
    <w:rsid w:val="003D3480"/>
    <w:rsid w:val="003D34B8"/>
    <w:rsid w:val="003D39AA"/>
    <w:rsid w:val="003D3B88"/>
    <w:rsid w:val="003D3D3E"/>
    <w:rsid w:val="003D3E96"/>
    <w:rsid w:val="003D3F89"/>
    <w:rsid w:val="003D4369"/>
    <w:rsid w:val="003D43BA"/>
    <w:rsid w:val="003D48C7"/>
    <w:rsid w:val="003D48F9"/>
    <w:rsid w:val="003D4C9F"/>
    <w:rsid w:val="003D4D94"/>
    <w:rsid w:val="003D4E2A"/>
    <w:rsid w:val="003D4F04"/>
    <w:rsid w:val="003D4F69"/>
    <w:rsid w:val="003D5596"/>
    <w:rsid w:val="003D64D3"/>
    <w:rsid w:val="003D68D3"/>
    <w:rsid w:val="003D68F5"/>
    <w:rsid w:val="003D69D5"/>
    <w:rsid w:val="003D6A7E"/>
    <w:rsid w:val="003D6F5F"/>
    <w:rsid w:val="003D7417"/>
    <w:rsid w:val="003D7923"/>
    <w:rsid w:val="003D7A0F"/>
    <w:rsid w:val="003D7AB8"/>
    <w:rsid w:val="003D7ADD"/>
    <w:rsid w:val="003E0237"/>
    <w:rsid w:val="003E0A25"/>
    <w:rsid w:val="003E166E"/>
    <w:rsid w:val="003E18A3"/>
    <w:rsid w:val="003E1C67"/>
    <w:rsid w:val="003E1C9D"/>
    <w:rsid w:val="003E2153"/>
    <w:rsid w:val="003E240F"/>
    <w:rsid w:val="003E2B7C"/>
    <w:rsid w:val="003E3766"/>
    <w:rsid w:val="003E39EB"/>
    <w:rsid w:val="003E3CAB"/>
    <w:rsid w:val="003E4037"/>
    <w:rsid w:val="003E4266"/>
    <w:rsid w:val="003E4573"/>
    <w:rsid w:val="003E46B8"/>
    <w:rsid w:val="003E46E5"/>
    <w:rsid w:val="003E4915"/>
    <w:rsid w:val="003E501B"/>
    <w:rsid w:val="003E5131"/>
    <w:rsid w:val="003E51A3"/>
    <w:rsid w:val="003E5600"/>
    <w:rsid w:val="003E5904"/>
    <w:rsid w:val="003E6019"/>
    <w:rsid w:val="003E6289"/>
    <w:rsid w:val="003E631B"/>
    <w:rsid w:val="003E671A"/>
    <w:rsid w:val="003E6A5F"/>
    <w:rsid w:val="003E6B5F"/>
    <w:rsid w:val="003E6BAF"/>
    <w:rsid w:val="003E6DDA"/>
    <w:rsid w:val="003E6F0F"/>
    <w:rsid w:val="003E6FD4"/>
    <w:rsid w:val="003E70DA"/>
    <w:rsid w:val="003E779A"/>
    <w:rsid w:val="003E7BB4"/>
    <w:rsid w:val="003E7D11"/>
    <w:rsid w:val="003F0C30"/>
    <w:rsid w:val="003F0C54"/>
    <w:rsid w:val="003F0CDD"/>
    <w:rsid w:val="003F0E37"/>
    <w:rsid w:val="003F1287"/>
    <w:rsid w:val="003F149F"/>
    <w:rsid w:val="003F155C"/>
    <w:rsid w:val="003F1643"/>
    <w:rsid w:val="003F1B1E"/>
    <w:rsid w:val="003F1E08"/>
    <w:rsid w:val="003F2467"/>
    <w:rsid w:val="003F2514"/>
    <w:rsid w:val="003F254D"/>
    <w:rsid w:val="003F2667"/>
    <w:rsid w:val="003F28FC"/>
    <w:rsid w:val="003F2DAE"/>
    <w:rsid w:val="003F3028"/>
    <w:rsid w:val="003F32B0"/>
    <w:rsid w:val="003F34FF"/>
    <w:rsid w:val="003F3A14"/>
    <w:rsid w:val="003F3C3B"/>
    <w:rsid w:val="003F3C5C"/>
    <w:rsid w:val="003F44A6"/>
    <w:rsid w:val="003F4827"/>
    <w:rsid w:val="003F48F8"/>
    <w:rsid w:val="003F5050"/>
    <w:rsid w:val="003F54E1"/>
    <w:rsid w:val="003F6068"/>
    <w:rsid w:val="003F627F"/>
    <w:rsid w:val="003F628C"/>
    <w:rsid w:val="003F6337"/>
    <w:rsid w:val="003F640C"/>
    <w:rsid w:val="003F65C4"/>
    <w:rsid w:val="003F6AE4"/>
    <w:rsid w:val="003F7083"/>
    <w:rsid w:val="003F723D"/>
    <w:rsid w:val="003F783A"/>
    <w:rsid w:val="003F7969"/>
    <w:rsid w:val="003F7D72"/>
    <w:rsid w:val="003F7FD1"/>
    <w:rsid w:val="0040015B"/>
    <w:rsid w:val="00400164"/>
    <w:rsid w:val="00400236"/>
    <w:rsid w:val="004003C9"/>
    <w:rsid w:val="004005DF"/>
    <w:rsid w:val="00400706"/>
    <w:rsid w:val="004007FE"/>
    <w:rsid w:val="0040100A"/>
    <w:rsid w:val="0040101B"/>
    <w:rsid w:val="00401552"/>
    <w:rsid w:val="004018FB"/>
    <w:rsid w:val="00402317"/>
    <w:rsid w:val="004023D5"/>
    <w:rsid w:val="00402591"/>
    <w:rsid w:val="00402703"/>
    <w:rsid w:val="00402B80"/>
    <w:rsid w:val="00402E71"/>
    <w:rsid w:val="00402F2C"/>
    <w:rsid w:val="00403898"/>
    <w:rsid w:val="00403BB7"/>
    <w:rsid w:val="0040416D"/>
    <w:rsid w:val="004041B0"/>
    <w:rsid w:val="00404398"/>
    <w:rsid w:val="004055C0"/>
    <w:rsid w:val="004057D1"/>
    <w:rsid w:val="0040588D"/>
    <w:rsid w:val="004059AD"/>
    <w:rsid w:val="004061C4"/>
    <w:rsid w:val="00407193"/>
    <w:rsid w:val="00407259"/>
    <w:rsid w:val="00407395"/>
    <w:rsid w:val="004074ED"/>
    <w:rsid w:val="004077FA"/>
    <w:rsid w:val="0041016A"/>
    <w:rsid w:val="004103B2"/>
    <w:rsid w:val="004103E6"/>
    <w:rsid w:val="004105C8"/>
    <w:rsid w:val="004105F7"/>
    <w:rsid w:val="00410633"/>
    <w:rsid w:val="00410903"/>
    <w:rsid w:val="00410924"/>
    <w:rsid w:val="004109D3"/>
    <w:rsid w:val="00410BDD"/>
    <w:rsid w:val="0041129E"/>
    <w:rsid w:val="0041246D"/>
    <w:rsid w:val="00412981"/>
    <w:rsid w:val="00412C73"/>
    <w:rsid w:val="00412F0A"/>
    <w:rsid w:val="004135DE"/>
    <w:rsid w:val="0041388E"/>
    <w:rsid w:val="00413962"/>
    <w:rsid w:val="00413C4D"/>
    <w:rsid w:val="0041444A"/>
    <w:rsid w:val="00414561"/>
    <w:rsid w:val="00414591"/>
    <w:rsid w:val="0041498B"/>
    <w:rsid w:val="004149B2"/>
    <w:rsid w:val="00414BD3"/>
    <w:rsid w:val="00414F5E"/>
    <w:rsid w:val="0041505B"/>
    <w:rsid w:val="004156E3"/>
    <w:rsid w:val="004158BC"/>
    <w:rsid w:val="00416114"/>
    <w:rsid w:val="00416251"/>
    <w:rsid w:val="00416B3B"/>
    <w:rsid w:val="00416C10"/>
    <w:rsid w:val="00416C96"/>
    <w:rsid w:val="00416ED5"/>
    <w:rsid w:val="004172B3"/>
    <w:rsid w:val="004175D6"/>
    <w:rsid w:val="00417785"/>
    <w:rsid w:val="0041799C"/>
    <w:rsid w:val="004179EA"/>
    <w:rsid w:val="00417C19"/>
    <w:rsid w:val="00417F24"/>
    <w:rsid w:val="00420193"/>
    <w:rsid w:val="004206B0"/>
    <w:rsid w:val="00420B87"/>
    <w:rsid w:val="00421252"/>
    <w:rsid w:val="004218FB"/>
    <w:rsid w:val="0042198C"/>
    <w:rsid w:val="00421A37"/>
    <w:rsid w:val="00421C21"/>
    <w:rsid w:val="00422149"/>
    <w:rsid w:val="004221BC"/>
    <w:rsid w:val="004221DA"/>
    <w:rsid w:val="004225DC"/>
    <w:rsid w:val="004225DE"/>
    <w:rsid w:val="00422BFC"/>
    <w:rsid w:val="00423266"/>
    <w:rsid w:val="0042381B"/>
    <w:rsid w:val="00423EBB"/>
    <w:rsid w:val="00424164"/>
    <w:rsid w:val="00424389"/>
    <w:rsid w:val="004247B0"/>
    <w:rsid w:val="00424B7E"/>
    <w:rsid w:val="00424DCA"/>
    <w:rsid w:val="00424DD1"/>
    <w:rsid w:val="00425435"/>
    <w:rsid w:val="00425657"/>
    <w:rsid w:val="00425D31"/>
    <w:rsid w:val="00425D33"/>
    <w:rsid w:val="00425E3E"/>
    <w:rsid w:val="00425EDB"/>
    <w:rsid w:val="00426311"/>
    <w:rsid w:val="00426407"/>
    <w:rsid w:val="0042657E"/>
    <w:rsid w:val="0042666C"/>
    <w:rsid w:val="00426932"/>
    <w:rsid w:val="00426AA8"/>
    <w:rsid w:val="00426B49"/>
    <w:rsid w:val="00426C66"/>
    <w:rsid w:val="00426F43"/>
    <w:rsid w:val="00426F50"/>
    <w:rsid w:val="00427421"/>
    <w:rsid w:val="004275DF"/>
    <w:rsid w:val="004277F6"/>
    <w:rsid w:val="00427AAB"/>
    <w:rsid w:val="00427BA8"/>
    <w:rsid w:val="0043031C"/>
    <w:rsid w:val="00430453"/>
    <w:rsid w:val="004305E8"/>
    <w:rsid w:val="004307D3"/>
    <w:rsid w:val="004308CB"/>
    <w:rsid w:val="004309B0"/>
    <w:rsid w:val="00430B67"/>
    <w:rsid w:val="00430BC0"/>
    <w:rsid w:val="00431175"/>
    <w:rsid w:val="004318F2"/>
    <w:rsid w:val="00431A61"/>
    <w:rsid w:val="00431FE5"/>
    <w:rsid w:val="00432031"/>
    <w:rsid w:val="00432314"/>
    <w:rsid w:val="00432551"/>
    <w:rsid w:val="0043255D"/>
    <w:rsid w:val="00432885"/>
    <w:rsid w:val="00432CA6"/>
    <w:rsid w:val="00432D04"/>
    <w:rsid w:val="00432EE5"/>
    <w:rsid w:val="004331F4"/>
    <w:rsid w:val="00433EC7"/>
    <w:rsid w:val="00434196"/>
    <w:rsid w:val="004344B8"/>
    <w:rsid w:val="0043501A"/>
    <w:rsid w:val="004352FE"/>
    <w:rsid w:val="004358B5"/>
    <w:rsid w:val="00435DB1"/>
    <w:rsid w:val="004368AB"/>
    <w:rsid w:val="00436923"/>
    <w:rsid w:val="00436995"/>
    <w:rsid w:val="00437944"/>
    <w:rsid w:val="00437CE4"/>
    <w:rsid w:val="00437E3A"/>
    <w:rsid w:val="0044022B"/>
    <w:rsid w:val="004403AD"/>
    <w:rsid w:val="00440510"/>
    <w:rsid w:val="00440F40"/>
    <w:rsid w:val="00441415"/>
    <w:rsid w:val="004414B5"/>
    <w:rsid w:val="004415B7"/>
    <w:rsid w:val="004418F5"/>
    <w:rsid w:val="00441C3A"/>
    <w:rsid w:val="004422A6"/>
    <w:rsid w:val="00442546"/>
    <w:rsid w:val="00442B7C"/>
    <w:rsid w:val="00442C9D"/>
    <w:rsid w:val="004431C4"/>
    <w:rsid w:val="004433D9"/>
    <w:rsid w:val="004436A1"/>
    <w:rsid w:val="00443823"/>
    <w:rsid w:val="0044386E"/>
    <w:rsid w:val="004439BB"/>
    <w:rsid w:val="004439F6"/>
    <w:rsid w:val="00443B19"/>
    <w:rsid w:val="00443C86"/>
    <w:rsid w:val="004442E2"/>
    <w:rsid w:val="00444A3B"/>
    <w:rsid w:val="00444B18"/>
    <w:rsid w:val="00444C19"/>
    <w:rsid w:val="004453EF"/>
    <w:rsid w:val="004455DC"/>
    <w:rsid w:val="004455E9"/>
    <w:rsid w:val="0044569E"/>
    <w:rsid w:val="004457B0"/>
    <w:rsid w:val="0044587C"/>
    <w:rsid w:val="00445F77"/>
    <w:rsid w:val="00445FCA"/>
    <w:rsid w:val="00446115"/>
    <w:rsid w:val="00446680"/>
    <w:rsid w:val="004466CB"/>
    <w:rsid w:val="0044767F"/>
    <w:rsid w:val="00447AAA"/>
    <w:rsid w:val="00450386"/>
    <w:rsid w:val="00450394"/>
    <w:rsid w:val="00450509"/>
    <w:rsid w:val="0045078D"/>
    <w:rsid w:val="00450B76"/>
    <w:rsid w:val="00450F09"/>
    <w:rsid w:val="00451194"/>
    <w:rsid w:val="004511C7"/>
    <w:rsid w:val="00451293"/>
    <w:rsid w:val="00451494"/>
    <w:rsid w:val="00451A47"/>
    <w:rsid w:val="00452102"/>
    <w:rsid w:val="004523AB"/>
    <w:rsid w:val="0045252C"/>
    <w:rsid w:val="00452721"/>
    <w:rsid w:val="0045291B"/>
    <w:rsid w:val="00452B05"/>
    <w:rsid w:val="00452BA5"/>
    <w:rsid w:val="00452D91"/>
    <w:rsid w:val="0045328A"/>
    <w:rsid w:val="00453D9B"/>
    <w:rsid w:val="0045419F"/>
    <w:rsid w:val="004548D7"/>
    <w:rsid w:val="00454C24"/>
    <w:rsid w:val="00454F22"/>
    <w:rsid w:val="00455432"/>
    <w:rsid w:val="0045543E"/>
    <w:rsid w:val="004555EE"/>
    <w:rsid w:val="004559DB"/>
    <w:rsid w:val="00455D5C"/>
    <w:rsid w:val="00455DE4"/>
    <w:rsid w:val="00455F5D"/>
    <w:rsid w:val="00456173"/>
    <w:rsid w:val="00456CEC"/>
    <w:rsid w:val="004573E2"/>
    <w:rsid w:val="00457524"/>
    <w:rsid w:val="0045754B"/>
    <w:rsid w:val="00457C0C"/>
    <w:rsid w:val="00457C9B"/>
    <w:rsid w:val="00457D44"/>
    <w:rsid w:val="00460535"/>
    <w:rsid w:val="0046072E"/>
    <w:rsid w:val="004607D1"/>
    <w:rsid w:val="004607E6"/>
    <w:rsid w:val="00460984"/>
    <w:rsid w:val="004609D6"/>
    <w:rsid w:val="00460AC5"/>
    <w:rsid w:val="00460B29"/>
    <w:rsid w:val="00460C6F"/>
    <w:rsid w:val="00460DD3"/>
    <w:rsid w:val="0046125B"/>
    <w:rsid w:val="0046158F"/>
    <w:rsid w:val="00461660"/>
    <w:rsid w:val="004617A7"/>
    <w:rsid w:val="00461FDD"/>
    <w:rsid w:val="00462313"/>
    <w:rsid w:val="00462510"/>
    <w:rsid w:val="00462888"/>
    <w:rsid w:val="004629EC"/>
    <w:rsid w:val="00462BB7"/>
    <w:rsid w:val="00462DC7"/>
    <w:rsid w:val="00463237"/>
    <w:rsid w:val="00463913"/>
    <w:rsid w:val="00463B04"/>
    <w:rsid w:val="0046416F"/>
    <w:rsid w:val="004643EB"/>
    <w:rsid w:val="0046468C"/>
    <w:rsid w:val="00464A56"/>
    <w:rsid w:val="00464AB6"/>
    <w:rsid w:val="00464DB7"/>
    <w:rsid w:val="004650AC"/>
    <w:rsid w:val="00465150"/>
    <w:rsid w:val="004657AE"/>
    <w:rsid w:val="00465984"/>
    <w:rsid w:val="00465BA1"/>
    <w:rsid w:val="004662B1"/>
    <w:rsid w:val="004665A1"/>
    <w:rsid w:val="0046665F"/>
    <w:rsid w:val="00466B21"/>
    <w:rsid w:val="00466B41"/>
    <w:rsid w:val="00466BDF"/>
    <w:rsid w:val="00466CDF"/>
    <w:rsid w:val="00467289"/>
    <w:rsid w:val="00467513"/>
    <w:rsid w:val="0047015C"/>
    <w:rsid w:val="00470298"/>
    <w:rsid w:val="00470811"/>
    <w:rsid w:val="00470AAF"/>
    <w:rsid w:val="00470BCC"/>
    <w:rsid w:val="00470C2C"/>
    <w:rsid w:val="00470C35"/>
    <w:rsid w:val="00470CC9"/>
    <w:rsid w:val="00470D6C"/>
    <w:rsid w:val="004712A6"/>
    <w:rsid w:val="004715F9"/>
    <w:rsid w:val="00471AC7"/>
    <w:rsid w:val="00471C2F"/>
    <w:rsid w:val="00472191"/>
    <w:rsid w:val="0047254C"/>
    <w:rsid w:val="004728B0"/>
    <w:rsid w:val="004729C3"/>
    <w:rsid w:val="00473179"/>
    <w:rsid w:val="004731DC"/>
    <w:rsid w:val="004738B6"/>
    <w:rsid w:val="00473F35"/>
    <w:rsid w:val="00474035"/>
    <w:rsid w:val="004743DF"/>
    <w:rsid w:val="00474AC7"/>
    <w:rsid w:val="00474B77"/>
    <w:rsid w:val="00474FCF"/>
    <w:rsid w:val="00475342"/>
    <w:rsid w:val="004753D0"/>
    <w:rsid w:val="00475444"/>
    <w:rsid w:val="004756A4"/>
    <w:rsid w:val="00475F01"/>
    <w:rsid w:val="00476083"/>
    <w:rsid w:val="004762B3"/>
    <w:rsid w:val="00476382"/>
    <w:rsid w:val="00476B4D"/>
    <w:rsid w:val="00476BAC"/>
    <w:rsid w:val="00476C17"/>
    <w:rsid w:val="00476EC3"/>
    <w:rsid w:val="00477093"/>
    <w:rsid w:val="00477120"/>
    <w:rsid w:val="0047773D"/>
    <w:rsid w:val="004779E3"/>
    <w:rsid w:val="00480015"/>
    <w:rsid w:val="00480067"/>
    <w:rsid w:val="00480076"/>
    <w:rsid w:val="00480CDD"/>
    <w:rsid w:val="00480CEC"/>
    <w:rsid w:val="00480E18"/>
    <w:rsid w:val="004810FD"/>
    <w:rsid w:val="0048117D"/>
    <w:rsid w:val="0048134A"/>
    <w:rsid w:val="0048135A"/>
    <w:rsid w:val="004814E6"/>
    <w:rsid w:val="004819C0"/>
    <w:rsid w:val="00481BC4"/>
    <w:rsid w:val="00482249"/>
    <w:rsid w:val="00482277"/>
    <w:rsid w:val="004822A6"/>
    <w:rsid w:val="00482402"/>
    <w:rsid w:val="0048259F"/>
    <w:rsid w:val="00482E00"/>
    <w:rsid w:val="00483202"/>
    <w:rsid w:val="00483215"/>
    <w:rsid w:val="004834E6"/>
    <w:rsid w:val="004835A9"/>
    <w:rsid w:val="004835D8"/>
    <w:rsid w:val="0048366A"/>
    <w:rsid w:val="00483F3F"/>
    <w:rsid w:val="0048462C"/>
    <w:rsid w:val="00484CA9"/>
    <w:rsid w:val="00484F1E"/>
    <w:rsid w:val="00485331"/>
    <w:rsid w:val="0048542E"/>
    <w:rsid w:val="00485AD3"/>
    <w:rsid w:val="00485F35"/>
    <w:rsid w:val="0048610D"/>
    <w:rsid w:val="004862BC"/>
    <w:rsid w:val="00486368"/>
    <w:rsid w:val="00486B79"/>
    <w:rsid w:val="00486BBB"/>
    <w:rsid w:val="00486CCC"/>
    <w:rsid w:val="00486CD1"/>
    <w:rsid w:val="00486F61"/>
    <w:rsid w:val="0048725F"/>
    <w:rsid w:val="004875A7"/>
    <w:rsid w:val="00487671"/>
    <w:rsid w:val="0048773B"/>
    <w:rsid w:val="00487D1E"/>
    <w:rsid w:val="00487FE4"/>
    <w:rsid w:val="004902EA"/>
    <w:rsid w:val="0049035C"/>
    <w:rsid w:val="00490407"/>
    <w:rsid w:val="0049049E"/>
    <w:rsid w:val="00490F61"/>
    <w:rsid w:val="00491165"/>
    <w:rsid w:val="0049119C"/>
    <w:rsid w:val="004911E5"/>
    <w:rsid w:val="004913AC"/>
    <w:rsid w:val="00491445"/>
    <w:rsid w:val="0049160E"/>
    <w:rsid w:val="00491640"/>
    <w:rsid w:val="0049195F"/>
    <w:rsid w:val="00491D82"/>
    <w:rsid w:val="0049213E"/>
    <w:rsid w:val="00492551"/>
    <w:rsid w:val="004927A2"/>
    <w:rsid w:val="00492845"/>
    <w:rsid w:val="004930C7"/>
    <w:rsid w:val="0049334A"/>
    <w:rsid w:val="004933BD"/>
    <w:rsid w:val="00493718"/>
    <w:rsid w:val="0049392C"/>
    <w:rsid w:val="00494105"/>
    <w:rsid w:val="004942AB"/>
    <w:rsid w:val="00494803"/>
    <w:rsid w:val="004948B3"/>
    <w:rsid w:val="00494E82"/>
    <w:rsid w:val="004951E3"/>
    <w:rsid w:val="00495318"/>
    <w:rsid w:val="00495898"/>
    <w:rsid w:val="00495904"/>
    <w:rsid w:val="00495B55"/>
    <w:rsid w:val="00495E98"/>
    <w:rsid w:val="00495FBE"/>
    <w:rsid w:val="004961D0"/>
    <w:rsid w:val="00496337"/>
    <w:rsid w:val="004965A3"/>
    <w:rsid w:val="0049668E"/>
    <w:rsid w:val="00496767"/>
    <w:rsid w:val="004967A7"/>
    <w:rsid w:val="00496841"/>
    <w:rsid w:val="00496A57"/>
    <w:rsid w:val="00496DCE"/>
    <w:rsid w:val="00496ED8"/>
    <w:rsid w:val="00496FFC"/>
    <w:rsid w:val="004971D3"/>
    <w:rsid w:val="004972FC"/>
    <w:rsid w:val="004973D4"/>
    <w:rsid w:val="0049759C"/>
    <w:rsid w:val="0049770C"/>
    <w:rsid w:val="00497724"/>
    <w:rsid w:val="004978A6"/>
    <w:rsid w:val="00497959"/>
    <w:rsid w:val="004979C3"/>
    <w:rsid w:val="00497A50"/>
    <w:rsid w:val="004A003C"/>
    <w:rsid w:val="004A0097"/>
    <w:rsid w:val="004A058E"/>
    <w:rsid w:val="004A06FC"/>
    <w:rsid w:val="004A0717"/>
    <w:rsid w:val="004A0DB8"/>
    <w:rsid w:val="004A1274"/>
    <w:rsid w:val="004A1523"/>
    <w:rsid w:val="004A15B4"/>
    <w:rsid w:val="004A1863"/>
    <w:rsid w:val="004A19B3"/>
    <w:rsid w:val="004A1D95"/>
    <w:rsid w:val="004A1E90"/>
    <w:rsid w:val="004A22D9"/>
    <w:rsid w:val="004A23D4"/>
    <w:rsid w:val="004A24BC"/>
    <w:rsid w:val="004A25FF"/>
    <w:rsid w:val="004A262B"/>
    <w:rsid w:val="004A264F"/>
    <w:rsid w:val="004A273A"/>
    <w:rsid w:val="004A2B41"/>
    <w:rsid w:val="004A30AA"/>
    <w:rsid w:val="004A38A8"/>
    <w:rsid w:val="004A3C35"/>
    <w:rsid w:val="004A3CFB"/>
    <w:rsid w:val="004A425D"/>
    <w:rsid w:val="004A43EA"/>
    <w:rsid w:val="004A4DDD"/>
    <w:rsid w:val="004A4DE1"/>
    <w:rsid w:val="004A5095"/>
    <w:rsid w:val="004A516D"/>
    <w:rsid w:val="004A52CB"/>
    <w:rsid w:val="004A52DA"/>
    <w:rsid w:val="004A5562"/>
    <w:rsid w:val="004A5B9C"/>
    <w:rsid w:val="004A60D5"/>
    <w:rsid w:val="004A615A"/>
    <w:rsid w:val="004A6684"/>
    <w:rsid w:val="004A66E8"/>
    <w:rsid w:val="004A68DE"/>
    <w:rsid w:val="004A6A40"/>
    <w:rsid w:val="004A6B13"/>
    <w:rsid w:val="004A74C8"/>
    <w:rsid w:val="004A75A4"/>
    <w:rsid w:val="004A79C1"/>
    <w:rsid w:val="004B000A"/>
    <w:rsid w:val="004B0031"/>
    <w:rsid w:val="004B0073"/>
    <w:rsid w:val="004B0148"/>
    <w:rsid w:val="004B01AB"/>
    <w:rsid w:val="004B0479"/>
    <w:rsid w:val="004B05FF"/>
    <w:rsid w:val="004B0CA4"/>
    <w:rsid w:val="004B0D93"/>
    <w:rsid w:val="004B0ED6"/>
    <w:rsid w:val="004B157F"/>
    <w:rsid w:val="004B1589"/>
    <w:rsid w:val="004B1632"/>
    <w:rsid w:val="004B1A84"/>
    <w:rsid w:val="004B1C3A"/>
    <w:rsid w:val="004B1F14"/>
    <w:rsid w:val="004B2054"/>
    <w:rsid w:val="004B223A"/>
    <w:rsid w:val="004B26C1"/>
    <w:rsid w:val="004B2E82"/>
    <w:rsid w:val="004B30E3"/>
    <w:rsid w:val="004B3770"/>
    <w:rsid w:val="004B38B4"/>
    <w:rsid w:val="004B3C94"/>
    <w:rsid w:val="004B4049"/>
    <w:rsid w:val="004B40EC"/>
    <w:rsid w:val="004B4523"/>
    <w:rsid w:val="004B51E9"/>
    <w:rsid w:val="004B52EA"/>
    <w:rsid w:val="004B5B72"/>
    <w:rsid w:val="004B5DE2"/>
    <w:rsid w:val="004B5FF0"/>
    <w:rsid w:val="004B6457"/>
    <w:rsid w:val="004B739C"/>
    <w:rsid w:val="004B749C"/>
    <w:rsid w:val="004B765F"/>
    <w:rsid w:val="004B780C"/>
    <w:rsid w:val="004B785F"/>
    <w:rsid w:val="004B7C08"/>
    <w:rsid w:val="004B7DF5"/>
    <w:rsid w:val="004C002C"/>
    <w:rsid w:val="004C0210"/>
    <w:rsid w:val="004C0234"/>
    <w:rsid w:val="004C03D2"/>
    <w:rsid w:val="004C078F"/>
    <w:rsid w:val="004C09B7"/>
    <w:rsid w:val="004C0B61"/>
    <w:rsid w:val="004C0D8D"/>
    <w:rsid w:val="004C0E0B"/>
    <w:rsid w:val="004C12B6"/>
    <w:rsid w:val="004C1873"/>
    <w:rsid w:val="004C1C29"/>
    <w:rsid w:val="004C1C7A"/>
    <w:rsid w:val="004C1EBD"/>
    <w:rsid w:val="004C2C34"/>
    <w:rsid w:val="004C33D7"/>
    <w:rsid w:val="004C3414"/>
    <w:rsid w:val="004C3A37"/>
    <w:rsid w:val="004C3AAA"/>
    <w:rsid w:val="004C3E32"/>
    <w:rsid w:val="004C4094"/>
    <w:rsid w:val="004C47D5"/>
    <w:rsid w:val="004C4814"/>
    <w:rsid w:val="004C4D4A"/>
    <w:rsid w:val="004C52B4"/>
    <w:rsid w:val="004C5467"/>
    <w:rsid w:val="004C5D47"/>
    <w:rsid w:val="004C5E48"/>
    <w:rsid w:val="004C5EC0"/>
    <w:rsid w:val="004C5EE5"/>
    <w:rsid w:val="004C6033"/>
    <w:rsid w:val="004C6421"/>
    <w:rsid w:val="004C651D"/>
    <w:rsid w:val="004C6A1A"/>
    <w:rsid w:val="004C6BCA"/>
    <w:rsid w:val="004C6C3E"/>
    <w:rsid w:val="004C6E67"/>
    <w:rsid w:val="004C7411"/>
    <w:rsid w:val="004C7B00"/>
    <w:rsid w:val="004C7C7E"/>
    <w:rsid w:val="004D01D3"/>
    <w:rsid w:val="004D01E0"/>
    <w:rsid w:val="004D04AF"/>
    <w:rsid w:val="004D1110"/>
    <w:rsid w:val="004D17CA"/>
    <w:rsid w:val="004D1B76"/>
    <w:rsid w:val="004D23AD"/>
    <w:rsid w:val="004D2401"/>
    <w:rsid w:val="004D241A"/>
    <w:rsid w:val="004D2498"/>
    <w:rsid w:val="004D249C"/>
    <w:rsid w:val="004D2560"/>
    <w:rsid w:val="004D2696"/>
    <w:rsid w:val="004D2793"/>
    <w:rsid w:val="004D28CF"/>
    <w:rsid w:val="004D2A8D"/>
    <w:rsid w:val="004D2AD9"/>
    <w:rsid w:val="004D2B90"/>
    <w:rsid w:val="004D2E3C"/>
    <w:rsid w:val="004D2E5E"/>
    <w:rsid w:val="004D30A0"/>
    <w:rsid w:val="004D318F"/>
    <w:rsid w:val="004D3268"/>
    <w:rsid w:val="004D333A"/>
    <w:rsid w:val="004D3E61"/>
    <w:rsid w:val="004D3F64"/>
    <w:rsid w:val="004D47D7"/>
    <w:rsid w:val="004D4A12"/>
    <w:rsid w:val="004D4C93"/>
    <w:rsid w:val="004D5050"/>
    <w:rsid w:val="004D51D8"/>
    <w:rsid w:val="004D5291"/>
    <w:rsid w:val="004D5346"/>
    <w:rsid w:val="004D53D4"/>
    <w:rsid w:val="004D576A"/>
    <w:rsid w:val="004D594F"/>
    <w:rsid w:val="004D5A5D"/>
    <w:rsid w:val="004D5DB7"/>
    <w:rsid w:val="004D5FEB"/>
    <w:rsid w:val="004D6355"/>
    <w:rsid w:val="004D6DFB"/>
    <w:rsid w:val="004D6E3D"/>
    <w:rsid w:val="004D6F4C"/>
    <w:rsid w:val="004D708A"/>
    <w:rsid w:val="004D710B"/>
    <w:rsid w:val="004D724C"/>
    <w:rsid w:val="004D7354"/>
    <w:rsid w:val="004D740B"/>
    <w:rsid w:val="004D7E40"/>
    <w:rsid w:val="004E04F4"/>
    <w:rsid w:val="004E0B01"/>
    <w:rsid w:val="004E0C11"/>
    <w:rsid w:val="004E1112"/>
    <w:rsid w:val="004E13B5"/>
    <w:rsid w:val="004E1B35"/>
    <w:rsid w:val="004E1C8B"/>
    <w:rsid w:val="004E2047"/>
    <w:rsid w:val="004E2275"/>
    <w:rsid w:val="004E2413"/>
    <w:rsid w:val="004E269A"/>
    <w:rsid w:val="004E27C4"/>
    <w:rsid w:val="004E28E6"/>
    <w:rsid w:val="004E29E2"/>
    <w:rsid w:val="004E2E88"/>
    <w:rsid w:val="004E31A7"/>
    <w:rsid w:val="004E31F4"/>
    <w:rsid w:val="004E39CD"/>
    <w:rsid w:val="004E3C31"/>
    <w:rsid w:val="004E4804"/>
    <w:rsid w:val="004E4833"/>
    <w:rsid w:val="004E5179"/>
    <w:rsid w:val="004E528B"/>
    <w:rsid w:val="004E55C1"/>
    <w:rsid w:val="004E55F6"/>
    <w:rsid w:val="004E5898"/>
    <w:rsid w:val="004E5D07"/>
    <w:rsid w:val="004E6631"/>
    <w:rsid w:val="004E6639"/>
    <w:rsid w:val="004E6793"/>
    <w:rsid w:val="004E6941"/>
    <w:rsid w:val="004E6956"/>
    <w:rsid w:val="004E6D02"/>
    <w:rsid w:val="004E6EE7"/>
    <w:rsid w:val="004E70D7"/>
    <w:rsid w:val="004E7120"/>
    <w:rsid w:val="004E712C"/>
    <w:rsid w:val="004E734D"/>
    <w:rsid w:val="004E76C5"/>
    <w:rsid w:val="004E76CA"/>
    <w:rsid w:val="004E7773"/>
    <w:rsid w:val="004E7AC8"/>
    <w:rsid w:val="004E7F95"/>
    <w:rsid w:val="004F0313"/>
    <w:rsid w:val="004F0BC8"/>
    <w:rsid w:val="004F1048"/>
    <w:rsid w:val="004F1175"/>
    <w:rsid w:val="004F1A7C"/>
    <w:rsid w:val="004F1E3D"/>
    <w:rsid w:val="004F205F"/>
    <w:rsid w:val="004F27A9"/>
    <w:rsid w:val="004F27AD"/>
    <w:rsid w:val="004F2D8D"/>
    <w:rsid w:val="004F2DD6"/>
    <w:rsid w:val="004F328C"/>
    <w:rsid w:val="004F3404"/>
    <w:rsid w:val="004F346A"/>
    <w:rsid w:val="004F34F1"/>
    <w:rsid w:val="004F390E"/>
    <w:rsid w:val="004F415F"/>
    <w:rsid w:val="004F4519"/>
    <w:rsid w:val="004F466C"/>
    <w:rsid w:val="004F4D87"/>
    <w:rsid w:val="004F5145"/>
    <w:rsid w:val="004F5F68"/>
    <w:rsid w:val="004F5FDC"/>
    <w:rsid w:val="004F624E"/>
    <w:rsid w:val="004F6383"/>
    <w:rsid w:val="004F677F"/>
    <w:rsid w:val="004F6C5A"/>
    <w:rsid w:val="004F6E17"/>
    <w:rsid w:val="004F72F4"/>
    <w:rsid w:val="004F747C"/>
    <w:rsid w:val="004F76F9"/>
    <w:rsid w:val="004F798C"/>
    <w:rsid w:val="004F799C"/>
    <w:rsid w:val="0050009B"/>
    <w:rsid w:val="0050033E"/>
    <w:rsid w:val="00500800"/>
    <w:rsid w:val="00500DF4"/>
    <w:rsid w:val="00501436"/>
    <w:rsid w:val="00501A18"/>
    <w:rsid w:val="00501B9B"/>
    <w:rsid w:val="0050243B"/>
    <w:rsid w:val="00502480"/>
    <w:rsid w:val="005027AC"/>
    <w:rsid w:val="0050284B"/>
    <w:rsid w:val="00502BA6"/>
    <w:rsid w:val="00502E9A"/>
    <w:rsid w:val="0050302E"/>
    <w:rsid w:val="00503498"/>
    <w:rsid w:val="005036CB"/>
    <w:rsid w:val="00503BB9"/>
    <w:rsid w:val="00503FD8"/>
    <w:rsid w:val="005040B4"/>
    <w:rsid w:val="005047B3"/>
    <w:rsid w:val="00504982"/>
    <w:rsid w:val="005049A5"/>
    <w:rsid w:val="00504B25"/>
    <w:rsid w:val="00504E1E"/>
    <w:rsid w:val="00504F2B"/>
    <w:rsid w:val="00505064"/>
    <w:rsid w:val="00505510"/>
    <w:rsid w:val="00505694"/>
    <w:rsid w:val="005057F8"/>
    <w:rsid w:val="00505F04"/>
    <w:rsid w:val="005060DB"/>
    <w:rsid w:val="00506402"/>
    <w:rsid w:val="00506FEB"/>
    <w:rsid w:val="00507245"/>
    <w:rsid w:val="00507330"/>
    <w:rsid w:val="005074D0"/>
    <w:rsid w:val="00507B41"/>
    <w:rsid w:val="00507D6E"/>
    <w:rsid w:val="00507F03"/>
    <w:rsid w:val="00510101"/>
    <w:rsid w:val="005103C0"/>
    <w:rsid w:val="00510C98"/>
    <w:rsid w:val="00510E02"/>
    <w:rsid w:val="00511382"/>
    <w:rsid w:val="00511395"/>
    <w:rsid w:val="00511442"/>
    <w:rsid w:val="00511569"/>
    <w:rsid w:val="00511571"/>
    <w:rsid w:val="005116AD"/>
    <w:rsid w:val="005117BB"/>
    <w:rsid w:val="00511A2B"/>
    <w:rsid w:val="00511A52"/>
    <w:rsid w:val="00511DBD"/>
    <w:rsid w:val="00511DD6"/>
    <w:rsid w:val="00512540"/>
    <w:rsid w:val="0051275B"/>
    <w:rsid w:val="00512A12"/>
    <w:rsid w:val="00512D82"/>
    <w:rsid w:val="00513BEC"/>
    <w:rsid w:val="00513F29"/>
    <w:rsid w:val="00513F94"/>
    <w:rsid w:val="0051412E"/>
    <w:rsid w:val="0051442A"/>
    <w:rsid w:val="00514A06"/>
    <w:rsid w:val="00514A4F"/>
    <w:rsid w:val="00514D5E"/>
    <w:rsid w:val="00514E26"/>
    <w:rsid w:val="00514E31"/>
    <w:rsid w:val="00514E94"/>
    <w:rsid w:val="00515683"/>
    <w:rsid w:val="00515815"/>
    <w:rsid w:val="005165F1"/>
    <w:rsid w:val="00516834"/>
    <w:rsid w:val="00516B5E"/>
    <w:rsid w:val="00517071"/>
    <w:rsid w:val="005173E9"/>
    <w:rsid w:val="005177F1"/>
    <w:rsid w:val="00517FE8"/>
    <w:rsid w:val="00520900"/>
    <w:rsid w:val="00520C31"/>
    <w:rsid w:val="00520DE3"/>
    <w:rsid w:val="00520F77"/>
    <w:rsid w:val="00520F82"/>
    <w:rsid w:val="005212D3"/>
    <w:rsid w:val="005212F7"/>
    <w:rsid w:val="005213BB"/>
    <w:rsid w:val="00521402"/>
    <w:rsid w:val="0052145D"/>
    <w:rsid w:val="005214F8"/>
    <w:rsid w:val="00521566"/>
    <w:rsid w:val="00521750"/>
    <w:rsid w:val="00521B84"/>
    <w:rsid w:val="0052227B"/>
    <w:rsid w:val="00522335"/>
    <w:rsid w:val="0052255E"/>
    <w:rsid w:val="0052278F"/>
    <w:rsid w:val="00522D02"/>
    <w:rsid w:val="0052315D"/>
    <w:rsid w:val="00523238"/>
    <w:rsid w:val="005233F0"/>
    <w:rsid w:val="0052376E"/>
    <w:rsid w:val="00523779"/>
    <w:rsid w:val="005237A6"/>
    <w:rsid w:val="005237CD"/>
    <w:rsid w:val="005237F0"/>
    <w:rsid w:val="0052388A"/>
    <w:rsid w:val="00523C11"/>
    <w:rsid w:val="005242A4"/>
    <w:rsid w:val="005243AC"/>
    <w:rsid w:val="00524595"/>
    <w:rsid w:val="00524CF2"/>
    <w:rsid w:val="005251FF"/>
    <w:rsid w:val="005253A7"/>
    <w:rsid w:val="005258CD"/>
    <w:rsid w:val="00525D38"/>
    <w:rsid w:val="00525E29"/>
    <w:rsid w:val="00525F94"/>
    <w:rsid w:val="00526099"/>
    <w:rsid w:val="005263A2"/>
    <w:rsid w:val="0052662B"/>
    <w:rsid w:val="0052691F"/>
    <w:rsid w:val="00527124"/>
    <w:rsid w:val="00527372"/>
    <w:rsid w:val="005301FA"/>
    <w:rsid w:val="005302B2"/>
    <w:rsid w:val="00530D99"/>
    <w:rsid w:val="00530E1F"/>
    <w:rsid w:val="00530E28"/>
    <w:rsid w:val="00530E63"/>
    <w:rsid w:val="00530E78"/>
    <w:rsid w:val="00530F76"/>
    <w:rsid w:val="005310B4"/>
    <w:rsid w:val="005314D8"/>
    <w:rsid w:val="00531880"/>
    <w:rsid w:val="005318E0"/>
    <w:rsid w:val="00531A12"/>
    <w:rsid w:val="00532432"/>
    <w:rsid w:val="0053245C"/>
    <w:rsid w:val="00532ABA"/>
    <w:rsid w:val="00533EDF"/>
    <w:rsid w:val="00534270"/>
    <w:rsid w:val="00534683"/>
    <w:rsid w:val="005349B6"/>
    <w:rsid w:val="00534C01"/>
    <w:rsid w:val="00534D45"/>
    <w:rsid w:val="0053550C"/>
    <w:rsid w:val="0053558F"/>
    <w:rsid w:val="00535617"/>
    <w:rsid w:val="00535656"/>
    <w:rsid w:val="00536166"/>
    <w:rsid w:val="00536853"/>
    <w:rsid w:val="005401A5"/>
    <w:rsid w:val="00540266"/>
    <w:rsid w:val="00540C56"/>
    <w:rsid w:val="0054140F"/>
    <w:rsid w:val="00541807"/>
    <w:rsid w:val="00541CF6"/>
    <w:rsid w:val="005429D5"/>
    <w:rsid w:val="00542ACC"/>
    <w:rsid w:val="00542B06"/>
    <w:rsid w:val="0054307E"/>
    <w:rsid w:val="00543941"/>
    <w:rsid w:val="00543A27"/>
    <w:rsid w:val="00543A92"/>
    <w:rsid w:val="005444CD"/>
    <w:rsid w:val="0054456A"/>
    <w:rsid w:val="00544830"/>
    <w:rsid w:val="005448A7"/>
    <w:rsid w:val="00544A14"/>
    <w:rsid w:val="00545297"/>
    <w:rsid w:val="005453B6"/>
    <w:rsid w:val="005453EF"/>
    <w:rsid w:val="005459E3"/>
    <w:rsid w:val="0054633A"/>
    <w:rsid w:val="00546522"/>
    <w:rsid w:val="0054669A"/>
    <w:rsid w:val="005469D1"/>
    <w:rsid w:val="00546A31"/>
    <w:rsid w:val="00547172"/>
    <w:rsid w:val="005476D0"/>
    <w:rsid w:val="005477A9"/>
    <w:rsid w:val="005501F8"/>
    <w:rsid w:val="0055022F"/>
    <w:rsid w:val="005502B2"/>
    <w:rsid w:val="00550BEA"/>
    <w:rsid w:val="005511F5"/>
    <w:rsid w:val="00551D86"/>
    <w:rsid w:val="00551EBD"/>
    <w:rsid w:val="00552159"/>
    <w:rsid w:val="00552230"/>
    <w:rsid w:val="005522A4"/>
    <w:rsid w:val="0055247E"/>
    <w:rsid w:val="00552A30"/>
    <w:rsid w:val="00552DFD"/>
    <w:rsid w:val="00552E46"/>
    <w:rsid w:val="00552F34"/>
    <w:rsid w:val="00552FA7"/>
    <w:rsid w:val="005531CA"/>
    <w:rsid w:val="00553201"/>
    <w:rsid w:val="005535A5"/>
    <w:rsid w:val="00553A5F"/>
    <w:rsid w:val="00553ADD"/>
    <w:rsid w:val="00553B86"/>
    <w:rsid w:val="00553BFB"/>
    <w:rsid w:val="0055449A"/>
    <w:rsid w:val="005544C8"/>
    <w:rsid w:val="00554552"/>
    <w:rsid w:val="00554618"/>
    <w:rsid w:val="00554BDF"/>
    <w:rsid w:val="00554CA0"/>
    <w:rsid w:val="00555309"/>
    <w:rsid w:val="00555441"/>
    <w:rsid w:val="005554B1"/>
    <w:rsid w:val="00555799"/>
    <w:rsid w:val="005557BC"/>
    <w:rsid w:val="005558D4"/>
    <w:rsid w:val="00555960"/>
    <w:rsid w:val="00556365"/>
    <w:rsid w:val="0055639D"/>
    <w:rsid w:val="005568CD"/>
    <w:rsid w:val="00556FD8"/>
    <w:rsid w:val="005570C0"/>
    <w:rsid w:val="00557547"/>
    <w:rsid w:val="00557624"/>
    <w:rsid w:val="00557A92"/>
    <w:rsid w:val="00557AFF"/>
    <w:rsid w:val="00557DFA"/>
    <w:rsid w:val="00557EEE"/>
    <w:rsid w:val="00560499"/>
    <w:rsid w:val="00560897"/>
    <w:rsid w:val="005609E9"/>
    <w:rsid w:val="00560D09"/>
    <w:rsid w:val="005614AD"/>
    <w:rsid w:val="00561624"/>
    <w:rsid w:val="0056210D"/>
    <w:rsid w:val="00562228"/>
    <w:rsid w:val="00562B77"/>
    <w:rsid w:val="00562EEC"/>
    <w:rsid w:val="005632E3"/>
    <w:rsid w:val="00563CB9"/>
    <w:rsid w:val="00563E71"/>
    <w:rsid w:val="00564215"/>
    <w:rsid w:val="005643F9"/>
    <w:rsid w:val="00564666"/>
    <w:rsid w:val="00564925"/>
    <w:rsid w:val="00564A8C"/>
    <w:rsid w:val="00564FEC"/>
    <w:rsid w:val="005657FE"/>
    <w:rsid w:val="0056582A"/>
    <w:rsid w:val="00565D51"/>
    <w:rsid w:val="00566042"/>
    <w:rsid w:val="005660E0"/>
    <w:rsid w:val="005667A1"/>
    <w:rsid w:val="00566F17"/>
    <w:rsid w:val="0056706E"/>
    <w:rsid w:val="00567A14"/>
    <w:rsid w:val="00567B49"/>
    <w:rsid w:val="00570035"/>
    <w:rsid w:val="0057075E"/>
    <w:rsid w:val="0057090B"/>
    <w:rsid w:val="00570B53"/>
    <w:rsid w:val="00570BF3"/>
    <w:rsid w:val="0057105B"/>
    <w:rsid w:val="00571358"/>
    <w:rsid w:val="00571386"/>
    <w:rsid w:val="0057145F"/>
    <w:rsid w:val="00571483"/>
    <w:rsid w:val="00571924"/>
    <w:rsid w:val="00571A77"/>
    <w:rsid w:val="00571FF6"/>
    <w:rsid w:val="00572BE7"/>
    <w:rsid w:val="00572E21"/>
    <w:rsid w:val="00572FC4"/>
    <w:rsid w:val="00572FDD"/>
    <w:rsid w:val="0057345D"/>
    <w:rsid w:val="00573691"/>
    <w:rsid w:val="00573998"/>
    <w:rsid w:val="00573D3C"/>
    <w:rsid w:val="00574033"/>
    <w:rsid w:val="00574243"/>
    <w:rsid w:val="00574703"/>
    <w:rsid w:val="00574729"/>
    <w:rsid w:val="00574B17"/>
    <w:rsid w:val="00574B85"/>
    <w:rsid w:val="00574E10"/>
    <w:rsid w:val="005754C7"/>
    <w:rsid w:val="00575740"/>
    <w:rsid w:val="00575A30"/>
    <w:rsid w:val="00575E7D"/>
    <w:rsid w:val="00575F98"/>
    <w:rsid w:val="00576185"/>
    <w:rsid w:val="005762A8"/>
    <w:rsid w:val="0057638D"/>
    <w:rsid w:val="00576474"/>
    <w:rsid w:val="005764A4"/>
    <w:rsid w:val="00576640"/>
    <w:rsid w:val="00576852"/>
    <w:rsid w:val="00576EAC"/>
    <w:rsid w:val="0057727C"/>
    <w:rsid w:val="00577307"/>
    <w:rsid w:val="00577575"/>
    <w:rsid w:val="005777BF"/>
    <w:rsid w:val="005779FD"/>
    <w:rsid w:val="00577A6F"/>
    <w:rsid w:val="00577E99"/>
    <w:rsid w:val="00577F75"/>
    <w:rsid w:val="00580487"/>
    <w:rsid w:val="00580F74"/>
    <w:rsid w:val="0058135D"/>
    <w:rsid w:val="005813E3"/>
    <w:rsid w:val="0058199F"/>
    <w:rsid w:val="005819E1"/>
    <w:rsid w:val="00581B86"/>
    <w:rsid w:val="00581BD8"/>
    <w:rsid w:val="00581C94"/>
    <w:rsid w:val="005825A1"/>
    <w:rsid w:val="00582934"/>
    <w:rsid w:val="00582CC1"/>
    <w:rsid w:val="00582F58"/>
    <w:rsid w:val="00583395"/>
    <w:rsid w:val="005835A0"/>
    <w:rsid w:val="00583824"/>
    <w:rsid w:val="00583848"/>
    <w:rsid w:val="00583D87"/>
    <w:rsid w:val="00584206"/>
    <w:rsid w:val="00584518"/>
    <w:rsid w:val="00584777"/>
    <w:rsid w:val="00584DF7"/>
    <w:rsid w:val="0058527F"/>
    <w:rsid w:val="005856B4"/>
    <w:rsid w:val="005856F5"/>
    <w:rsid w:val="005857CC"/>
    <w:rsid w:val="00585942"/>
    <w:rsid w:val="00585BE8"/>
    <w:rsid w:val="00585CA8"/>
    <w:rsid w:val="00585ED7"/>
    <w:rsid w:val="00585FC9"/>
    <w:rsid w:val="005865EA"/>
    <w:rsid w:val="00586637"/>
    <w:rsid w:val="005868CC"/>
    <w:rsid w:val="00586A38"/>
    <w:rsid w:val="00586C63"/>
    <w:rsid w:val="00586FE3"/>
    <w:rsid w:val="0058750D"/>
    <w:rsid w:val="005875D0"/>
    <w:rsid w:val="0059017A"/>
    <w:rsid w:val="005904A8"/>
    <w:rsid w:val="00591077"/>
    <w:rsid w:val="005911EF"/>
    <w:rsid w:val="00591431"/>
    <w:rsid w:val="005914EF"/>
    <w:rsid w:val="005915D9"/>
    <w:rsid w:val="00591788"/>
    <w:rsid w:val="00591C4A"/>
    <w:rsid w:val="005927BC"/>
    <w:rsid w:val="005927D1"/>
    <w:rsid w:val="005929A0"/>
    <w:rsid w:val="00592F2F"/>
    <w:rsid w:val="005930C4"/>
    <w:rsid w:val="00593374"/>
    <w:rsid w:val="005936AF"/>
    <w:rsid w:val="005939A1"/>
    <w:rsid w:val="00593A85"/>
    <w:rsid w:val="00593B00"/>
    <w:rsid w:val="00593B5D"/>
    <w:rsid w:val="00593C9C"/>
    <w:rsid w:val="00593D2B"/>
    <w:rsid w:val="00593E50"/>
    <w:rsid w:val="005940BC"/>
    <w:rsid w:val="00594163"/>
    <w:rsid w:val="005944F7"/>
    <w:rsid w:val="00594580"/>
    <w:rsid w:val="00594D54"/>
    <w:rsid w:val="005955E6"/>
    <w:rsid w:val="00595885"/>
    <w:rsid w:val="0059644C"/>
    <w:rsid w:val="00596608"/>
    <w:rsid w:val="0059731E"/>
    <w:rsid w:val="00597370"/>
    <w:rsid w:val="005974FA"/>
    <w:rsid w:val="00597B61"/>
    <w:rsid w:val="00597D9B"/>
    <w:rsid w:val="005A0081"/>
    <w:rsid w:val="005A07DA"/>
    <w:rsid w:val="005A07ED"/>
    <w:rsid w:val="005A0997"/>
    <w:rsid w:val="005A0C7C"/>
    <w:rsid w:val="005A1313"/>
    <w:rsid w:val="005A1660"/>
    <w:rsid w:val="005A17E0"/>
    <w:rsid w:val="005A1A2F"/>
    <w:rsid w:val="005A1A5B"/>
    <w:rsid w:val="005A1B35"/>
    <w:rsid w:val="005A21B3"/>
    <w:rsid w:val="005A23DA"/>
    <w:rsid w:val="005A25EE"/>
    <w:rsid w:val="005A282F"/>
    <w:rsid w:val="005A2F28"/>
    <w:rsid w:val="005A30BF"/>
    <w:rsid w:val="005A3259"/>
    <w:rsid w:val="005A3341"/>
    <w:rsid w:val="005A3589"/>
    <w:rsid w:val="005A35C6"/>
    <w:rsid w:val="005A3709"/>
    <w:rsid w:val="005A3BC5"/>
    <w:rsid w:val="005A3C8B"/>
    <w:rsid w:val="005A3D60"/>
    <w:rsid w:val="005A42E5"/>
    <w:rsid w:val="005A4407"/>
    <w:rsid w:val="005A449A"/>
    <w:rsid w:val="005A44A0"/>
    <w:rsid w:val="005A45F7"/>
    <w:rsid w:val="005A4A85"/>
    <w:rsid w:val="005A4CB7"/>
    <w:rsid w:val="005A4FEF"/>
    <w:rsid w:val="005A502E"/>
    <w:rsid w:val="005A577C"/>
    <w:rsid w:val="005A5827"/>
    <w:rsid w:val="005A5BC4"/>
    <w:rsid w:val="005A5CA4"/>
    <w:rsid w:val="005A6475"/>
    <w:rsid w:val="005A661B"/>
    <w:rsid w:val="005A6663"/>
    <w:rsid w:val="005A67B1"/>
    <w:rsid w:val="005A6A06"/>
    <w:rsid w:val="005A6FE5"/>
    <w:rsid w:val="005A7178"/>
    <w:rsid w:val="005A724F"/>
    <w:rsid w:val="005A7C74"/>
    <w:rsid w:val="005B0321"/>
    <w:rsid w:val="005B0D6B"/>
    <w:rsid w:val="005B107E"/>
    <w:rsid w:val="005B1647"/>
    <w:rsid w:val="005B18F2"/>
    <w:rsid w:val="005B19BC"/>
    <w:rsid w:val="005B19DC"/>
    <w:rsid w:val="005B2544"/>
    <w:rsid w:val="005B27C1"/>
    <w:rsid w:val="005B34C3"/>
    <w:rsid w:val="005B34E0"/>
    <w:rsid w:val="005B3842"/>
    <w:rsid w:val="005B3A38"/>
    <w:rsid w:val="005B3D55"/>
    <w:rsid w:val="005B3ED1"/>
    <w:rsid w:val="005B41C5"/>
    <w:rsid w:val="005B4BB0"/>
    <w:rsid w:val="005B516E"/>
    <w:rsid w:val="005B52E1"/>
    <w:rsid w:val="005B5523"/>
    <w:rsid w:val="005B5813"/>
    <w:rsid w:val="005B583E"/>
    <w:rsid w:val="005B58D8"/>
    <w:rsid w:val="005B5A8A"/>
    <w:rsid w:val="005B5D63"/>
    <w:rsid w:val="005B5E48"/>
    <w:rsid w:val="005B5EBC"/>
    <w:rsid w:val="005B661D"/>
    <w:rsid w:val="005B6810"/>
    <w:rsid w:val="005B6973"/>
    <w:rsid w:val="005B7269"/>
    <w:rsid w:val="005B7513"/>
    <w:rsid w:val="005B7783"/>
    <w:rsid w:val="005B78F2"/>
    <w:rsid w:val="005B7AF9"/>
    <w:rsid w:val="005B7CFB"/>
    <w:rsid w:val="005B7D74"/>
    <w:rsid w:val="005C037C"/>
    <w:rsid w:val="005C07C6"/>
    <w:rsid w:val="005C07D2"/>
    <w:rsid w:val="005C0EDA"/>
    <w:rsid w:val="005C1084"/>
    <w:rsid w:val="005C1343"/>
    <w:rsid w:val="005C1409"/>
    <w:rsid w:val="005C1654"/>
    <w:rsid w:val="005C165B"/>
    <w:rsid w:val="005C195F"/>
    <w:rsid w:val="005C19D0"/>
    <w:rsid w:val="005C2259"/>
    <w:rsid w:val="005C231E"/>
    <w:rsid w:val="005C2454"/>
    <w:rsid w:val="005C28AC"/>
    <w:rsid w:val="005C2933"/>
    <w:rsid w:val="005C2A35"/>
    <w:rsid w:val="005C2C46"/>
    <w:rsid w:val="005C39BD"/>
    <w:rsid w:val="005C3A7D"/>
    <w:rsid w:val="005C3AFC"/>
    <w:rsid w:val="005C433A"/>
    <w:rsid w:val="005C4590"/>
    <w:rsid w:val="005C4817"/>
    <w:rsid w:val="005C49FB"/>
    <w:rsid w:val="005C4B38"/>
    <w:rsid w:val="005C527C"/>
    <w:rsid w:val="005C5425"/>
    <w:rsid w:val="005C58E7"/>
    <w:rsid w:val="005C5D49"/>
    <w:rsid w:val="005C661F"/>
    <w:rsid w:val="005C6856"/>
    <w:rsid w:val="005C68EA"/>
    <w:rsid w:val="005C7247"/>
    <w:rsid w:val="005C7621"/>
    <w:rsid w:val="005C7CC5"/>
    <w:rsid w:val="005D034B"/>
    <w:rsid w:val="005D0386"/>
    <w:rsid w:val="005D0574"/>
    <w:rsid w:val="005D076E"/>
    <w:rsid w:val="005D0ADB"/>
    <w:rsid w:val="005D0BDC"/>
    <w:rsid w:val="005D0ED0"/>
    <w:rsid w:val="005D1A6D"/>
    <w:rsid w:val="005D21B2"/>
    <w:rsid w:val="005D22C6"/>
    <w:rsid w:val="005D247C"/>
    <w:rsid w:val="005D255E"/>
    <w:rsid w:val="005D2793"/>
    <w:rsid w:val="005D27AA"/>
    <w:rsid w:val="005D2C54"/>
    <w:rsid w:val="005D2CD6"/>
    <w:rsid w:val="005D2D4D"/>
    <w:rsid w:val="005D2E25"/>
    <w:rsid w:val="005D2E97"/>
    <w:rsid w:val="005D2F39"/>
    <w:rsid w:val="005D3C28"/>
    <w:rsid w:val="005D3D7F"/>
    <w:rsid w:val="005D3FC3"/>
    <w:rsid w:val="005D4149"/>
    <w:rsid w:val="005D42E5"/>
    <w:rsid w:val="005D44BA"/>
    <w:rsid w:val="005D457D"/>
    <w:rsid w:val="005D464F"/>
    <w:rsid w:val="005D4BB9"/>
    <w:rsid w:val="005D527D"/>
    <w:rsid w:val="005D5345"/>
    <w:rsid w:val="005D562F"/>
    <w:rsid w:val="005D583B"/>
    <w:rsid w:val="005D6334"/>
    <w:rsid w:val="005D64D6"/>
    <w:rsid w:val="005D6604"/>
    <w:rsid w:val="005D6BBF"/>
    <w:rsid w:val="005D7108"/>
    <w:rsid w:val="005D7191"/>
    <w:rsid w:val="005D7358"/>
    <w:rsid w:val="005D777B"/>
    <w:rsid w:val="005D7FD6"/>
    <w:rsid w:val="005E0243"/>
    <w:rsid w:val="005E061E"/>
    <w:rsid w:val="005E07BC"/>
    <w:rsid w:val="005E0868"/>
    <w:rsid w:val="005E0AF7"/>
    <w:rsid w:val="005E0F86"/>
    <w:rsid w:val="005E10C1"/>
    <w:rsid w:val="005E1B60"/>
    <w:rsid w:val="005E1B69"/>
    <w:rsid w:val="005E20D8"/>
    <w:rsid w:val="005E21C9"/>
    <w:rsid w:val="005E2261"/>
    <w:rsid w:val="005E25BB"/>
    <w:rsid w:val="005E2C38"/>
    <w:rsid w:val="005E2CA7"/>
    <w:rsid w:val="005E2E77"/>
    <w:rsid w:val="005E2FA4"/>
    <w:rsid w:val="005E3080"/>
    <w:rsid w:val="005E31ED"/>
    <w:rsid w:val="005E34F8"/>
    <w:rsid w:val="005E37B5"/>
    <w:rsid w:val="005E3893"/>
    <w:rsid w:val="005E3B5D"/>
    <w:rsid w:val="005E422D"/>
    <w:rsid w:val="005E473B"/>
    <w:rsid w:val="005E4B45"/>
    <w:rsid w:val="005E5073"/>
    <w:rsid w:val="005E517E"/>
    <w:rsid w:val="005E5519"/>
    <w:rsid w:val="005E59A7"/>
    <w:rsid w:val="005E60C6"/>
    <w:rsid w:val="005E6271"/>
    <w:rsid w:val="005E628D"/>
    <w:rsid w:val="005E62FE"/>
    <w:rsid w:val="005E6C3F"/>
    <w:rsid w:val="005E73EA"/>
    <w:rsid w:val="005E7421"/>
    <w:rsid w:val="005E7636"/>
    <w:rsid w:val="005E7DF0"/>
    <w:rsid w:val="005E7FFD"/>
    <w:rsid w:val="005F0228"/>
    <w:rsid w:val="005F024B"/>
    <w:rsid w:val="005F0393"/>
    <w:rsid w:val="005F04A6"/>
    <w:rsid w:val="005F0532"/>
    <w:rsid w:val="005F069F"/>
    <w:rsid w:val="005F0DBE"/>
    <w:rsid w:val="005F104D"/>
    <w:rsid w:val="005F10EA"/>
    <w:rsid w:val="005F12A9"/>
    <w:rsid w:val="005F17AF"/>
    <w:rsid w:val="005F17F5"/>
    <w:rsid w:val="005F1829"/>
    <w:rsid w:val="005F18A0"/>
    <w:rsid w:val="005F1B57"/>
    <w:rsid w:val="005F2054"/>
    <w:rsid w:val="005F2129"/>
    <w:rsid w:val="005F217B"/>
    <w:rsid w:val="005F23F2"/>
    <w:rsid w:val="005F2BFF"/>
    <w:rsid w:val="005F2CED"/>
    <w:rsid w:val="005F353A"/>
    <w:rsid w:val="005F383C"/>
    <w:rsid w:val="005F3C10"/>
    <w:rsid w:val="005F41C9"/>
    <w:rsid w:val="005F41EB"/>
    <w:rsid w:val="005F4255"/>
    <w:rsid w:val="005F483D"/>
    <w:rsid w:val="005F4B2B"/>
    <w:rsid w:val="005F4B54"/>
    <w:rsid w:val="005F4CA0"/>
    <w:rsid w:val="005F4CA2"/>
    <w:rsid w:val="005F4CCC"/>
    <w:rsid w:val="005F59C6"/>
    <w:rsid w:val="005F6A15"/>
    <w:rsid w:val="005F6B8F"/>
    <w:rsid w:val="005F6C72"/>
    <w:rsid w:val="005F733B"/>
    <w:rsid w:val="005F7349"/>
    <w:rsid w:val="005F73F7"/>
    <w:rsid w:val="005F73FF"/>
    <w:rsid w:val="005F749C"/>
    <w:rsid w:val="005F7777"/>
    <w:rsid w:val="005F7A30"/>
    <w:rsid w:val="0060002C"/>
    <w:rsid w:val="00600152"/>
    <w:rsid w:val="00600266"/>
    <w:rsid w:val="00600A9C"/>
    <w:rsid w:val="00600D25"/>
    <w:rsid w:val="00600D53"/>
    <w:rsid w:val="006023A2"/>
    <w:rsid w:val="006023D3"/>
    <w:rsid w:val="006024A4"/>
    <w:rsid w:val="00602A7A"/>
    <w:rsid w:val="00602C62"/>
    <w:rsid w:val="00602D57"/>
    <w:rsid w:val="00602FD0"/>
    <w:rsid w:val="00602FF4"/>
    <w:rsid w:val="00603942"/>
    <w:rsid w:val="006039C9"/>
    <w:rsid w:val="00603E57"/>
    <w:rsid w:val="006043C5"/>
    <w:rsid w:val="00604660"/>
    <w:rsid w:val="0060475C"/>
    <w:rsid w:val="00604A52"/>
    <w:rsid w:val="00604CA7"/>
    <w:rsid w:val="00605414"/>
    <w:rsid w:val="00605508"/>
    <w:rsid w:val="006056DD"/>
    <w:rsid w:val="00605B13"/>
    <w:rsid w:val="00605F45"/>
    <w:rsid w:val="00606875"/>
    <w:rsid w:val="00606B16"/>
    <w:rsid w:val="00606B2C"/>
    <w:rsid w:val="00606C26"/>
    <w:rsid w:val="00606E25"/>
    <w:rsid w:val="006075BA"/>
    <w:rsid w:val="0060762D"/>
    <w:rsid w:val="0060763F"/>
    <w:rsid w:val="0060787C"/>
    <w:rsid w:val="00607B6B"/>
    <w:rsid w:val="00607B85"/>
    <w:rsid w:val="00607BD6"/>
    <w:rsid w:val="00607D2F"/>
    <w:rsid w:val="00607DBF"/>
    <w:rsid w:val="00607FEC"/>
    <w:rsid w:val="006100A3"/>
    <w:rsid w:val="006100C7"/>
    <w:rsid w:val="00610189"/>
    <w:rsid w:val="0061022C"/>
    <w:rsid w:val="00610284"/>
    <w:rsid w:val="006104C4"/>
    <w:rsid w:val="006109EE"/>
    <w:rsid w:val="006110D3"/>
    <w:rsid w:val="00611280"/>
    <w:rsid w:val="006112B7"/>
    <w:rsid w:val="006113C9"/>
    <w:rsid w:val="00611949"/>
    <w:rsid w:val="00611A55"/>
    <w:rsid w:val="006120E2"/>
    <w:rsid w:val="006123D8"/>
    <w:rsid w:val="00612720"/>
    <w:rsid w:val="00612869"/>
    <w:rsid w:val="00612A2D"/>
    <w:rsid w:val="00612C7A"/>
    <w:rsid w:val="00612C7E"/>
    <w:rsid w:val="006133D3"/>
    <w:rsid w:val="006136AE"/>
    <w:rsid w:val="00613D9B"/>
    <w:rsid w:val="00614411"/>
    <w:rsid w:val="00614631"/>
    <w:rsid w:val="00614778"/>
    <w:rsid w:val="00614FB0"/>
    <w:rsid w:val="0061506F"/>
    <w:rsid w:val="0061541D"/>
    <w:rsid w:val="006155D7"/>
    <w:rsid w:val="00615962"/>
    <w:rsid w:val="006160C4"/>
    <w:rsid w:val="006161FC"/>
    <w:rsid w:val="006162DB"/>
    <w:rsid w:val="006162EE"/>
    <w:rsid w:val="006165E4"/>
    <w:rsid w:val="00616FAB"/>
    <w:rsid w:val="0061710B"/>
    <w:rsid w:val="0061716B"/>
    <w:rsid w:val="00617368"/>
    <w:rsid w:val="00617957"/>
    <w:rsid w:val="00617C1F"/>
    <w:rsid w:val="006202A1"/>
    <w:rsid w:val="006206E5"/>
    <w:rsid w:val="006207B9"/>
    <w:rsid w:val="00620A69"/>
    <w:rsid w:val="00620BBC"/>
    <w:rsid w:val="0062109F"/>
    <w:rsid w:val="00621181"/>
    <w:rsid w:val="006211C2"/>
    <w:rsid w:val="00621334"/>
    <w:rsid w:val="00621363"/>
    <w:rsid w:val="006214BA"/>
    <w:rsid w:val="006220A7"/>
    <w:rsid w:val="006226EA"/>
    <w:rsid w:val="006229F5"/>
    <w:rsid w:val="00622B4A"/>
    <w:rsid w:val="006230A3"/>
    <w:rsid w:val="0062311F"/>
    <w:rsid w:val="006239D1"/>
    <w:rsid w:val="0062419A"/>
    <w:rsid w:val="00624759"/>
    <w:rsid w:val="006247B8"/>
    <w:rsid w:val="006249EE"/>
    <w:rsid w:val="00624C35"/>
    <w:rsid w:val="00625879"/>
    <w:rsid w:val="00625AFC"/>
    <w:rsid w:val="00625BBE"/>
    <w:rsid w:val="00625CA0"/>
    <w:rsid w:val="00625FD0"/>
    <w:rsid w:val="0062698E"/>
    <w:rsid w:val="006269D8"/>
    <w:rsid w:val="00626A3C"/>
    <w:rsid w:val="00626C9B"/>
    <w:rsid w:val="00626FF4"/>
    <w:rsid w:val="00627249"/>
    <w:rsid w:val="006273D2"/>
    <w:rsid w:val="006276A6"/>
    <w:rsid w:val="006277B5"/>
    <w:rsid w:val="006279D3"/>
    <w:rsid w:val="00627C99"/>
    <w:rsid w:val="00627F6A"/>
    <w:rsid w:val="006302E6"/>
    <w:rsid w:val="006306BA"/>
    <w:rsid w:val="00630751"/>
    <w:rsid w:val="00630B4C"/>
    <w:rsid w:val="00630D3D"/>
    <w:rsid w:val="00630E5E"/>
    <w:rsid w:val="006310DC"/>
    <w:rsid w:val="006310E1"/>
    <w:rsid w:val="00631276"/>
    <w:rsid w:val="006312A7"/>
    <w:rsid w:val="006314CC"/>
    <w:rsid w:val="006317F8"/>
    <w:rsid w:val="00631802"/>
    <w:rsid w:val="006318F1"/>
    <w:rsid w:val="00631FA1"/>
    <w:rsid w:val="006320AC"/>
    <w:rsid w:val="00632371"/>
    <w:rsid w:val="006325D6"/>
    <w:rsid w:val="00632697"/>
    <w:rsid w:val="00632D36"/>
    <w:rsid w:val="00632DA6"/>
    <w:rsid w:val="006332A1"/>
    <w:rsid w:val="006332C8"/>
    <w:rsid w:val="00633E62"/>
    <w:rsid w:val="006340DD"/>
    <w:rsid w:val="0063446B"/>
    <w:rsid w:val="006344E3"/>
    <w:rsid w:val="006346D9"/>
    <w:rsid w:val="00635116"/>
    <w:rsid w:val="00635387"/>
    <w:rsid w:val="006353F9"/>
    <w:rsid w:val="00635409"/>
    <w:rsid w:val="00635722"/>
    <w:rsid w:val="00635901"/>
    <w:rsid w:val="00635BD9"/>
    <w:rsid w:val="00635D3F"/>
    <w:rsid w:val="00636207"/>
    <w:rsid w:val="00636239"/>
    <w:rsid w:val="00636C40"/>
    <w:rsid w:val="00636CE0"/>
    <w:rsid w:val="00636E01"/>
    <w:rsid w:val="00636E2E"/>
    <w:rsid w:val="00637119"/>
    <w:rsid w:val="00637296"/>
    <w:rsid w:val="00637534"/>
    <w:rsid w:val="0063753F"/>
    <w:rsid w:val="0063767C"/>
    <w:rsid w:val="00637A09"/>
    <w:rsid w:val="00637CB7"/>
    <w:rsid w:val="00637FDE"/>
    <w:rsid w:val="00640718"/>
    <w:rsid w:val="006409D2"/>
    <w:rsid w:val="006414BA"/>
    <w:rsid w:val="00641D40"/>
    <w:rsid w:val="00641D99"/>
    <w:rsid w:val="006424F8"/>
    <w:rsid w:val="00642631"/>
    <w:rsid w:val="00643153"/>
    <w:rsid w:val="00643554"/>
    <w:rsid w:val="00643729"/>
    <w:rsid w:val="00643F01"/>
    <w:rsid w:val="0064426B"/>
    <w:rsid w:val="0064486D"/>
    <w:rsid w:val="006448A2"/>
    <w:rsid w:val="00644C7A"/>
    <w:rsid w:val="00644FEC"/>
    <w:rsid w:val="006455C8"/>
    <w:rsid w:val="006458CF"/>
    <w:rsid w:val="00645C4F"/>
    <w:rsid w:val="00645D50"/>
    <w:rsid w:val="00645D78"/>
    <w:rsid w:val="006461CE"/>
    <w:rsid w:val="00646588"/>
    <w:rsid w:val="0064673A"/>
    <w:rsid w:val="00646DC5"/>
    <w:rsid w:val="006473B8"/>
    <w:rsid w:val="0064752D"/>
    <w:rsid w:val="00647672"/>
    <w:rsid w:val="00647D65"/>
    <w:rsid w:val="00647DA5"/>
    <w:rsid w:val="006502F0"/>
    <w:rsid w:val="006505AC"/>
    <w:rsid w:val="006505AE"/>
    <w:rsid w:val="00650798"/>
    <w:rsid w:val="00650A1B"/>
    <w:rsid w:val="00650A7F"/>
    <w:rsid w:val="00650D4F"/>
    <w:rsid w:val="00650FF9"/>
    <w:rsid w:val="006511C4"/>
    <w:rsid w:val="006514E7"/>
    <w:rsid w:val="00651614"/>
    <w:rsid w:val="00651667"/>
    <w:rsid w:val="00651A84"/>
    <w:rsid w:val="00651D1E"/>
    <w:rsid w:val="00651F3B"/>
    <w:rsid w:val="006520DE"/>
    <w:rsid w:val="00652358"/>
    <w:rsid w:val="006523BB"/>
    <w:rsid w:val="0065248B"/>
    <w:rsid w:val="00652687"/>
    <w:rsid w:val="00652826"/>
    <w:rsid w:val="0065284E"/>
    <w:rsid w:val="00652A79"/>
    <w:rsid w:val="00652BB1"/>
    <w:rsid w:val="00652BEB"/>
    <w:rsid w:val="00652C5F"/>
    <w:rsid w:val="00652E7A"/>
    <w:rsid w:val="00652FE4"/>
    <w:rsid w:val="00653040"/>
    <w:rsid w:val="0065310B"/>
    <w:rsid w:val="00653469"/>
    <w:rsid w:val="0065377F"/>
    <w:rsid w:val="006539FE"/>
    <w:rsid w:val="00653C18"/>
    <w:rsid w:val="00654347"/>
    <w:rsid w:val="006545EF"/>
    <w:rsid w:val="00654739"/>
    <w:rsid w:val="0065481B"/>
    <w:rsid w:val="00654E18"/>
    <w:rsid w:val="00654FE4"/>
    <w:rsid w:val="0065524A"/>
    <w:rsid w:val="006552DF"/>
    <w:rsid w:val="006554C6"/>
    <w:rsid w:val="006556FD"/>
    <w:rsid w:val="00655804"/>
    <w:rsid w:val="00655939"/>
    <w:rsid w:val="00655987"/>
    <w:rsid w:val="00655BBD"/>
    <w:rsid w:val="00655E87"/>
    <w:rsid w:val="006566E0"/>
    <w:rsid w:val="00656A8E"/>
    <w:rsid w:val="00656AEE"/>
    <w:rsid w:val="00656D14"/>
    <w:rsid w:val="00656F10"/>
    <w:rsid w:val="00656F5F"/>
    <w:rsid w:val="00657475"/>
    <w:rsid w:val="00657860"/>
    <w:rsid w:val="006579C0"/>
    <w:rsid w:val="00657E14"/>
    <w:rsid w:val="006600E5"/>
    <w:rsid w:val="00660634"/>
    <w:rsid w:val="00660A2E"/>
    <w:rsid w:val="00660CB4"/>
    <w:rsid w:val="00660D27"/>
    <w:rsid w:val="00661633"/>
    <w:rsid w:val="00661A43"/>
    <w:rsid w:val="00661C71"/>
    <w:rsid w:val="00661F44"/>
    <w:rsid w:val="0066212F"/>
    <w:rsid w:val="00662227"/>
    <w:rsid w:val="00662314"/>
    <w:rsid w:val="006624FA"/>
    <w:rsid w:val="006632B4"/>
    <w:rsid w:val="0066343E"/>
    <w:rsid w:val="00663592"/>
    <w:rsid w:val="006637E4"/>
    <w:rsid w:val="006639C8"/>
    <w:rsid w:val="00663B34"/>
    <w:rsid w:val="0066404D"/>
    <w:rsid w:val="006641FA"/>
    <w:rsid w:val="006645DE"/>
    <w:rsid w:val="00664911"/>
    <w:rsid w:val="00664E37"/>
    <w:rsid w:val="00664F93"/>
    <w:rsid w:val="00664FE4"/>
    <w:rsid w:val="0066562F"/>
    <w:rsid w:val="00665912"/>
    <w:rsid w:val="00665B56"/>
    <w:rsid w:val="00665B57"/>
    <w:rsid w:val="00665E74"/>
    <w:rsid w:val="00665EC4"/>
    <w:rsid w:val="00666408"/>
    <w:rsid w:val="0066647B"/>
    <w:rsid w:val="006664A1"/>
    <w:rsid w:val="00667219"/>
    <w:rsid w:val="00667386"/>
    <w:rsid w:val="00667683"/>
    <w:rsid w:val="0066773D"/>
    <w:rsid w:val="00667A7C"/>
    <w:rsid w:val="00667E5E"/>
    <w:rsid w:val="00670373"/>
    <w:rsid w:val="00670508"/>
    <w:rsid w:val="00670C04"/>
    <w:rsid w:val="00670D34"/>
    <w:rsid w:val="00670DB5"/>
    <w:rsid w:val="006716B9"/>
    <w:rsid w:val="006718DA"/>
    <w:rsid w:val="0067208B"/>
    <w:rsid w:val="006720F5"/>
    <w:rsid w:val="006721BE"/>
    <w:rsid w:val="006723FB"/>
    <w:rsid w:val="006725CF"/>
    <w:rsid w:val="0067297C"/>
    <w:rsid w:val="00672B83"/>
    <w:rsid w:val="00672C75"/>
    <w:rsid w:val="006734D0"/>
    <w:rsid w:val="0067366E"/>
    <w:rsid w:val="006738CC"/>
    <w:rsid w:val="00673957"/>
    <w:rsid w:val="00673A93"/>
    <w:rsid w:val="00674039"/>
    <w:rsid w:val="00674045"/>
    <w:rsid w:val="00674193"/>
    <w:rsid w:val="00674283"/>
    <w:rsid w:val="006745FD"/>
    <w:rsid w:val="00674755"/>
    <w:rsid w:val="00674AEB"/>
    <w:rsid w:val="00674F57"/>
    <w:rsid w:val="006752C4"/>
    <w:rsid w:val="00675428"/>
    <w:rsid w:val="00675492"/>
    <w:rsid w:val="00675617"/>
    <w:rsid w:val="00675BD2"/>
    <w:rsid w:val="00675CFC"/>
    <w:rsid w:val="00676012"/>
    <w:rsid w:val="006762A7"/>
    <w:rsid w:val="00676300"/>
    <w:rsid w:val="0067663E"/>
    <w:rsid w:val="00676884"/>
    <w:rsid w:val="00676C17"/>
    <w:rsid w:val="00676D12"/>
    <w:rsid w:val="0067742F"/>
    <w:rsid w:val="00677E2A"/>
    <w:rsid w:val="00680091"/>
    <w:rsid w:val="006805C8"/>
    <w:rsid w:val="006809CD"/>
    <w:rsid w:val="00680AB3"/>
    <w:rsid w:val="00680F3E"/>
    <w:rsid w:val="00680F50"/>
    <w:rsid w:val="00681D13"/>
    <w:rsid w:val="006824C9"/>
    <w:rsid w:val="006827CE"/>
    <w:rsid w:val="00682AC8"/>
    <w:rsid w:val="00682AFC"/>
    <w:rsid w:val="00682D9F"/>
    <w:rsid w:val="00683103"/>
    <w:rsid w:val="0068357B"/>
    <w:rsid w:val="006840B5"/>
    <w:rsid w:val="006847F1"/>
    <w:rsid w:val="006849CA"/>
    <w:rsid w:val="00684A48"/>
    <w:rsid w:val="00684C25"/>
    <w:rsid w:val="00684F30"/>
    <w:rsid w:val="006851BD"/>
    <w:rsid w:val="00685279"/>
    <w:rsid w:val="00685964"/>
    <w:rsid w:val="00685A26"/>
    <w:rsid w:val="00685B1A"/>
    <w:rsid w:val="0068614F"/>
    <w:rsid w:val="006861F3"/>
    <w:rsid w:val="006867ED"/>
    <w:rsid w:val="00686DEE"/>
    <w:rsid w:val="00686E38"/>
    <w:rsid w:val="006900D5"/>
    <w:rsid w:val="00690538"/>
    <w:rsid w:val="00690919"/>
    <w:rsid w:val="00690B12"/>
    <w:rsid w:val="00690BB2"/>
    <w:rsid w:val="006911BF"/>
    <w:rsid w:val="006912D1"/>
    <w:rsid w:val="00691685"/>
    <w:rsid w:val="006917EF"/>
    <w:rsid w:val="006919F9"/>
    <w:rsid w:val="00691AA2"/>
    <w:rsid w:val="00691ADA"/>
    <w:rsid w:val="0069208C"/>
    <w:rsid w:val="00692324"/>
    <w:rsid w:val="00692651"/>
    <w:rsid w:val="00692D25"/>
    <w:rsid w:val="00692E17"/>
    <w:rsid w:val="00692E4E"/>
    <w:rsid w:val="00692E6C"/>
    <w:rsid w:val="006933B2"/>
    <w:rsid w:val="00693950"/>
    <w:rsid w:val="00694098"/>
    <w:rsid w:val="006940E1"/>
    <w:rsid w:val="0069455C"/>
    <w:rsid w:val="00694929"/>
    <w:rsid w:val="006949A0"/>
    <w:rsid w:val="00694A78"/>
    <w:rsid w:val="00694BB8"/>
    <w:rsid w:val="00694E6E"/>
    <w:rsid w:val="00694EBA"/>
    <w:rsid w:val="00695281"/>
    <w:rsid w:val="00695327"/>
    <w:rsid w:val="006953AE"/>
    <w:rsid w:val="00695796"/>
    <w:rsid w:val="00695AF7"/>
    <w:rsid w:val="0069633F"/>
    <w:rsid w:val="006965E6"/>
    <w:rsid w:val="0069697C"/>
    <w:rsid w:val="006969C2"/>
    <w:rsid w:val="00696E32"/>
    <w:rsid w:val="00696E9F"/>
    <w:rsid w:val="0069730D"/>
    <w:rsid w:val="006974E2"/>
    <w:rsid w:val="0069752D"/>
    <w:rsid w:val="0069765E"/>
    <w:rsid w:val="006978C2"/>
    <w:rsid w:val="00697A27"/>
    <w:rsid w:val="00697B65"/>
    <w:rsid w:val="00697F56"/>
    <w:rsid w:val="006A01B7"/>
    <w:rsid w:val="006A03DB"/>
    <w:rsid w:val="006A03E5"/>
    <w:rsid w:val="006A0EC4"/>
    <w:rsid w:val="006A0FE8"/>
    <w:rsid w:val="006A1994"/>
    <w:rsid w:val="006A1A38"/>
    <w:rsid w:val="006A1BF2"/>
    <w:rsid w:val="006A1E3E"/>
    <w:rsid w:val="006A200F"/>
    <w:rsid w:val="006A2A65"/>
    <w:rsid w:val="006A2B3D"/>
    <w:rsid w:val="006A2CE2"/>
    <w:rsid w:val="006A3194"/>
    <w:rsid w:val="006A3402"/>
    <w:rsid w:val="006A3547"/>
    <w:rsid w:val="006A35F0"/>
    <w:rsid w:val="006A363C"/>
    <w:rsid w:val="006A3713"/>
    <w:rsid w:val="006A3C5F"/>
    <w:rsid w:val="006A53A7"/>
    <w:rsid w:val="006A57D2"/>
    <w:rsid w:val="006A59B4"/>
    <w:rsid w:val="006A5AB4"/>
    <w:rsid w:val="006A5B00"/>
    <w:rsid w:val="006A5D69"/>
    <w:rsid w:val="006A5E2C"/>
    <w:rsid w:val="006A6528"/>
    <w:rsid w:val="006A68E6"/>
    <w:rsid w:val="006A6F3E"/>
    <w:rsid w:val="006A6FA9"/>
    <w:rsid w:val="006A7481"/>
    <w:rsid w:val="006A7655"/>
    <w:rsid w:val="006A78F7"/>
    <w:rsid w:val="006A797E"/>
    <w:rsid w:val="006A7CD2"/>
    <w:rsid w:val="006A7EFA"/>
    <w:rsid w:val="006A7F9A"/>
    <w:rsid w:val="006B0098"/>
    <w:rsid w:val="006B01E8"/>
    <w:rsid w:val="006B0E4E"/>
    <w:rsid w:val="006B11A1"/>
    <w:rsid w:val="006B14D4"/>
    <w:rsid w:val="006B18DA"/>
    <w:rsid w:val="006B1D02"/>
    <w:rsid w:val="006B1DA9"/>
    <w:rsid w:val="006B1E56"/>
    <w:rsid w:val="006B2C3C"/>
    <w:rsid w:val="006B2E77"/>
    <w:rsid w:val="006B2E9E"/>
    <w:rsid w:val="006B2EEB"/>
    <w:rsid w:val="006B3064"/>
    <w:rsid w:val="006B3369"/>
    <w:rsid w:val="006B3817"/>
    <w:rsid w:val="006B397F"/>
    <w:rsid w:val="006B3D68"/>
    <w:rsid w:val="006B3F9B"/>
    <w:rsid w:val="006B3FF4"/>
    <w:rsid w:val="006B43AC"/>
    <w:rsid w:val="006B45A5"/>
    <w:rsid w:val="006B4661"/>
    <w:rsid w:val="006B492C"/>
    <w:rsid w:val="006B4982"/>
    <w:rsid w:val="006B4A31"/>
    <w:rsid w:val="006B51C8"/>
    <w:rsid w:val="006B561F"/>
    <w:rsid w:val="006B56F6"/>
    <w:rsid w:val="006B56F9"/>
    <w:rsid w:val="006B5ABF"/>
    <w:rsid w:val="006B5C9C"/>
    <w:rsid w:val="006B6ABE"/>
    <w:rsid w:val="006B6B59"/>
    <w:rsid w:val="006B6BB3"/>
    <w:rsid w:val="006B6EEB"/>
    <w:rsid w:val="006B7032"/>
    <w:rsid w:val="006B70F6"/>
    <w:rsid w:val="006B7281"/>
    <w:rsid w:val="006B74EC"/>
    <w:rsid w:val="006B783D"/>
    <w:rsid w:val="006B79DE"/>
    <w:rsid w:val="006B7B04"/>
    <w:rsid w:val="006B7B93"/>
    <w:rsid w:val="006B7C62"/>
    <w:rsid w:val="006C0120"/>
    <w:rsid w:val="006C028B"/>
    <w:rsid w:val="006C09EA"/>
    <w:rsid w:val="006C09FE"/>
    <w:rsid w:val="006C0E4D"/>
    <w:rsid w:val="006C0EF9"/>
    <w:rsid w:val="006C0FDD"/>
    <w:rsid w:val="006C111F"/>
    <w:rsid w:val="006C1905"/>
    <w:rsid w:val="006C1FD2"/>
    <w:rsid w:val="006C215A"/>
    <w:rsid w:val="006C2479"/>
    <w:rsid w:val="006C2484"/>
    <w:rsid w:val="006C24F7"/>
    <w:rsid w:val="006C2AA9"/>
    <w:rsid w:val="006C2ABF"/>
    <w:rsid w:val="006C2C4B"/>
    <w:rsid w:val="006C3479"/>
    <w:rsid w:val="006C34FD"/>
    <w:rsid w:val="006C42F5"/>
    <w:rsid w:val="006C462D"/>
    <w:rsid w:val="006C46CB"/>
    <w:rsid w:val="006C4747"/>
    <w:rsid w:val="006C4822"/>
    <w:rsid w:val="006C4DCD"/>
    <w:rsid w:val="006C4E55"/>
    <w:rsid w:val="006C5642"/>
    <w:rsid w:val="006C57B6"/>
    <w:rsid w:val="006C5A19"/>
    <w:rsid w:val="006C5B29"/>
    <w:rsid w:val="006C5B37"/>
    <w:rsid w:val="006C5CF1"/>
    <w:rsid w:val="006C606C"/>
    <w:rsid w:val="006C61AF"/>
    <w:rsid w:val="006C61BB"/>
    <w:rsid w:val="006C634B"/>
    <w:rsid w:val="006C6E9E"/>
    <w:rsid w:val="006C6EDA"/>
    <w:rsid w:val="006C7394"/>
    <w:rsid w:val="006C7441"/>
    <w:rsid w:val="006C74AD"/>
    <w:rsid w:val="006C74F1"/>
    <w:rsid w:val="006C7584"/>
    <w:rsid w:val="006C77B1"/>
    <w:rsid w:val="006C77C1"/>
    <w:rsid w:val="006C77EC"/>
    <w:rsid w:val="006C789E"/>
    <w:rsid w:val="006C7A43"/>
    <w:rsid w:val="006D0F39"/>
    <w:rsid w:val="006D1194"/>
    <w:rsid w:val="006D14AE"/>
    <w:rsid w:val="006D17F7"/>
    <w:rsid w:val="006D1B4A"/>
    <w:rsid w:val="006D2161"/>
    <w:rsid w:val="006D22E6"/>
    <w:rsid w:val="006D270B"/>
    <w:rsid w:val="006D2716"/>
    <w:rsid w:val="006D27DB"/>
    <w:rsid w:val="006D2964"/>
    <w:rsid w:val="006D2A97"/>
    <w:rsid w:val="006D301B"/>
    <w:rsid w:val="006D33A4"/>
    <w:rsid w:val="006D35CE"/>
    <w:rsid w:val="006D3C6E"/>
    <w:rsid w:val="006D4098"/>
    <w:rsid w:val="006D4313"/>
    <w:rsid w:val="006D4476"/>
    <w:rsid w:val="006D46F3"/>
    <w:rsid w:val="006D4CDF"/>
    <w:rsid w:val="006D4E80"/>
    <w:rsid w:val="006D4EA6"/>
    <w:rsid w:val="006D4EED"/>
    <w:rsid w:val="006D556F"/>
    <w:rsid w:val="006D56AE"/>
    <w:rsid w:val="006D56D8"/>
    <w:rsid w:val="006D5B9F"/>
    <w:rsid w:val="006D5C94"/>
    <w:rsid w:val="006D5EFF"/>
    <w:rsid w:val="006D605B"/>
    <w:rsid w:val="006D66DD"/>
    <w:rsid w:val="006D691D"/>
    <w:rsid w:val="006D6A25"/>
    <w:rsid w:val="006D6CDD"/>
    <w:rsid w:val="006D6FB6"/>
    <w:rsid w:val="006D7100"/>
    <w:rsid w:val="006D7564"/>
    <w:rsid w:val="006D7636"/>
    <w:rsid w:val="006D7C89"/>
    <w:rsid w:val="006D7EE0"/>
    <w:rsid w:val="006E0225"/>
    <w:rsid w:val="006E056C"/>
    <w:rsid w:val="006E0DA1"/>
    <w:rsid w:val="006E0DC7"/>
    <w:rsid w:val="006E0DCF"/>
    <w:rsid w:val="006E0FAC"/>
    <w:rsid w:val="006E0FFE"/>
    <w:rsid w:val="006E1027"/>
    <w:rsid w:val="006E14DA"/>
    <w:rsid w:val="006E180E"/>
    <w:rsid w:val="006E1C92"/>
    <w:rsid w:val="006E23F6"/>
    <w:rsid w:val="006E249F"/>
    <w:rsid w:val="006E29EF"/>
    <w:rsid w:val="006E2D07"/>
    <w:rsid w:val="006E2DA7"/>
    <w:rsid w:val="006E3296"/>
    <w:rsid w:val="006E3768"/>
    <w:rsid w:val="006E3C4D"/>
    <w:rsid w:val="006E4113"/>
    <w:rsid w:val="006E4221"/>
    <w:rsid w:val="006E445D"/>
    <w:rsid w:val="006E4BAE"/>
    <w:rsid w:val="006E4C69"/>
    <w:rsid w:val="006E5110"/>
    <w:rsid w:val="006E5600"/>
    <w:rsid w:val="006E5846"/>
    <w:rsid w:val="006E58C9"/>
    <w:rsid w:val="006E58F9"/>
    <w:rsid w:val="006E5AEA"/>
    <w:rsid w:val="006E618E"/>
    <w:rsid w:val="006E645B"/>
    <w:rsid w:val="006E65BA"/>
    <w:rsid w:val="006E67DE"/>
    <w:rsid w:val="006E76AA"/>
    <w:rsid w:val="006E7792"/>
    <w:rsid w:val="006E789E"/>
    <w:rsid w:val="006E78EA"/>
    <w:rsid w:val="006F0269"/>
    <w:rsid w:val="006F0526"/>
    <w:rsid w:val="006F0668"/>
    <w:rsid w:val="006F08BD"/>
    <w:rsid w:val="006F0AE2"/>
    <w:rsid w:val="006F0E1A"/>
    <w:rsid w:val="006F1400"/>
    <w:rsid w:val="006F1450"/>
    <w:rsid w:val="006F18B8"/>
    <w:rsid w:val="006F1CF1"/>
    <w:rsid w:val="006F216E"/>
    <w:rsid w:val="006F217D"/>
    <w:rsid w:val="006F239C"/>
    <w:rsid w:val="006F2706"/>
    <w:rsid w:val="006F2CE2"/>
    <w:rsid w:val="006F406C"/>
    <w:rsid w:val="006F4C96"/>
    <w:rsid w:val="006F4D58"/>
    <w:rsid w:val="006F4D70"/>
    <w:rsid w:val="006F4F32"/>
    <w:rsid w:val="006F4F4D"/>
    <w:rsid w:val="006F4F8D"/>
    <w:rsid w:val="006F5036"/>
    <w:rsid w:val="006F504C"/>
    <w:rsid w:val="006F516C"/>
    <w:rsid w:val="006F5229"/>
    <w:rsid w:val="006F54D5"/>
    <w:rsid w:val="006F56B8"/>
    <w:rsid w:val="006F57DA"/>
    <w:rsid w:val="006F5888"/>
    <w:rsid w:val="006F5E8C"/>
    <w:rsid w:val="006F632D"/>
    <w:rsid w:val="006F6538"/>
    <w:rsid w:val="006F68CB"/>
    <w:rsid w:val="006F74B4"/>
    <w:rsid w:val="006F760F"/>
    <w:rsid w:val="006F7D65"/>
    <w:rsid w:val="007002D8"/>
    <w:rsid w:val="00700307"/>
    <w:rsid w:val="00700749"/>
    <w:rsid w:val="00700C00"/>
    <w:rsid w:val="00701500"/>
    <w:rsid w:val="0070156C"/>
    <w:rsid w:val="007017B8"/>
    <w:rsid w:val="00701885"/>
    <w:rsid w:val="00701A49"/>
    <w:rsid w:val="00701C47"/>
    <w:rsid w:val="00701EA9"/>
    <w:rsid w:val="00702050"/>
    <w:rsid w:val="00702273"/>
    <w:rsid w:val="007022B9"/>
    <w:rsid w:val="00702462"/>
    <w:rsid w:val="00703141"/>
    <w:rsid w:val="00703417"/>
    <w:rsid w:val="00703589"/>
    <w:rsid w:val="0070364C"/>
    <w:rsid w:val="007038FF"/>
    <w:rsid w:val="0070390A"/>
    <w:rsid w:val="00703912"/>
    <w:rsid w:val="00704041"/>
    <w:rsid w:val="00704789"/>
    <w:rsid w:val="0070490A"/>
    <w:rsid w:val="00704C14"/>
    <w:rsid w:val="00704C6B"/>
    <w:rsid w:val="00704CD9"/>
    <w:rsid w:val="0070569B"/>
    <w:rsid w:val="0070580D"/>
    <w:rsid w:val="00705D76"/>
    <w:rsid w:val="00705E34"/>
    <w:rsid w:val="00705F73"/>
    <w:rsid w:val="007063B7"/>
    <w:rsid w:val="007067A7"/>
    <w:rsid w:val="007068A2"/>
    <w:rsid w:val="00706B93"/>
    <w:rsid w:val="00706FF1"/>
    <w:rsid w:val="00707055"/>
    <w:rsid w:val="007071DA"/>
    <w:rsid w:val="007076D8"/>
    <w:rsid w:val="007077E6"/>
    <w:rsid w:val="0070797A"/>
    <w:rsid w:val="007079AC"/>
    <w:rsid w:val="00707D2A"/>
    <w:rsid w:val="00707F15"/>
    <w:rsid w:val="00707FAA"/>
    <w:rsid w:val="00707FC4"/>
    <w:rsid w:val="0071042B"/>
    <w:rsid w:val="0071083D"/>
    <w:rsid w:val="00710E71"/>
    <w:rsid w:val="00710FE2"/>
    <w:rsid w:val="007110F5"/>
    <w:rsid w:val="007112D5"/>
    <w:rsid w:val="00711354"/>
    <w:rsid w:val="007113DA"/>
    <w:rsid w:val="00711643"/>
    <w:rsid w:val="00711909"/>
    <w:rsid w:val="00711B27"/>
    <w:rsid w:val="00711E24"/>
    <w:rsid w:val="00711EDC"/>
    <w:rsid w:val="00711F75"/>
    <w:rsid w:val="007123AF"/>
    <w:rsid w:val="00712593"/>
    <w:rsid w:val="00712916"/>
    <w:rsid w:val="00712FCA"/>
    <w:rsid w:val="00713210"/>
    <w:rsid w:val="00713419"/>
    <w:rsid w:val="00713493"/>
    <w:rsid w:val="00713545"/>
    <w:rsid w:val="007136A5"/>
    <w:rsid w:val="007139CE"/>
    <w:rsid w:val="00713AF4"/>
    <w:rsid w:val="00713C3B"/>
    <w:rsid w:val="007141AA"/>
    <w:rsid w:val="0071420C"/>
    <w:rsid w:val="0071461A"/>
    <w:rsid w:val="0071468B"/>
    <w:rsid w:val="00714E89"/>
    <w:rsid w:val="00715250"/>
    <w:rsid w:val="0071530F"/>
    <w:rsid w:val="007153DB"/>
    <w:rsid w:val="0071541F"/>
    <w:rsid w:val="00715604"/>
    <w:rsid w:val="00715696"/>
    <w:rsid w:val="007156CF"/>
    <w:rsid w:val="007158B5"/>
    <w:rsid w:val="00715A63"/>
    <w:rsid w:val="00715BBC"/>
    <w:rsid w:val="00715DBE"/>
    <w:rsid w:val="00716317"/>
    <w:rsid w:val="00716EA4"/>
    <w:rsid w:val="00717313"/>
    <w:rsid w:val="00717831"/>
    <w:rsid w:val="00717A81"/>
    <w:rsid w:val="00717AD0"/>
    <w:rsid w:val="00717E4B"/>
    <w:rsid w:val="00717F30"/>
    <w:rsid w:val="00720206"/>
    <w:rsid w:val="00720809"/>
    <w:rsid w:val="00720B66"/>
    <w:rsid w:val="00720C17"/>
    <w:rsid w:val="00720E93"/>
    <w:rsid w:val="0072139C"/>
    <w:rsid w:val="00721435"/>
    <w:rsid w:val="00721824"/>
    <w:rsid w:val="00721B64"/>
    <w:rsid w:val="00721DB0"/>
    <w:rsid w:val="00721E9F"/>
    <w:rsid w:val="00721FEC"/>
    <w:rsid w:val="0072203C"/>
    <w:rsid w:val="0072216C"/>
    <w:rsid w:val="007223C7"/>
    <w:rsid w:val="00722D8A"/>
    <w:rsid w:val="00723944"/>
    <w:rsid w:val="007239CC"/>
    <w:rsid w:val="00723AC8"/>
    <w:rsid w:val="00724304"/>
    <w:rsid w:val="00724344"/>
    <w:rsid w:val="007246FE"/>
    <w:rsid w:val="0072471E"/>
    <w:rsid w:val="00724D1F"/>
    <w:rsid w:val="00725104"/>
    <w:rsid w:val="007257B9"/>
    <w:rsid w:val="007259C8"/>
    <w:rsid w:val="00725CAF"/>
    <w:rsid w:val="00725E1B"/>
    <w:rsid w:val="00726257"/>
    <w:rsid w:val="007268E5"/>
    <w:rsid w:val="00726BBF"/>
    <w:rsid w:val="00726DCB"/>
    <w:rsid w:val="00726F1B"/>
    <w:rsid w:val="00726F73"/>
    <w:rsid w:val="0072706C"/>
    <w:rsid w:val="007270CD"/>
    <w:rsid w:val="007272E0"/>
    <w:rsid w:val="007275D3"/>
    <w:rsid w:val="00727871"/>
    <w:rsid w:val="007279CE"/>
    <w:rsid w:val="00727AAB"/>
    <w:rsid w:val="00727B2C"/>
    <w:rsid w:val="00727B33"/>
    <w:rsid w:val="00727CBD"/>
    <w:rsid w:val="00727D51"/>
    <w:rsid w:val="00727F6D"/>
    <w:rsid w:val="007300B5"/>
    <w:rsid w:val="007300CD"/>
    <w:rsid w:val="007301FE"/>
    <w:rsid w:val="007304B4"/>
    <w:rsid w:val="00730855"/>
    <w:rsid w:val="00730DE8"/>
    <w:rsid w:val="00730E52"/>
    <w:rsid w:val="00730EDF"/>
    <w:rsid w:val="007312C2"/>
    <w:rsid w:val="0073138C"/>
    <w:rsid w:val="0073158F"/>
    <w:rsid w:val="007327F5"/>
    <w:rsid w:val="00732C47"/>
    <w:rsid w:val="00732CC1"/>
    <w:rsid w:val="00732DD3"/>
    <w:rsid w:val="007330C8"/>
    <w:rsid w:val="00733390"/>
    <w:rsid w:val="0073340B"/>
    <w:rsid w:val="00733513"/>
    <w:rsid w:val="00733600"/>
    <w:rsid w:val="00733BCF"/>
    <w:rsid w:val="00733EA6"/>
    <w:rsid w:val="00733FEF"/>
    <w:rsid w:val="007342BC"/>
    <w:rsid w:val="00734520"/>
    <w:rsid w:val="0073478E"/>
    <w:rsid w:val="00734888"/>
    <w:rsid w:val="00734967"/>
    <w:rsid w:val="00734973"/>
    <w:rsid w:val="00734B45"/>
    <w:rsid w:val="00735091"/>
    <w:rsid w:val="007357F7"/>
    <w:rsid w:val="00735A01"/>
    <w:rsid w:val="007362CF"/>
    <w:rsid w:val="00736A91"/>
    <w:rsid w:val="00736ACE"/>
    <w:rsid w:val="00736B96"/>
    <w:rsid w:val="00736BDC"/>
    <w:rsid w:val="00736FA5"/>
    <w:rsid w:val="00737104"/>
    <w:rsid w:val="007372AB"/>
    <w:rsid w:val="007375D3"/>
    <w:rsid w:val="00737916"/>
    <w:rsid w:val="00737960"/>
    <w:rsid w:val="00737CB3"/>
    <w:rsid w:val="00740560"/>
    <w:rsid w:val="00740916"/>
    <w:rsid w:val="00740A94"/>
    <w:rsid w:val="00740E97"/>
    <w:rsid w:val="007413D5"/>
    <w:rsid w:val="00741550"/>
    <w:rsid w:val="00741572"/>
    <w:rsid w:val="00741738"/>
    <w:rsid w:val="00741751"/>
    <w:rsid w:val="00741C02"/>
    <w:rsid w:val="007428AC"/>
    <w:rsid w:val="00742EE3"/>
    <w:rsid w:val="00742EE6"/>
    <w:rsid w:val="00743255"/>
    <w:rsid w:val="0074343D"/>
    <w:rsid w:val="00743917"/>
    <w:rsid w:val="00743F7A"/>
    <w:rsid w:val="0074403B"/>
    <w:rsid w:val="00744656"/>
    <w:rsid w:val="0074496B"/>
    <w:rsid w:val="00744983"/>
    <w:rsid w:val="00744E20"/>
    <w:rsid w:val="00745092"/>
    <w:rsid w:val="007454B9"/>
    <w:rsid w:val="007454C4"/>
    <w:rsid w:val="00745A85"/>
    <w:rsid w:val="00745B07"/>
    <w:rsid w:val="00745B38"/>
    <w:rsid w:val="00745B85"/>
    <w:rsid w:val="00745BFC"/>
    <w:rsid w:val="00745D12"/>
    <w:rsid w:val="007467D8"/>
    <w:rsid w:val="00746ABE"/>
    <w:rsid w:val="00746ACE"/>
    <w:rsid w:val="00746C58"/>
    <w:rsid w:val="00746D36"/>
    <w:rsid w:val="00746EEB"/>
    <w:rsid w:val="00746F1F"/>
    <w:rsid w:val="007472D9"/>
    <w:rsid w:val="00747CA1"/>
    <w:rsid w:val="00747D8A"/>
    <w:rsid w:val="00747DDC"/>
    <w:rsid w:val="007503FE"/>
    <w:rsid w:val="00750880"/>
    <w:rsid w:val="00750B2B"/>
    <w:rsid w:val="00750DD7"/>
    <w:rsid w:val="0075134E"/>
    <w:rsid w:val="0075134F"/>
    <w:rsid w:val="0075138F"/>
    <w:rsid w:val="007513F6"/>
    <w:rsid w:val="007514CA"/>
    <w:rsid w:val="00751556"/>
    <w:rsid w:val="00751598"/>
    <w:rsid w:val="00751844"/>
    <w:rsid w:val="007519A6"/>
    <w:rsid w:val="00751D37"/>
    <w:rsid w:val="00751F53"/>
    <w:rsid w:val="0075219A"/>
    <w:rsid w:val="00752413"/>
    <w:rsid w:val="00752742"/>
    <w:rsid w:val="00752868"/>
    <w:rsid w:val="0075287F"/>
    <w:rsid w:val="0075290C"/>
    <w:rsid w:val="00752923"/>
    <w:rsid w:val="007535DE"/>
    <w:rsid w:val="00753A05"/>
    <w:rsid w:val="00753AB6"/>
    <w:rsid w:val="00753C01"/>
    <w:rsid w:val="00753D61"/>
    <w:rsid w:val="00754391"/>
    <w:rsid w:val="00754AEC"/>
    <w:rsid w:val="00754B2D"/>
    <w:rsid w:val="00754E22"/>
    <w:rsid w:val="00754ED9"/>
    <w:rsid w:val="00755203"/>
    <w:rsid w:val="007557F9"/>
    <w:rsid w:val="00755E01"/>
    <w:rsid w:val="00755EE6"/>
    <w:rsid w:val="00755F3C"/>
    <w:rsid w:val="00756125"/>
    <w:rsid w:val="00756558"/>
    <w:rsid w:val="00756C38"/>
    <w:rsid w:val="00756D27"/>
    <w:rsid w:val="00756E79"/>
    <w:rsid w:val="00757045"/>
    <w:rsid w:val="00757071"/>
    <w:rsid w:val="00757697"/>
    <w:rsid w:val="00757A1F"/>
    <w:rsid w:val="00757DA5"/>
    <w:rsid w:val="0076024E"/>
    <w:rsid w:val="0076085E"/>
    <w:rsid w:val="00760C60"/>
    <w:rsid w:val="00760D10"/>
    <w:rsid w:val="00760F1C"/>
    <w:rsid w:val="007615EA"/>
    <w:rsid w:val="00761A6A"/>
    <w:rsid w:val="00761C0E"/>
    <w:rsid w:val="00761E52"/>
    <w:rsid w:val="007620D6"/>
    <w:rsid w:val="00762166"/>
    <w:rsid w:val="0076276C"/>
    <w:rsid w:val="00762995"/>
    <w:rsid w:val="0076353F"/>
    <w:rsid w:val="0076383B"/>
    <w:rsid w:val="0076422B"/>
    <w:rsid w:val="007645A4"/>
    <w:rsid w:val="0076460B"/>
    <w:rsid w:val="007648B9"/>
    <w:rsid w:val="007649A3"/>
    <w:rsid w:val="00764B10"/>
    <w:rsid w:val="0076507B"/>
    <w:rsid w:val="007655A0"/>
    <w:rsid w:val="00766080"/>
    <w:rsid w:val="007663BC"/>
    <w:rsid w:val="00766862"/>
    <w:rsid w:val="007669B4"/>
    <w:rsid w:val="007677C5"/>
    <w:rsid w:val="0076793C"/>
    <w:rsid w:val="00767BA1"/>
    <w:rsid w:val="00767CB1"/>
    <w:rsid w:val="00767D8F"/>
    <w:rsid w:val="00770753"/>
    <w:rsid w:val="00770B6B"/>
    <w:rsid w:val="00770F5E"/>
    <w:rsid w:val="0077117A"/>
    <w:rsid w:val="00771E40"/>
    <w:rsid w:val="00771F65"/>
    <w:rsid w:val="00771F95"/>
    <w:rsid w:val="007722A9"/>
    <w:rsid w:val="0077232A"/>
    <w:rsid w:val="007723C5"/>
    <w:rsid w:val="007725BA"/>
    <w:rsid w:val="0077260C"/>
    <w:rsid w:val="00772742"/>
    <w:rsid w:val="00772869"/>
    <w:rsid w:val="00773105"/>
    <w:rsid w:val="007731FD"/>
    <w:rsid w:val="00773477"/>
    <w:rsid w:val="00773CAF"/>
    <w:rsid w:val="00773CCB"/>
    <w:rsid w:val="00773DB5"/>
    <w:rsid w:val="00774280"/>
    <w:rsid w:val="00774912"/>
    <w:rsid w:val="00775896"/>
    <w:rsid w:val="007758A2"/>
    <w:rsid w:val="00775C5E"/>
    <w:rsid w:val="00775CB7"/>
    <w:rsid w:val="00775CCA"/>
    <w:rsid w:val="00775D52"/>
    <w:rsid w:val="00775E0B"/>
    <w:rsid w:val="00776815"/>
    <w:rsid w:val="00776B06"/>
    <w:rsid w:val="00776B7C"/>
    <w:rsid w:val="00776E71"/>
    <w:rsid w:val="0077726E"/>
    <w:rsid w:val="00777D29"/>
    <w:rsid w:val="00777D67"/>
    <w:rsid w:val="00777EDB"/>
    <w:rsid w:val="00780066"/>
    <w:rsid w:val="007801B4"/>
    <w:rsid w:val="007801F6"/>
    <w:rsid w:val="007802B4"/>
    <w:rsid w:val="0078075D"/>
    <w:rsid w:val="0078125F"/>
    <w:rsid w:val="00781421"/>
    <w:rsid w:val="00781721"/>
    <w:rsid w:val="007819D9"/>
    <w:rsid w:val="00781DE7"/>
    <w:rsid w:val="00782301"/>
    <w:rsid w:val="00782404"/>
    <w:rsid w:val="007824F8"/>
    <w:rsid w:val="00782A34"/>
    <w:rsid w:val="00782CFC"/>
    <w:rsid w:val="00782F3D"/>
    <w:rsid w:val="00783898"/>
    <w:rsid w:val="00783C84"/>
    <w:rsid w:val="00783D5D"/>
    <w:rsid w:val="0078419B"/>
    <w:rsid w:val="007844FE"/>
    <w:rsid w:val="007846D5"/>
    <w:rsid w:val="0078495A"/>
    <w:rsid w:val="00784E0C"/>
    <w:rsid w:val="00784F6F"/>
    <w:rsid w:val="007853B6"/>
    <w:rsid w:val="00785A1C"/>
    <w:rsid w:val="00785A77"/>
    <w:rsid w:val="00785AB0"/>
    <w:rsid w:val="00785CFD"/>
    <w:rsid w:val="007861EC"/>
    <w:rsid w:val="007862C3"/>
    <w:rsid w:val="00786384"/>
    <w:rsid w:val="00786600"/>
    <w:rsid w:val="007867BC"/>
    <w:rsid w:val="00786801"/>
    <w:rsid w:val="00786886"/>
    <w:rsid w:val="00786A5A"/>
    <w:rsid w:val="00786A9D"/>
    <w:rsid w:val="0078703C"/>
    <w:rsid w:val="0078738B"/>
    <w:rsid w:val="00787455"/>
    <w:rsid w:val="007876AB"/>
    <w:rsid w:val="00787791"/>
    <w:rsid w:val="007879F3"/>
    <w:rsid w:val="00787A10"/>
    <w:rsid w:val="00790082"/>
    <w:rsid w:val="0079017B"/>
    <w:rsid w:val="00790835"/>
    <w:rsid w:val="00790A8A"/>
    <w:rsid w:val="00790CF5"/>
    <w:rsid w:val="00790D5A"/>
    <w:rsid w:val="00790D7F"/>
    <w:rsid w:val="00790D88"/>
    <w:rsid w:val="00790E3C"/>
    <w:rsid w:val="0079129D"/>
    <w:rsid w:val="00791395"/>
    <w:rsid w:val="00791929"/>
    <w:rsid w:val="00791C36"/>
    <w:rsid w:val="00791DFD"/>
    <w:rsid w:val="007920C9"/>
    <w:rsid w:val="0079215F"/>
    <w:rsid w:val="00792257"/>
    <w:rsid w:val="00792431"/>
    <w:rsid w:val="00792459"/>
    <w:rsid w:val="007925DF"/>
    <w:rsid w:val="0079288B"/>
    <w:rsid w:val="00792D56"/>
    <w:rsid w:val="00793976"/>
    <w:rsid w:val="00793D53"/>
    <w:rsid w:val="00793DE2"/>
    <w:rsid w:val="00793F21"/>
    <w:rsid w:val="00794153"/>
    <w:rsid w:val="00794399"/>
    <w:rsid w:val="00794486"/>
    <w:rsid w:val="00794B5C"/>
    <w:rsid w:val="00794BDB"/>
    <w:rsid w:val="00794DD6"/>
    <w:rsid w:val="00795BEA"/>
    <w:rsid w:val="00795C44"/>
    <w:rsid w:val="0079618D"/>
    <w:rsid w:val="00796466"/>
    <w:rsid w:val="0079698F"/>
    <w:rsid w:val="00796B88"/>
    <w:rsid w:val="007971E1"/>
    <w:rsid w:val="00797E85"/>
    <w:rsid w:val="00797E90"/>
    <w:rsid w:val="00797F73"/>
    <w:rsid w:val="007A0157"/>
    <w:rsid w:val="007A02FB"/>
    <w:rsid w:val="007A0335"/>
    <w:rsid w:val="007A03B4"/>
    <w:rsid w:val="007A05B7"/>
    <w:rsid w:val="007A088A"/>
    <w:rsid w:val="007A08A9"/>
    <w:rsid w:val="007A0A18"/>
    <w:rsid w:val="007A0A60"/>
    <w:rsid w:val="007A105B"/>
    <w:rsid w:val="007A1331"/>
    <w:rsid w:val="007A1332"/>
    <w:rsid w:val="007A1669"/>
    <w:rsid w:val="007A1752"/>
    <w:rsid w:val="007A17D2"/>
    <w:rsid w:val="007A1850"/>
    <w:rsid w:val="007A187E"/>
    <w:rsid w:val="007A1D50"/>
    <w:rsid w:val="007A2010"/>
    <w:rsid w:val="007A208D"/>
    <w:rsid w:val="007A2B27"/>
    <w:rsid w:val="007A2CA7"/>
    <w:rsid w:val="007A2E13"/>
    <w:rsid w:val="007A365F"/>
    <w:rsid w:val="007A36F2"/>
    <w:rsid w:val="007A3754"/>
    <w:rsid w:val="007A37BC"/>
    <w:rsid w:val="007A37DF"/>
    <w:rsid w:val="007A384E"/>
    <w:rsid w:val="007A38A5"/>
    <w:rsid w:val="007A3AC6"/>
    <w:rsid w:val="007A3CCD"/>
    <w:rsid w:val="007A3DFD"/>
    <w:rsid w:val="007A4001"/>
    <w:rsid w:val="007A4362"/>
    <w:rsid w:val="007A44E7"/>
    <w:rsid w:val="007A45BF"/>
    <w:rsid w:val="007A4C1D"/>
    <w:rsid w:val="007A4F8C"/>
    <w:rsid w:val="007A5217"/>
    <w:rsid w:val="007A5574"/>
    <w:rsid w:val="007A5EFA"/>
    <w:rsid w:val="007A6007"/>
    <w:rsid w:val="007A6086"/>
    <w:rsid w:val="007A6E2C"/>
    <w:rsid w:val="007A7146"/>
    <w:rsid w:val="007A7380"/>
    <w:rsid w:val="007A752F"/>
    <w:rsid w:val="007A779A"/>
    <w:rsid w:val="007A77C3"/>
    <w:rsid w:val="007A793C"/>
    <w:rsid w:val="007B02E1"/>
    <w:rsid w:val="007B045D"/>
    <w:rsid w:val="007B0541"/>
    <w:rsid w:val="007B09C5"/>
    <w:rsid w:val="007B0A93"/>
    <w:rsid w:val="007B0BC4"/>
    <w:rsid w:val="007B0C79"/>
    <w:rsid w:val="007B0FCD"/>
    <w:rsid w:val="007B1456"/>
    <w:rsid w:val="007B15D9"/>
    <w:rsid w:val="007B17EC"/>
    <w:rsid w:val="007B1B98"/>
    <w:rsid w:val="007B1D57"/>
    <w:rsid w:val="007B1D62"/>
    <w:rsid w:val="007B1F15"/>
    <w:rsid w:val="007B2724"/>
    <w:rsid w:val="007B294A"/>
    <w:rsid w:val="007B2B0B"/>
    <w:rsid w:val="007B2BEB"/>
    <w:rsid w:val="007B306B"/>
    <w:rsid w:val="007B352C"/>
    <w:rsid w:val="007B3936"/>
    <w:rsid w:val="007B3AC8"/>
    <w:rsid w:val="007B47A1"/>
    <w:rsid w:val="007B494D"/>
    <w:rsid w:val="007B4ACC"/>
    <w:rsid w:val="007B4C1D"/>
    <w:rsid w:val="007B4DD7"/>
    <w:rsid w:val="007B528B"/>
    <w:rsid w:val="007B52D0"/>
    <w:rsid w:val="007B5366"/>
    <w:rsid w:val="007B5673"/>
    <w:rsid w:val="007B57C7"/>
    <w:rsid w:val="007B5A98"/>
    <w:rsid w:val="007B5BCB"/>
    <w:rsid w:val="007B5C1D"/>
    <w:rsid w:val="007B6194"/>
    <w:rsid w:val="007B6685"/>
    <w:rsid w:val="007B67E5"/>
    <w:rsid w:val="007B6A34"/>
    <w:rsid w:val="007B71A0"/>
    <w:rsid w:val="007B7559"/>
    <w:rsid w:val="007B7579"/>
    <w:rsid w:val="007B76AB"/>
    <w:rsid w:val="007B7A1F"/>
    <w:rsid w:val="007B7BE4"/>
    <w:rsid w:val="007B7E17"/>
    <w:rsid w:val="007C01A2"/>
    <w:rsid w:val="007C0679"/>
    <w:rsid w:val="007C07E8"/>
    <w:rsid w:val="007C1764"/>
    <w:rsid w:val="007C1B05"/>
    <w:rsid w:val="007C1D0D"/>
    <w:rsid w:val="007C20B3"/>
    <w:rsid w:val="007C2A9B"/>
    <w:rsid w:val="007C2BCC"/>
    <w:rsid w:val="007C2C2F"/>
    <w:rsid w:val="007C3287"/>
    <w:rsid w:val="007C3363"/>
    <w:rsid w:val="007C3585"/>
    <w:rsid w:val="007C36B6"/>
    <w:rsid w:val="007C39D7"/>
    <w:rsid w:val="007C39F2"/>
    <w:rsid w:val="007C3B40"/>
    <w:rsid w:val="007C3C5A"/>
    <w:rsid w:val="007C3E88"/>
    <w:rsid w:val="007C3FAA"/>
    <w:rsid w:val="007C3FD2"/>
    <w:rsid w:val="007C44BC"/>
    <w:rsid w:val="007C469D"/>
    <w:rsid w:val="007C4AF0"/>
    <w:rsid w:val="007C4D97"/>
    <w:rsid w:val="007C4FA9"/>
    <w:rsid w:val="007C51BB"/>
    <w:rsid w:val="007C5310"/>
    <w:rsid w:val="007C5500"/>
    <w:rsid w:val="007C55F9"/>
    <w:rsid w:val="007C5872"/>
    <w:rsid w:val="007C5F18"/>
    <w:rsid w:val="007C60BF"/>
    <w:rsid w:val="007C6207"/>
    <w:rsid w:val="007C62B0"/>
    <w:rsid w:val="007C687C"/>
    <w:rsid w:val="007C69D5"/>
    <w:rsid w:val="007C7223"/>
    <w:rsid w:val="007C733C"/>
    <w:rsid w:val="007C7547"/>
    <w:rsid w:val="007C75EA"/>
    <w:rsid w:val="007C7EF0"/>
    <w:rsid w:val="007C7EFD"/>
    <w:rsid w:val="007C7FF9"/>
    <w:rsid w:val="007D01BB"/>
    <w:rsid w:val="007D0321"/>
    <w:rsid w:val="007D03E6"/>
    <w:rsid w:val="007D0CA1"/>
    <w:rsid w:val="007D0D1B"/>
    <w:rsid w:val="007D0F11"/>
    <w:rsid w:val="007D1019"/>
    <w:rsid w:val="007D10B7"/>
    <w:rsid w:val="007D134A"/>
    <w:rsid w:val="007D135A"/>
    <w:rsid w:val="007D15B7"/>
    <w:rsid w:val="007D15DF"/>
    <w:rsid w:val="007D1821"/>
    <w:rsid w:val="007D18FC"/>
    <w:rsid w:val="007D1936"/>
    <w:rsid w:val="007D1950"/>
    <w:rsid w:val="007D1A2E"/>
    <w:rsid w:val="007D1A3B"/>
    <w:rsid w:val="007D1AA2"/>
    <w:rsid w:val="007D1E00"/>
    <w:rsid w:val="007D1E53"/>
    <w:rsid w:val="007D22CC"/>
    <w:rsid w:val="007D2A06"/>
    <w:rsid w:val="007D2AFF"/>
    <w:rsid w:val="007D2C7C"/>
    <w:rsid w:val="007D30E0"/>
    <w:rsid w:val="007D30F6"/>
    <w:rsid w:val="007D36BA"/>
    <w:rsid w:val="007D42BB"/>
    <w:rsid w:val="007D44AC"/>
    <w:rsid w:val="007D4800"/>
    <w:rsid w:val="007D517D"/>
    <w:rsid w:val="007D5297"/>
    <w:rsid w:val="007D5661"/>
    <w:rsid w:val="007D5987"/>
    <w:rsid w:val="007D5B86"/>
    <w:rsid w:val="007D5B9E"/>
    <w:rsid w:val="007D6416"/>
    <w:rsid w:val="007D64C6"/>
    <w:rsid w:val="007D68C9"/>
    <w:rsid w:val="007D70DA"/>
    <w:rsid w:val="007D717B"/>
    <w:rsid w:val="007D78EA"/>
    <w:rsid w:val="007D7F59"/>
    <w:rsid w:val="007E00B1"/>
    <w:rsid w:val="007E00C6"/>
    <w:rsid w:val="007E0C5D"/>
    <w:rsid w:val="007E0DBC"/>
    <w:rsid w:val="007E125B"/>
    <w:rsid w:val="007E173E"/>
    <w:rsid w:val="007E1A07"/>
    <w:rsid w:val="007E1ACC"/>
    <w:rsid w:val="007E1C72"/>
    <w:rsid w:val="007E1CE0"/>
    <w:rsid w:val="007E2136"/>
    <w:rsid w:val="007E217B"/>
    <w:rsid w:val="007E22CC"/>
    <w:rsid w:val="007E25B9"/>
    <w:rsid w:val="007E25CF"/>
    <w:rsid w:val="007E276F"/>
    <w:rsid w:val="007E2A57"/>
    <w:rsid w:val="007E34BD"/>
    <w:rsid w:val="007E37E7"/>
    <w:rsid w:val="007E3820"/>
    <w:rsid w:val="007E3953"/>
    <w:rsid w:val="007E3B1B"/>
    <w:rsid w:val="007E3D18"/>
    <w:rsid w:val="007E41A7"/>
    <w:rsid w:val="007E4317"/>
    <w:rsid w:val="007E4561"/>
    <w:rsid w:val="007E4AC4"/>
    <w:rsid w:val="007E50F1"/>
    <w:rsid w:val="007E53CF"/>
    <w:rsid w:val="007E59C8"/>
    <w:rsid w:val="007E5AB3"/>
    <w:rsid w:val="007E5ABB"/>
    <w:rsid w:val="007E631F"/>
    <w:rsid w:val="007E66D8"/>
    <w:rsid w:val="007E689E"/>
    <w:rsid w:val="007E6BD0"/>
    <w:rsid w:val="007E6CFA"/>
    <w:rsid w:val="007E7C93"/>
    <w:rsid w:val="007E7D35"/>
    <w:rsid w:val="007E7DC3"/>
    <w:rsid w:val="007E7FFA"/>
    <w:rsid w:val="007F00AC"/>
    <w:rsid w:val="007F0189"/>
    <w:rsid w:val="007F07BF"/>
    <w:rsid w:val="007F08D5"/>
    <w:rsid w:val="007F0EEA"/>
    <w:rsid w:val="007F0FE6"/>
    <w:rsid w:val="007F101B"/>
    <w:rsid w:val="007F10A7"/>
    <w:rsid w:val="007F10E6"/>
    <w:rsid w:val="007F11CE"/>
    <w:rsid w:val="007F17AE"/>
    <w:rsid w:val="007F1D45"/>
    <w:rsid w:val="007F1F6E"/>
    <w:rsid w:val="007F21BE"/>
    <w:rsid w:val="007F2377"/>
    <w:rsid w:val="007F2A2C"/>
    <w:rsid w:val="007F2AED"/>
    <w:rsid w:val="007F2EB2"/>
    <w:rsid w:val="007F30B9"/>
    <w:rsid w:val="007F32BD"/>
    <w:rsid w:val="007F33FA"/>
    <w:rsid w:val="007F349C"/>
    <w:rsid w:val="007F350C"/>
    <w:rsid w:val="007F362A"/>
    <w:rsid w:val="007F391B"/>
    <w:rsid w:val="007F3B8A"/>
    <w:rsid w:val="007F46A3"/>
    <w:rsid w:val="007F4A6D"/>
    <w:rsid w:val="007F4CFA"/>
    <w:rsid w:val="007F556F"/>
    <w:rsid w:val="007F596F"/>
    <w:rsid w:val="007F5F1D"/>
    <w:rsid w:val="007F646B"/>
    <w:rsid w:val="007F67BA"/>
    <w:rsid w:val="007F6C30"/>
    <w:rsid w:val="007F6D5B"/>
    <w:rsid w:val="007F6F65"/>
    <w:rsid w:val="007F764A"/>
    <w:rsid w:val="007F7FA6"/>
    <w:rsid w:val="00800533"/>
    <w:rsid w:val="00800667"/>
    <w:rsid w:val="00800682"/>
    <w:rsid w:val="008006EB"/>
    <w:rsid w:val="008009B2"/>
    <w:rsid w:val="008009BC"/>
    <w:rsid w:val="00800C33"/>
    <w:rsid w:val="0080109F"/>
    <w:rsid w:val="008010F9"/>
    <w:rsid w:val="00801309"/>
    <w:rsid w:val="008016AD"/>
    <w:rsid w:val="00801863"/>
    <w:rsid w:val="00801B78"/>
    <w:rsid w:val="00801BDB"/>
    <w:rsid w:val="00801D34"/>
    <w:rsid w:val="008020E8"/>
    <w:rsid w:val="008021D1"/>
    <w:rsid w:val="00802250"/>
    <w:rsid w:val="00802314"/>
    <w:rsid w:val="008023F2"/>
    <w:rsid w:val="008024C2"/>
    <w:rsid w:val="00802556"/>
    <w:rsid w:val="00802AB1"/>
    <w:rsid w:val="00802CEC"/>
    <w:rsid w:val="00802F59"/>
    <w:rsid w:val="00804250"/>
    <w:rsid w:val="008045B4"/>
    <w:rsid w:val="008047A7"/>
    <w:rsid w:val="00804A28"/>
    <w:rsid w:val="00804A7E"/>
    <w:rsid w:val="00804B7E"/>
    <w:rsid w:val="00804E93"/>
    <w:rsid w:val="00805108"/>
    <w:rsid w:val="00805116"/>
    <w:rsid w:val="008057C7"/>
    <w:rsid w:val="008057DB"/>
    <w:rsid w:val="0080646C"/>
    <w:rsid w:val="0080669A"/>
    <w:rsid w:val="008066C5"/>
    <w:rsid w:val="008069D3"/>
    <w:rsid w:val="00806C27"/>
    <w:rsid w:val="00806FBA"/>
    <w:rsid w:val="0080703C"/>
    <w:rsid w:val="00807101"/>
    <w:rsid w:val="00807268"/>
    <w:rsid w:val="0080797D"/>
    <w:rsid w:val="0081027F"/>
    <w:rsid w:val="00810543"/>
    <w:rsid w:val="00810754"/>
    <w:rsid w:val="0081086B"/>
    <w:rsid w:val="008108DA"/>
    <w:rsid w:val="00810C12"/>
    <w:rsid w:val="00811087"/>
    <w:rsid w:val="00811194"/>
    <w:rsid w:val="00811414"/>
    <w:rsid w:val="008114FE"/>
    <w:rsid w:val="008115D9"/>
    <w:rsid w:val="008116B6"/>
    <w:rsid w:val="0081177A"/>
    <w:rsid w:val="008117E8"/>
    <w:rsid w:val="00811838"/>
    <w:rsid w:val="00811B3B"/>
    <w:rsid w:val="00811C5A"/>
    <w:rsid w:val="00811DD1"/>
    <w:rsid w:val="008124A1"/>
    <w:rsid w:val="008129F1"/>
    <w:rsid w:val="00812D4C"/>
    <w:rsid w:val="00812DFC"/>
    <w:rsid w:val="00812FF8"/>
    <w:rsid w:val="00813052"/>
    <w:rsid w:val="0081308A"/>
    <w:rsid w:val="00813701"/>
    <w:rsid w:val="00813729"/>
    <w:rsid w:val="00813B56"/>
    <w:rsid w:val="00813F08"/>
    <w:rsid w:val="00814265"/>
    <w:rsid w:val="008143CD"/>
    <w:rsid w:val="00814432"/>
    <w:rsid w:val="00814778"/>
    <w:rsid w:val="00814BB6"/>
    <w:rsid w:val="008151F9"/>
    <w:rsid w:val="008152D0"/>
    <w:rsid w:val="008152E0"/>
    <w:rsid w:val="008153E1"/>
    <w:rsid w:val="008154F2"/>
    <w:rsid w:val="0081588C"/>
    <w:rsid w:val="00815B7F"/>
    <w:rsid w:val="008160EC"/>
    <w:rsid w:val="008162B3"/>
    <w:rsid w:val="008170E0"/>
    <w:rsid w:val="00817119"/>
    <w:rsid w:val="008171AA"/>
    <w:rsid w:val="00817469"/>
    <w:rsid w:val="008208A0"/>
    <w:rsid w:val="008208E3"/>
    <w:rsid w:val="00820E2E"/>
    <w:rsid w:val="00820E59"/>
    <w:rsid w:val="0082106E"/>
    <w:rsid w:val="008219CF"/>
    <w:rsid w:val="00821D38"/>
    <w:rsid w:val="00821EF8"/>
    <w:rsid w:val="00822570"/>
    <w:rsid w:val="00822645"/>
    <w:rsid w:val="0082288F"/>
    <w:rsid w:val="008228E5"/>
    <w:rsid w:val="008229A7"/>
    <w:rsid w:val="00822B73"/>
    <w:rsid w:val="00822D74"/>
    <w:rsid w:val="00822DC6"/>
    <w:rsid w:val="00822EE0"/>
    <w:rsid w:val="008231EB"/>
    <w:rsid w:val="00823251"/>
    <w:rsid w:val="008237C6"/>
    <w:rsid w:val="00823847"/>
    <w:rsid w:val="00823DDF"/>
    <w:rsid w:val="00823F23"/>
    <w:rsid w:val="00824238"/>
    <w:rsid w:val="00824366"/>
    <w:rsid w:val="008244DA"/>
    <w:rsid w:val="0082453E"/>
    <w:rsid w:val="00824699"/>
    <w:rsid w:val="00824DA4"/>
    <w:rsid w:val="00824EAF"/>
    <w:rsid w:val="008250AF"/>
    <w:rsid w:val="00825321"/>
    <w:rsid w:val="0082533D"/>
    <w:rsid w:val="008256F3"/>
    <w:rsid w:val="00825A93"/>
    <w:rsid w:val="00825BFC"/>
    <w:rsid w:val="008260D1"/>
    <w:rsid w:val="0082617B"/>
    <w:rsid w:val="0082649E"/>
    <w:rsid w:val="008265B5"/>
    <w:rsid w:val="008265D2"/>
    <w:rsid w:val="0082675A"/>
    <w:rsid w:val="0082705D"/>
    <w:rsid w:val="00827063"/>
    <w:rsid w:val="008270A9"/>
    <w:rsid w:val="008278BF"/>
    <w:rsid w:val="00827980"/>
    <w:rsid w:val="00827AD3"/>
    <w:rsid w:val="008302D9"/>
    <w:rsid w:val="00830B4C"/>
    <w:rsid w:val="00830CFE"/>
    <w:rsid w:val="00830F52"/>
    <w:rsid w:val="00831510"/>
    <w:rsid w:val="00831F91"/>
    <w:rsid w:val="00832376"/>
    <w:rsid w:val="0083245A"/>
    <w:rsid w:val="0083264B"/>
    <w:rsid w:val="00832776"/>
    <w:rsid w:val="0083280B"/>
    <w:rsid w:val="00832E10"/>
    <w:rsid w:val="00832F2F"/>
    <w:rsid w:val="0083301F"/>
    <w:rsid w:val="00833B3F"/>
    <w:rsid w:val="00833CAE"/>
    <w:rsid w:val="00833D0F"/>
    <w:rsid w:val="00834BD1"/>
    <w:rsid w:val="00834F02"/>
    <w:rsid w:val="008354D7"/>
    <w:rsid w:val="00835BDC"/>
    <w:rsid w:val="00835CB2"/>
    <w:rsid w:val="008366E4"/>
    <w:rsid w:val="0083670C"/>
    <w:rsid w:val="00836EC1"/>
    <w:rsid w:val="00837421"/>
    <w:rsid w:val="008374EE"/>
    <w:rsid w:val="008379E1"/>
    <w:rsid w:val="00837B3E"/>
    <w:rsid w:val="00837B75"/>
    <w:rsid w:val="00837CD2"/>
    <w:rsid w:val="0084045B"/>
    <w:rsid w:val="008404E7"/>
    <w:rsid w:val="0084071F"/>
    <w:rsid w:val="0084094B"/>
    <w:rsid w:val="00841003"/>
    <w:rsid w:val="008413DB"/>
    <w:rsid w:val="008414E7"/>
    <w:rsid w:val="00841899"/>
    <w:rsid w:val="00841BE3"/>
    <w:rsid w:val="00841D47"/>
    <w:rsid w:val="008420E3"/>
    <w:rsid w:val="0084260C"/>
    <w:rsid w:val="0084287A"/>
    <w:rsid w:val="00842BEF"/>
    <w:rsid w:val="00843268"/>
    <w:rsid w:val="0084329E"/>
    <w:rsid w:val="00843438"/>
    <w:rsid w:val="00843481"/>
    <w:rsid w:val="0084356C"/>
    <w:rsid w:val="008436C7"/>
    <w:rsid w:val="00843809"/>
    <w:rsid w:val="008438BF"/>
    <w:rsid w:val="0084393D"/>
    <w:rsid w:val="00843BCC"/>
    <w:rsid w:val="00843D15"/>
    <w:rsid w:val="0084400F"/>
    <w:rsid w:val="0084554E"/>
    <w:rsid w:val="00845C01"/>
    <w:rsid w:val="00845CB3"/>
    <w:rsid w:val="00845FAC"/>
    <w:rsid w:val="0084602D"/>
    <w:rsid w:val="008460AC"/>
    <w:rsid w:val="008461D2"/>
    <w:rsid w:val="008469B8"/>
    <w:rsid w:val="00846A29"/>
    <w:rsid w:val="00847019"/>
    <w:rsid w:val="0084715F"/>
    <w:rsid w:val="00847326"/>
    <w:rsid w:val="00847618"/>
    <w:rsid w:val="00847A2B"/>
    <w:rsid w:val="00847A83"/>
    <w:rsid w:val="00847B2D"/>
    <w:rsid w:val="00850547"/>
    <w:rsid w:val="00850926"/>
    <w:rsid w:val="00850CAE"/>
    <w:rsid w:val="00850FA9"/>
    <w:rsid w:val="0085101C"/>
    <w:rsid w:val="008512E7"/>
    <w:rsid w:val="008514F9"/>
    <w:rsid w:val="00851977"/>
    <w:rsid w:val="008519F3"/>
    <w:rsid w:val="00851C29"/>
    <w:rsid w:val="0085216B"/>
    <w:rsid w:val="0085263A"/>
    <w:rsid w:val="00852830"/>
    <w:rsid w:val="00852852"/>
    <w:rsid w:val="008528F1"/>
    <w:rsid w:val="00852B16"/>
    <w:rsid w:val="008538E6"/>
    <w:rsid w:val="0085462E"/>
    <w:rsid w:val="0085512D"/>
    <w:rsid w:val="00855496"/>
    <w:rsid w:val="008554A8"/>
    <w:rsid w:val="00855573"/>
    <w:rsid w:val="00855B64"/>
    <w:rsid w:val="00855EA9"/>
    <w:rsid w:val="0085600E"/>
    <w:rsid w:val="0085602E"/>
    <w:rsid w:val="008561FA"/>
    <w:rsid w:val="00856335"/>
    <w:rsid w:val="00856B12"/>
    <w:rsid w:val="00856FEF"/>
    <w:rsid w:val="008570A4"/>
    <w:rsid w:val="00857153"/>
    <w:rsid w:val="00857316"/>
    <w:rsid w:val="008575CE"/>
    <w:rsid w:val="0085796B"/>
    <w:rsid w:val="00857A2E"/>
    <w:rsid w:val="00857C5C"/>
    <w:rsid w:val="00860394"/>
    <w:rsid w:val="0086057F"/>
    <w:rsid w:val="00860746"/>
    <w:rsid w:val="0086075B"/>
    <w:rsid w:val="00860890"/>
    <w:rsid w:val="008608ED"/>
    <w:rsid w:val="00860D0E"/>
    <w:rsid w:val="00860F19"/>
    <w:rsid w:val="00860F50"/>
    <w:rsid w:val="008612CD"/>
    <w:rsid w:val="00861412"/>
    <w:rsid w:val="00861D02"/>
    <w:rsid w:val="00861EA6"/>
    <w:rsid w:val="00861F5F"/>
    <w:rsid w:val="00862172"/>
    <w:rsid w:val="00862214"/>
    <w:rsid w:val="0086237D"/>
    <w:rsid w:val="00862593"/>
    <w:rsid w:val="00862601"/>
    <w:rsid w:val="00862A59"/>
    <w:rsid w:val="00862B26"/>
    <w:rsid w:val="008631B6"/>
    <w:rsid w:val="008633AA"/>
    <w:rsid w:val="00863721"/>
    <w:rsid w:val="0086390D"/>
    <w:rsid w:val="008644EB"/>
    <w:rsid w:val="00864634"/>
    <w:rsid w:val="00864639"/>
    <w:rsid w:val="00864886"/>
    <w:rsid w:val="008648C0"/>
    <w:rsid w:val="00864955"/>
    <w:rsid w:val="00864C3C"/>
    <w:rsid w:val="00864DBF"/>
    <w:rsid w:val="00864E17"/>
    <w:rsid w:val="00864F70"/>
    <w:rsid w:val="00865086"/>
    <w:rsid w:val="008653A2"/>
    <w:rsid w:val="008655E8"/>
    <w:rsid w:val="00865C8B"/>
    <w:rsid w:val="0086607E"/>
    <w:rsid w:val="008666A9"/>
    <w:rsid w:val="00866785"/>
    <w:rsid w:val="00866989"/>
    <w:rsid w:val="00866C90"/>
    <w:rsid w:val="00866F4C"/>
    <w:rsid w:val="00866F87"/>
    <w:rsid w:val="0086710B"/>
    <w:rsid w:val="008671F0"/>
    <w:rsid w:val="00867294"/>
    <w:rsid w:val="00867424"/>
    <w:rsid w:val="0087082D"/>
    <w:rsid w:val="0087100A"/>
    <w:rsid w:val="00871164"/>
    <w:rsid w:val="0087123F"/>
    <w:rsid w:val="0087130E"/>
    <w:rsid w:val="008719C0"/>
    <w:rsid w:val="00871AEF"/>
    <w:rsid w:val="00871B9B"/>
    <w:rsid w:val="00872196"/>
    <w:rsid w:val="008722FD"/>
    <w:rsid w:val="00872A25"/>
    <w:rsid w:val="00872B32"/>
    <w:rsid w:val="00872F8C"/>
    <w:rsid w:val="00873169"/>
    <w:rsid w:val="00873695"/>
    <w:rsid w:val="00873774"/>
    <w:rsid w:val="008737D2"/>
    <w:rsid w:val="00873B32"/>
    <w:rsid w:val="00873EEF"/>
    <w:rsid w:val="008742F2"/>
    <w:rsid w:val="008744A6"/>
    <w:rsid w:val="008744AB"/>
    <w:rsid w:val="00874641"/>
    <w:rsid w:val="00874BD6"/>
    <w:rsid w:val="00874CB6"/>
    <w:rsid w:val="00875206"/>
    <w:rsid w:val="0087534C"/>
    <w:rsid w:val="008757A0"/>
    <w:rsid w:val="008758A5"/>
    <w:rsid w:val="00875DE2"/>
    <w:rsid w:val="00875E0D"/>
    <w:rsid w:val="008766BF"/>
    <w:rsid w:val="00876866"/>
    <w:rsid w:val="00876BF5"/>
    <w:rsid w:val="0087709A"/>
    <w:rsid w:val="00877109"/>
    <w:rsid w:val="00877303"/>
    <w:rsid w:val="00877C09"/>
    <w:rsid w:val="00877D18"/>
    <w:rsid w:val="00880395"/>
    <w:rsid w:val="0088040E"/>
    <w:rsid w:val="00880CB9"/>
    <w:rsid w:val="00880F25"/>
    <w:rsid w:val="0088102A"/>
    <w:rsid w:val="00881062"/>
    <w:rsid w:val="008816A1"/>
    <w:rsid w:val="00881997"/>
    <w:rsid w:val="00881DB6"/>
    <w:rsid w:val="00881E9E"/>
    <w:rsid w:val="00881F30"/>
    <w:rsid w:val="00882074"/>
    <w:rsid w:val="00882185"/>
    <w:rsid w:val="00882F81"/>
    <w:rsid w:val="0088380F"/>
    <w:rsid w:val="00883B83"/>
    <w:rsid w:val="00883C67"/>
    <w:rsid w:val="00883D61"/>
    <w:rsid w:val="00883DAB"/>
    <w:rsid w:val="00883DE5"/>
    <w:rsid w:val="00884060"/>
    <w:rsid w:val="008848C9"/>
    <w:rsid w:val="00885788"/>
    <w:rsid w:val="00885DD6"/>
    <w:rsid w:val="00885FEC"/>
    <w:rsid w:val="00886001"/>
    <w:rsid w:val="00886072"/>
    <w:rsid w:val="00886092"/>
    <w:rsid w:val="00886286"/>
    <w:rsid w:val="0088673B"/>
    <w:rsid w:val="00886C42"/>
    <w:rsid w:val="00887007"/>
    <w:rsid w:val="00887036"/>
    <w:rsid w:val="00887332"/>
    <w:rsid w:val="00887353"/>
    <w:rsid w:val="008873AE"/>
    <w:rsid w:val="0088772A"/>
    <w:rsid w:val="0088791C"/>
    <w:rsid w:val="00887A26"/>
    <w:rsid w:val="00887BDC"/>
    <w:rsid w:val="00887C89"/>
    <w:rsid w:val="00887ED2"/>
    <w:rsid w:val="00890377"/>
    <w:rsid w:val="008908B2"/>
    <w:rsid w:val="00890BC2"/>
    <w:rsid w:val="00890C0D"/>
    <w:rsid w:val="00890F1B"/>
    <w:rsid w:val="00890F87"/>
    <w:rsid w:val="008910F5"/>
    <w:rsid w:val="00891859"/>
    <w:rsid w:val="0089191D"/>
    <w:rsid w:val="008919D5"/>
    <w:rsid w:val="00891A84"/>
    <w:rsid w:val="00891E00"/>
    <w:rsid w:val="008920E2"/>
    <w:rsid w:val="008924A4"/>
    <w:rsid w:val="008925EF"/>
    <w:rsid w:val="008926FF"/>
    <w:rsid w:val="008929E9"/>
    <w:rsid w:val="00892A4B"/>
    <w:rsid w:val="00892E7C"/>
    <w:rsid w:val="00893F31"/>
    <w:rsid w:val="00894454"/>
    <w:rsid w:val="00894EDD"/>
    <w:rsid w:val="0089536B"/>
    <w:rsid w:val="008954A7"/>
    <w:rsid w:val="00895611"/>
    <w:rsid w:val="00895FD5"/>
    <w:rsid w:val="0089611A"/>
    <w:rsid w:val="008963B7"/>
    <w:rsid w:val="008967F2"/>
    <w:rsid w:val="00896C12"/>
    <w:rsid w:val="00896E82"/>
    <w:rsid w:val="0089711A"/>
    <w:rsid w:val="008973E1"/>
    <w:rsid w:val="008975D3"/>
    <w:rsid w:val="008976F7"/>
    <w:rsid w:val="008978CB"/>
    <w:rsid w:val="008A0453"/>
    <w:rsid w:val="008A0949"/>
    <w:rsid w:val="008A13D2"/>
    <w:rsid w:val="008A1718"/>
    <w:rsid w:val="008A18F6"/>
    <w:rsid w:val="008A1C86"/>
    <w:rsid w:val="008A1CBE"/>
    <w:rsid w:val="008A21BC"/>
    <w:rsid w:val="008A243F"/>
    <w:rsid w:val="008A248F"/>
    <w:rsid w:val="008A27F2"/>
    <w:rsid w:val="008A2A8F"/>
    <w:rsid w:val="008A2B9A"/>
    <w:rsid w:val="008A2BC1"/>
    <w:rsid w:val="008A2DE9"/>
    <w:rsid w:val="008A3098"/>
    <w:rsid w:val="008A3378"/>
    <w:rsid w:val="008A35A3"/>
    <w:rsid w:val="008A36F3"/>
    <w:rsid w:val="008A37F1"/>
    <w:rsid w:val="008A3EF8"/>
    <w:rsid w:val="008A4694"/>
    <w:rsid w:val="008A4DE0"/>
    <w:rsid w:val="008A525A"/>
    <w:rsid w:val="008A571D"/>
    <w:rsid w:val="008A576C"/>
    <w:rsid w:val="008A5D07"/>
    <w:rsid w:val="008A5D42"/>
    <w:rsid w:val="008A6292"/>
    <w:rsid w:val="008A62BE"/>
    <w:rsid w:val="008A6412"/>
    <w:rsid w:val="008A6B00"/>
    <w:rsid w:val="008A6BC9"/>
    <w:rsid w:val="008A6C4A"/>
    <w:rsid w:val="008A71AD"/>
    <w:rsid w:val="008A72C0"/>
    <w:rsid w:val="008A73CC"/>
    <w:rsid w:val="008A764F"/>
    <w:rsid w:val="008A76B8"/>
    <w:rsid w:val="008A7B6E"/>
    <w:rsid w:val="008B0599"/>
    <w:rsid w:val="008B05FB"/>
    <w:rsid w:val="008B07E2"/>
    <w:rsid w:val="008B0920"/>
    <w:rsid w:val="008B0AE1"/>
    <w:rsid w:val="008B0DEF"/>
    <w:rsid w:val="008B0E83"/>
    <w:rsid w:val="008B0F44"/>
    <w:rsid w:val="008B104D"/>
    <w:rsid w:val="008B10FD"/>
    <w:rsid w:val="008B16A1"/>
    <w:rsid w:val="008B16C6"/>
    <w:rsid w:val="008B1A44"/>
    <w:rsid w:val="008B20E5"/>
    <w:rsid w:val="008B222F"/>
    <w:rsid w:val="008B2594"/>
    <w:rsid w:val="008B285B"/>
    <w:rsid w:val="008B2A75"/>
    <w:rsid w:val="008B2C60"/>
    <w:rsid w:val="008B3286"/>
    <w:rsid w:val="008B3553"/>
    <w:rsid w:val="008B3669"/>
    <w:rsid w:val="008B39D9"/>
    <w:rsid w:val="008B39F7"/>
    <w:rsid w:val="008B3A98"/>
    <w:rsid w:val="008B3B56"/>
    <w:rsid w:val="008B3F45"/>
    <w:rsid w:val="008B40AF"/>
    <w:rsid w:val="008B4112"/>
    <w:rsid w:val="008B4170"/>
    <w:rsid w:val="008B4187"/>
    <w:rsid w:val="008B43D0"/>
    <w:rsid w:val="008B44B4"/>
    <w:rsid w:val="008B49DF"/>
    <w:rsid w:val="008B4BE7"/>
    <w:rsid w:val="008B4F1E"/>
    <w:rsid w:val="008B50CD"/>
    <w:rsid w:val="008B5168"/>
    <w:rsid w:val="008B5271"/>
    <w:rsid w:val="008B5C01"/>
    <w:rsid w:val="008B5E1A"/>
    <w:rsid w:val="008B6109"/>
    <w:rsid w:val="008B6188"/>
    <w:rsid w:val="008B6661"/>
    <w:rsid w:val="008B6BAB"/>
    <w:rsid w:val="008B6BBF"/>
    <w:rsid w:val="008B72D9"/>
    <w:rsid w:val="008B7350"/>
    <w:rsid w:val="008B7551"/>
    <w:rsid w:val="008B7A47"/>
    <w:rsid w:val="008B7EAB"/>
    <w:rsid w:val="008C0030"/>
    <w:rsid w:val="008C08F2"/>
    <w:rsid w:val="008C0A27"/>
    <w:rsid w:val="008C0A31"/>
    <w:rsid w:val="008C0AA4"/>
    <w:rsid w:val="008C0C09"/>
    <w:rsid w:val="008C0F24"/>
    <w:rsid w:val="008C140B"/>
    <w:rsid w:val="008C160A"/>
    <w:rsid w:val="008C1746"/>
    <w:rsid w:val="008C1B99"/>
    <w:rsid w:val="008C1D96"/>
    <w:rsid w:val="008C1DEF"/>
    <w:rsid w:val="008C205F"/>
    <w:rsid w:val="008C22A1"/>
    <w:rsid w:val="008C246A"/>
    <w:rsid w:val="008C2A5E"/>
    <w:rsid w:val="008C34E8"/>
    <w:rsid w:val="008C3809"/>
    <w:rsid w:val="008C3BA5"/>
    <w:rsid w:val="008C4288"/>
    <w:rsid w:val="008C4967"/>
    <w:rsid w:val="008C496D"/>
    <w:rsid w:val="008C4C38"/>
    <w:rsid w:val="008C4DE1"/>
    <w:rsid w:val="008C4F44"/>
    <w:rsid w:val="008C519F"/>
    <w:rsid w:val="008C5511"/>
    <w:rsid w:val="008C5F54"/>
    <w:rsid w:val="008C62CE"/>
    <w:rsid w:val="008C6590"/>
    <w:rsid w:val="008C668B"/>
    <w:rsid w:val="008C6D62"/>
    <w:rsid w:val="008C6E00"/>
    <w:rsid w:val="008C7108"/>
    <w:rsid w:val="008C7111"/>
    <w:rsid w:val="008C7259"/>
    <w:rsid w:val="008C7265"/>
    <w:rsid w:val="008C748C"/>
    <w:rsid w:val="008C7677"/>
    <w:rsid w:val="008C78A5"/>
    <w:rsid w:val="008D019A"/>
    <w:rsid w:val="008D0328"/>
    <w:rsid w:val="008D092F"/>
    <w:rsid w:val="008D097A"/>
    <w:rsid w:val="008D0B19"/>
    <w:rsid w:val="008D0BC0"/>
    <w:rsid w:val="008D0E40"/>
    <w:rsid w:val="008D11BF"/>
    <w:rsid w:val="008D1617"/>
    <w:rsid w:val="008D16A1"/>
    <w:rsid w:val="008D1814"/>
    <w:rsid w:val="008D1959"/>
    <w:rsid w:val="008D1AE7"/>
    <w:rsid w:val="008D1E71"/>
    <w:rsid w:val="008D1F42"/>
    <w:rsid w:val="008D22F4"/>
    <w:rsid w:val="008D2421"/>
    <w:rsid w:val="008D2C5D"/>
    <w:rsid w:val="008D2CA0"/>
    <w:rsid w:val="008D30C7"/>
    <w:rsid w:val="008D30FD"/>
    <w:rsid w:val="008D341B"/>
    <w:rsid w:val="008D3598"/>
    <w:rsid w:val="008D3729"/>
    <w:rsid w:val="008D3C04"/>
    <w:rsid w:val="008D3C06"/>
    <w:rsid w:val="008D3C6D"/>
    <w:rsid w:val="008D49E5"/>
    <w:rsid w:val="008D4A82"/>
    <w:rsid w:val="008D4CF3"/>
    <w:rsid w:val="008D518F"/>
    <w:rsid w:val="008D52A8"/>
    <w:rsid w:val="008D531F"/>
    <w:rsid w:val="008D5506"/>
    <w:rsid w:val="008D55CC"/>
    <w:rsid w:val="008D5AF1"/>
    <w:rsid w:val="008D5EFD"/>
    <w:rsid w:val="008D612C"/>
    <w:rsid w:val="008D656B"/>
    <w:rsid w:val="008D666F"/>
    <w:rsid w:val="008D6779"/>
    <w:rsid w:val="008D6EA1"/>
    <w:rsid w:val="008D6F6D"/>
    <w:rsid w:val="008D73A8"/>
    <w:rsid w:val="008D79FB"/>
    <w:rsid w:val="008D7A12"/>
    <w:rsid w:val="008D7AB6"/>
    <w:rsid w:val="008E0265"/>
    <w:rsid w:val="008E0675"/>
    <w:rsid w:val="008E0AE9"/>
    <w:rsid w:val="008E10A2"/>
    <w:rsid w:val="008E171A"/>
    <w:rsid w:val="008E1A67"/>
    <w:rsid w:val="008E1FF5"/>
    <w:rsid w:val="008E2056"/>
    <w:rsid w:val="008E259C"/>
    <w:rsid w:val="008E272E"/>
    <w:rsid w:val="008E2964"/>
    <w:rsid w:val="008E3110"/>
    <w:rsid w:val="008E337C"/>
    <w:rsid w:val="008E36DE"/>
    <w:rsid w:val="008E3735"/>
    <w:rsid w:val="008E42EB"/>
    <w:rsid w:val="008E44E0"/>
    <w:rsid w:val="008E52D9"/>
    <w:rsid w:val="008E561E"/>
    <w:rsid w:val="008E5EC9"/>
    <w:rsid w:val="008E619F"/>
    <w:rsid w:val="008E62EA"/>
    <w:rsid w:val="008E63F4"/>
    <w:rsid w:val="008E68BB"/>
    <w:rsid w:val="008E691D"/>
    <w:rsid w:val="008E6A80"/>
    <w:rsid w:val="008E6C3D"/>
    <w:rsid w:val="008E71A8"/>
    <w:rsid w:val="008E75FE"/>
    <w:rsid w:val="008E7627"/>
    <w:rsid w:val="008E7777"/>
    <w:rsid w:val="008E7C1F"/>
    <w:rsid w:val="008E7D00"/>
    <w:rsid w:val="008E7E28"/>
    <w:rsid w:val="008F033E"/>
    <w:rsid w:val="008F0927"/>
    <w:rsid w:val="008F13C0"/>
    <w:rsid w:val="008F1861"/>
    <w:rsid w:val="008F1BC7"/>
    <w:rsid w:val="008F1BFA"/>
    <w:rsid w:val="008F25BC"/>
    <w:rsid w:val="008F2637"/>
    <w:rsid w:val="008F27A9"/>
    <w:rsid w:val="008F2DBE"/>
    <w:rsid w:val="008F31BE"/>
    <w:rsid w:val="008F35E9"/>
    <w:rsid w:val="008F3788"/>
    <w:rsid w:val="008F3D0E"/>
    <w:rsid w:val="008F3F24"/>
    <w:rsid w:val="008F3F36"/>
    <w:rsid w:val="008F3FDF"/>
    <w:rsid w:val="008F4103"/>
    <w:rsid w:val="008F440C"/>
    <w:rsid w:val="008F462F"/>
    <w:rsid w:val="008F46CD"/>
    <w:rsid w:val="008F47FE"/>
    <w:rsid w:val="008F4929"/>
    <w:rsid w:val="008F4949"/>
    <w:rsid w:val="008F4BFC"/>
    <w:rsid w:val="008F4D6B"/>
    <w:rsid w:val="008F4D6F"/>
    <w:rsid w:val="008F5A02"/>
    <w:rsid w:val="008F5D83"/>
    <w:rsid w:val="008F5E27"/>
    <w:rsid w:val="008F6AFF"/>
    <w:rsid w:val="008F7436"/>
    <w:rsid w:val="008F74B9"/>
    <w:rsid w:val="008F759B"/>
    <w:rsid w:val="008F7887"/>
    <w:rsid w:val="008F7AF6"/>
    <w:rsid w:val="008F7F7C"/>
    <w:rsid w:val="00900344"/>
    <w:rsid w:val="00900544"/>
    <w:rsid w:val="0090077F"/>
    <w:rsid w:val="00900BFF"/>
    <w:rsid w:val="00900DBE"/>
    <w:rsid w:val="009013A0"/>
    <w:rsid w:val="0090178B"/>
    <w:rsid w:val="00901BC6"/>
    <w:rsid w:val="00901BE5"/>
    <w:rsid w:val="00902025"/>
    <w:rsid w:val="009021F6"/>
    <w:rsid w:val="009026DF"/>
    <w:rsid w:val="009026E1"/>
    <w:rsid w:val="009027AC"/>
    <w:rsid w:val="00902C27"/>
    <w:rsid w:val="00903111"/>
    <w:rsid w:val="009032E9"/>
    <w:rsid w:val="009033FA"/>
    <w:rsid w:val="009037C3"/>
    <w:rsid w:val="0090393A"/>
    <w:rsid w:val="00903ECE"/>
    <w:rsid w:val="0090426E"/>
    <w:rsid w:val="00904A5A"/>
    <w:rsid w:val="00904FA8"/>
    <w:rsid w:val="00905027"/>
    <w:rsid w:val="00905036"/>
    <w:rsid w:val="0090591A"/>
    <w:rsid w:val="009059D6"/>
    <w:rsid w:val="00905A4E"/>
    <w:rsid w:val="00905F6D"/>
    <w:rsid w:val="009061B4"/>
    <w:rsid w:val="00906233"/>
    <w:rsid w:val="009062E3"/>
    <w:rsid w:val="009067C3"/>
    <w:rsid w:val="00906D48"/>
    <w:rsid w:val="00906EAB"/>
    <w:rsid w:val="009079B9"/>
    <w:rsid w:val="00907E6C"/>
    <w:rsid w:val="00910096"/>
    <w:rsid w:val="00910233"/>
    <w:rsid w:val="00910498"/>
    <w:rsid w:val="00910936"/>
    <w:rsid w:val="00910A06"/>
    <w:rsid w:val="00910E59"/>
    <w:rsid w:val="00910EA4"/>
    <w:rsid w:val="00910F0D"/>
    <w:rsid w:val="00911504"/>
    <w:rsid w:val="009119DC"/>
    <w:rsid w:val="00911B4A"/>
    <w:rsid w:val="00911D31"/>
    <w:rsid w:val="00911D93"/>
    <w:rsid w:val="00911E4F"/>
    <w:rsid w:val="00911FA7"/>
    <w:rsid w:val="0091255D"/>
    <w:rsid w:val="009125A3"/>
    <w:rsid w:val="0091262F"/>
    <w:rsid w:val="00912896"/>
    <w:rsid w:val="00912956"/>
    <w:rsid w:val="009129BB"/>
    <w:rsid w:val="00912D2D"/>
    <w:rsid w:val="009130A6"/>
    <w:rsid w:val="0091340C"/>
    <w:rsid w:val="009136C2"/>
    <w:rsid w:val="00914007"/>
    <w:rsid w:val="00914393"/>
    <w:rsid w:val="00914465"/>
    <w:rsid w:val="00914917"/>
    <w:rsid w:val="0091510A"/>
    <w:rsid w:val="00915155"/>
    <w:rsid w:val="0091543B"/>
    <w:rsid w:val="0091550B"/>
    <w:rsid w:val="00915658"/>
    <w:rsid w:val="00915769"/>
    <w:rsid w:val="009158DE"/>
    <w:rsid w:val="0091617E"/>
    <w:rsid w:val="00916442"/>
    <w:rsid w:val="0091651A"/>
    <w:rsid w:val="00916616"/>
    <w:rsid w:val="00916B1A"/>
    <w:rsid w:val="00916BE6"/>
    <w:rsid w:val="009173B8"/>
    <w:rsid w:val="0091748E"/>
    <w:rsid w:val="0091775F"/>
    <w:rsid w:val="00917B67"/>
    <w:rsid w:val="00920276"/>
    <w:rsid w:val="00920292"/>
    <w:rsid w:val="009202A0"/>
    <w:rsid w:val="009204A4"/>
    <w:rsid w:val="00920746"/>
    <w:rsid w:val="0092079C"/>
    <w:rsid w:val="0092091A"/>
    <w:rsid w:val="00920CBB"/>
    <w:rsid w:val="00920CD5"/>
    <w:rsid w:val="00920F3E"/>
    <w:rsid w:val="009212F8"/>
    <w:rsid w:val="00921364"/>
    <w:rsid w:val="0092140B"/>
    <w:rsid w:val="0092200F"/>
    <w:rsid w:val="009221EE"/>
    <w:rsid w:val="0092220B"/>
    <w:rsid w:val="009223E7"/>
    <w:rsid w:val="00922797"/>
    <w:rsid w:val="00922AB2"/>
    <w:rsid w:val="00922B37"/>
    <w:rsid w:val="00922FA9"/>
    <w:rsid w:val="00923074"/>
    <w:rsid w:val="009231DC"/>
    <w:rsid w:val="009234BE"/>
    <w:rsid w:val="00923769"/>
    <w:rsid w:val="00923921"/>
    <w:rsid w:val="00923B22"/>
    <w:rsid w:val="00923F90"/>
    <w:rsid w:val="009242F2"/>
    <w:rsid w:val="009245A8"/>
    <w:rsid w:val="009245B3"/>
    <w:rsid w:val="0092483F"/>
    <w:rsid w:val="00924AD2"/>
    <w:rsid w:val="00924C79"/>
    <w:rsid w:val="00925CDB"/>
    <w:rsid w:val="00925D2F"/>
    <w:rsid w:val="00925E82"/>
    <w:rsid w:val="00926001"/>
    <w:rsid w:val="00926096"/>
    <w:rsid w:val="009264CD"/>
    <w:rsid w:val="009267DB"/>
    <w:rsid w:val="00926E02"/>
    <w:rsid w:val="00926FE4"/>
    <w:rsid w:val="009272CD"/>
    <w:rsid w:val="0092734D"/>
    <w:rsid w:val="00927703"/>
    <w:rsid w:val="009277A9"/>
    <w:rsid w:val="009279F2"/>
    <w:rsid w:val="00927B50"/>
    <w:rsid w:val="00930005"/>
    <w:rsid w:val="0093032F"/>
    <w:rsid w:val="00930353"/>
    <w:rsid w:val="00930653"/>
    <w:rsid w:val="00930EBA"/>
    <w:rsid w:val="00931080"/>
    <w:rsid w:val="009310C7"/>
    <w:rsid w:val="009314BE"/>
    <w:rsid w:val="00931B79"/>
    <w:rsid w:val="00931CF3"/>
    <w:rsid w:val="00931E75"/>
    <w:rsid w:val="00931EB1"/>
    <w:rsid w:val="00931EB9"/>
    <w:rsid w:val="009321A9"/>
    <w:rsid w:val="009325C4"/>
    <w:rsid w:val="0093265F"/>
    <w:rsid w:val="00932939"/>
    <w:rsid w:val="00932BAD"/>
    <w:rsid w:val="00932C07"/>
    <w:rsid w:val="00932D74"/>
    <w:rsid w:val="00932DD6"/>
    <w:rsid w:val="009330BB"/>
    <w:rsid w:val="00933271"/>
    <w:rsid w:val="00933377"/>
    <w:rsid w:val="00933739"/>
    <w:rsid w:val="00933D8B"/>
    <w:rsid w:val="00933E31"/>
    <w:rsid w:val="009342DA"/>
    <w:rsid w:val="00934322"/>
    <w:rsid w:val="00934401"/>
    <w:rsid w:val="00935011"/>
    <w:rsid w:val="0093541E"/>
    <w:rsid w:val="00935A9E"/>
    <w:rsid w:val="00935AA8"/>
    <w:rsid w:val="00935AF1"/>
    <w:rsid w:val="00935C43"/>
    <w:rsid w:val="00935DC9"/>
    <w:rsid w:val="00935E8B"/>
    <w:rsid w:val="00936251"/>
    <w:rsid w:val="0093637E"/>
    <w:rsid w:val="00936577"/>
    <w:rsid w:val="00936646"/>
    <w:rsid w:val="00936B02"/>
    <w:rsid w:val="009373D7"/>
    <w:rsid w:val="0093747E"/>
    <w:rsid w:val="00937529"/>
    <w:rsid w:val="009375C2"/>
    <w:rsid w:val="00937A71"/>
    <w:rsid w:val="00937BEB"/>
    <w:rsid w:val="009403A2"/>
    <w:rsid w:val="00940611"/>
    <w:rsid w:val="00940D74"/>
    <w:rsid w:val="00941039"/>
    <w:rsid w:val="00941298"/>
    <w:rsid w:val="00941629"/>
    <w:rsid w:val="00941655"/>
    <w:rsid w:val="00941885"/>
    <w:rsid w:val="00941968"/>
    <w:rsid w:val="00941B5C"/>
    <w:rsid w:val="00941D49"/>
    <w:rsid w:val="00941E4A"/>
    <w:rsid w:val="00942005"/>
    <w:rsid w:val="009422FA"/>
    <w:rsid w:val="00942336"/>
    <w:rsid w:val="009424C8"/>
    <w:rsid w:val="009424D6"/>
    <w:rsid w:val="00942765"/>
    <w:rsid w:val="00942967"/>
    <w:rsid w:val="00942C2F"/>
    <w:rsid w:val="00942C52"/>
    <w:rsid w:val="00943222"/>
    <w:rsid w:val="009432F4"/>
    <w:rsid w:val="0094345D"/>
    <w:rsid w:val="00943AEF"/>
    <w:rsid w:val="00943AF9"/>
    <w:rsid w:val="00944081"/>
    <w:rsid w:val="00944893"/>
    <w:rsid w:val="00944CCF"/>
    <w:rsid w:val="00944E25"/>
    <w:rsid w:val="0094501F"/>
    <w:rsid w:val="009452A1"/>
    <w:rsid w:val="0094534A"/>
    <w:rsid w:val="00945D36"/>
    <w:rsid w:val="00945F20"/>
    <w:rsid w:val="009463CC"/>
    <w:rsid w:val="0094643C"/>
    <w:rsid w:val="00946885"/>
    <w:rsid w:val="00946C65"/>
    <w:rsid w:val="00946D53"/>
    <w:rsid w:val="00947506"/>
    <w:rsid w:val="00947627"/>
    <w:rsid w:val="009476C0"/>
    <w:rsid w:val="009476EC"/>
    <w:rsid w:val="00947883"/>
    <w:rsid w:val="009478C8"/>
    <w:rsid w:val="00947EE0"/>
    <w:rsid w:val="009500D9"/>
    <w:rsid w:val="009503FD"/>
    <w:rsid w:val="009504B2"/>
    <w:rsid w:val="009507EF"/>
    <w:rsid w:val="0095082C"/>
    <w:rsid w:val="009515FD"/>
    <w:rsid w:val="00951A77"/>
    <w:rsid w:val="00951CCC"/>
    <w:rsid w:val="00952116"/>
    <w:rsid w:val="00952173"/>
    <w:rsid w:val="00952542"/>
    <w:rsid w:val="00952DE8"/>
    <w:rsid w:val="0095302D"/>
    <w:rsid w:val="00953167"/>
    <w:rsid w:val="009537E0"/>
    <w:rsid w:val="009537EF"/>
    <w:rsid w:val="0095388C"/>
    <w:rsid w:val="0095399C"/>
    <w:rsid w:val="00953C91"/>
    <w:rsid w:val="00953F68"/>
    <w:rsid w:val="0095454A"/>
    <w:rsid w:val="009545E7"/>
    <w:rsid w:val="0095480A"/>
    <w:rsid w:val="009548BF"/>
    <w:rsid w:val="009549F2"/>
    <w:rsid w:val="00954F3B"/>
    <w:rsid w:val="00955019"/>
    <w:rsid w:val="00955265"/>
    <w:rsid w:val="0095555A"/>
    <w:rsid w:val="00955B2F"/>
    <w:rsid w:val="00955D2D"/>
    <w:rsid w:val="00956130"/>
    <w:rsid w:val="0095625A"/>
    <w:rsid w:val="00956ACC"/>
    <w:rsid w:val="00956AD6"/>
    <w:rsid w:val="009571A0"/>
    <w:rsid w:val="009575A6"/>
    <w:rsid w:val="00957611"/>
    <w:rsid w:val="00957618"/>
    <w:rsid w:val="009579A0"/>
    <w:rsid w:val="00957C55"/>
    <w:rsid w:val="00960432"/>
    <w:rsid w:val="009606EF"/>
    <w:rsid w:val="00960AF1"/>
    <w:rsid w:val="00960CDE"/>
    <w:rsid w:val="00960D7B"/>
    <w:rsid w:val="00961042"/>
    <w:rsid w:val="0096106F"/>
    <w:rsid w:val="009613D4"/>
    <w:rsid w:val="00961417"/>
    <w:rsid w:val="00961871"/>
    <w:rsid w:val="00961884"/>
    <w:rsid w:val="00961B6E"/>
    <w:rsid w:val="00961B9A"/>
    <w:rsid w:val="00962138"/>
    <w:rsid w:val="0096272F"/>
    <w:rsid w:val="009627DF"/>
    <w:rsid w:val="00962886"/>
    <w:rsid w:val="009628DF"/>
    <w:rsid w:val="00962A75"/>
    <w:rsid w:val="0096322E"/>
    <w:rsid w:val="009633CA"/>
    <w:rsid w:val="009635CA"/>
    <w:rsid w:val="00963706"/>
    <w:rsid w:val="0096380E"/>
    <w:rsid w:val="00963976"/>
    <w:rsid w:val="00963C49"/>
    <w:rsid w:val="00963E79"/>
    <w:rsid w:val="00964479"/>
    <w:rsid w:val="00964D3B"/>
    <w:rsid w:val="00964E60"/>
    <w:rsid w:val="0096534C"/>
    <w:rsid w:val="0096550E"/>
    <w:rsid w:val="00965688"/>
    <w:rsid w:val="0096570F"/>
    <w:rsid w:val="00965A3C"/>
    <w:rsid w:val="00965B65"/>
    <w:rsid w:val="00965E1F"/>
    <w:rsid w:val="009661D8"/>
    <w:rsid w:val="00966216"/>
    <w:rsid w:val="00966719"/>
    <w:rsid w:val="00966AD9"/>
    <w:rsid w:val="0096745F"/>
    <w:rsid w:val="0096764B"/>
    <w:rsid w:val="009676A4"/>
    <w:rsid w:val="009678C3"/>
    <w:rsid w:val="00967EA5"/>
    <w:rsid w:val="00970019"/>
    <w:rsid w:val="00970056"/>
    <w:rsid w:val="00970167"/>
    <w:rsid w:val="0097036C"/>
    <w:rsid w:val="00970754"/>
    <w:rsid w:val="009709C5"/>
    <w:rsid w:val="00970CA6"/>
    <w:rsid w:val="00970CB6"/>
    <w:rsid w:val="00971A98"/>
    <w:rsid w:val="00971B3F"/>
    <w:rsid w:val="00971B4F"/>
    <w:rsid w:val="00971B82"/>
    <w:rsid w:val="00971D87"/>
    <w:rsid w:val="00971DE0"/>
    <w:rsid w:val="009721CC"/>
    <w:rsid w:val="0097253F"/>
    <w:rsid w:val="00972768"/>
    <w:rsid w:val="00972ACA"/>
    <w:rsid w:val="00972B0A"/>
    <w:rsid w:val="00972BA6"/>
    <w:rsid w:val="00972E67"/>
    <w:rsid w:val="009731D5"/>
    <w:rsid w:val="00973550"/>
    <w:rsid w:val="00973595"/>
    <w:rsid w:val="0097365E"/>
    <w:rsid w:val="009736B2"/>
    <w:rsid w:val="00973774"/>
    <w:rsid w:val="00973EA8"/>
    <w:rsid w:val="009742EA"/>
    <w:rsid w:val="009746B5"/>
    <w:rsid w:val="00974774"/>
    <w:rsid w:val="009748B2"/>
    <w:rsid w:val="009749EB"/>
    <w:rsid w:val="00975029"/>
    <w:rsid w:val="009755CC"/>
    <w:rsid w:val="00975676"/>
    <w:rsid w:val="00975BD5"/>
    <w:rsid w:val="00975FD8"/>
    <w:rsid w:val="009767D2"/>
    <w:rsid w:val="009769A4"/>
    <w:rsid w:val="00976A8D"/>
    <w:rsid w:val="00976FC2"/>
    <w:rsid w:val="00977046"/>
    <w:rsid w:val="009774EA"/>
    <w:rsid w:val="00977795"/>
    <w:rsid w:val="00977856"/>
    <w:rsid w:val="0097794A"/>
    <w:rsid w:val="00977AB0"/>
    <w:rsid w:val="00977D8F"/>
    <w:rsid w:val="00977DF1"/>
    <w:rsid w:val="00980179"/>
    <w:rsid w:val="009801FD"/>
    <w:rsid w:val="009802CD"/>
    <w:rsid w:val="00980468"/>
    <w:rsid w:val="0098068F"/>
    <w:rsid w:val="00980942"/>
    <w:rsid w:val="00980980"/>
    <w:rsid w:val="00980B08"/>
    <w:rsid w:val="00980D78"/>
    <w:rsid w:val="00980F1B"/>
    <w:rsid w:val="00980FB3"/>
    <w:rsid w:val="009810EC"/>
    <w:rsid w:val="009812FA"/>
    <w:rsid w:val="00981438"/>
    <w:rsid w:val="0098162F"/>
    <w:rsid w:val="00981E7C"/>
    <w:rsid w:val="00981EFF"/>
    <w:rsid w:val="00982298"/>
    <w:rsid w:val="00982363"/>
    <w:rsid w:val="0098249B"/>
    <w:rsid w:val="00982A61"/>
    <w:rsid w:val="00983078"/>
    <w:rsid w:val="0098348A"/>
    <w:rsid w:val="00983543"/>
    <w:rsid w:val="00983C36"/>
    <w:rsid w:val="00983C75"/>
    <w:rsid w:val="00983CDD"/>
    <w:rsid w:val="0098455E"/>
    <w:rsid w:val="00984667"/>
    <w:rsid w:val="009846DA"/>
    <w:rsid w:val="009847BB"/>
    <w:rsid w:val="00984834"/>
    <w:rsid w:val="00984AB7"/>
    <w:rsid w:val="00984D82"/>
    <w:rsid w:val="009850F6"/>
    <w:rsid w:val="009852C7"/>
    <w:rsid w:val="009853D5"/>
    <w:rsid w:val="009856FC"/>
    <w:rsid w:val="00985CC5"/>
    <w:rsid w:val="00986244"/>
    <w:rsid w:val="0098641F"/>
    <w:rsid w:val="00986549"/>
    <w:rsid w:val="00986A83"/>
    <w:rsid w:val="00986AA5"/>
    <w:rsid w:val="00986F31"/>
    <w:rsid w:val="00987AD9"/>
    <w:rsid w:val="00987D6C"/>
    <w:rsid w:val="009900D8"/>
    <w:rsid w:val="00990141"/>
    <w:rsid w:val="00990304"/>
    <w:rsid w:val="009905E2"/>
    <w:rsid w:val="0099061D"/>
    <w:rsid w:val="0099128B"/>
    <w:rsid w:val="00991293"/>
    <w:rsid w:val="0099143B"/>
    <w:rsid w:val="0099283A"/>
    <w:rsid w:val="0099286F"/>
    <w:rsid w:val="00992ADC"/>
    <w:rsid w:val="00992DD7"/>
    <w:rsid w:val="00992E93"/>
    <w:rsid w:val="00993162"/>
    <w:rsid w:val="009933B9"/>
    <w:rsid w:val="00993704"/>
    <w:rsid w:val="0099377C"/>
    <w:rsid w:val="00993AD4"/>
    <w:rsid w:val="00993BCA"/>
    <w:rsid w:val="00993F20"/>
    <w:rsid w:val="00993FAC"/>
    <w:rsid w:val="00994776"/>
    <w:rsid w:val="009948FB"/>
    <w:rsid w:val="00994AC3"/>
    <w:rsid w:val="00994B32"/>
    <w:rsid w:val="00994DBB"/>
    <w:rsid w:val="009954DB"/>
    <w:rsid w:val="00995811"/>
    <w:rsid w:val="00995877"/>
    <w:rsid w:val="00995B8D"/>
    <w:rsid w:val="00996062"/>
    <w:rsid w:val="0099620F"/>
    <w:rsid w:val="0099725C"/>
    <w:rsid w:val="00997531"/>
    <w:rsid w:val="00997D97"/>
    <w:rsid w:val="009A0294"/>
    <w:rsid w:val="009A0AAE"/>
    <w:rsid w:val="009A0CEC"/>
    <w:rsid w:val="009A1F1B"/>
    <w:rsid w:val="009A1F77"/>
    <w:rsid w:val="009A1FE0"/>
    <w:rsid w:val="009A2364"/>
    <w:rsid w:val="009A26E4"/>
    <w:rsid w:val="009A278A"/>
    <w:rsid w:val="009A2E78"/>
    <w:rsid w:val="009A2EE9"/>
    <w:rsid w:val="009A359D"/>
    <w:rsid w:val="009A363F"/>
    <w:rsid w:val="009A3747"/>
    <w:rsid w:val="009A3DCC"/>
    <w:rsid w:val="009A4150"/>
    <w:rsid w:val="009A4615"/>
    <w:rsid w:val="009A49B5"/>
    <w:rsid w:val="009A4E73"/>
    <w:rsid w:val="009A52FE"/>
    <w:rsid w:val="009A5307"/>
    <w:rsid w:val="009A58AC"/>
    <w:rsid w:val="009A5B4E"/>
    <w:rsid w:val="009A5DE7"/>
    <w:rsid w:val="009A6769"/>
    <w:rsid w:val="009A6C7B"/>
    <w:rsid w:val="009A6CCC"/>
    <w:rsid w:val="009A6F10"/>
    <w:rsid w:val="009A710F"/>
    <w:rsid w:val="009A75CF"/>
    <w:rsid w:val="009A77C8"/>
    <w:rsid w:val="009A77E4"/>
    <w:rsid w:val="009A78DA"/>
    <w:rsid w:val="009A7A35"/>
    <w:rsid w:val="009A7A76"/>
    <w:rsid w:val="009A7AAC"/>
    <w:rsid w:val="009A7FE5"/>
    <w:rsid w:val="009B00C6"/>
    <w:rsid w:val="009B0354"/>
    <w:rsid w:val="009B04ED"/>
    <w:rsid w:val="009B1246"/>
    <w:rsid w:val="009B133F"/>
    <w:rsid w:val="009B1534"/>
    <w:rsid w:val="009B17CD"/>
    <w:rsid w:val="009B1810"/>
    <w:rsid w:val="009B18B8"/>
    <w:rsid w:val="009B1A6C"/>
    <w:rsid w:val="009B1AD9"/>
    <w:rsid w:val="009B1F54"/>
    <w:rsid w:val="009B2053"/>
    <w:rsid w:val="009B21B6"/>
    <w:rsid w:val="009B2AEF"/>
    <w:rsid w:val="009B2E00"/>
    <w:rsid w:val="009B2F09"/>
    <w:rsid w:val="009B3276"/>
    <w:rsid w:val="009B33BD"/>
    <w:rsid w:val="009B34E4"/>
    <w:rsid w:val="009B367E"/>
    <w:rsid w:val="009B3D4C"/>
    <w:rsid w:val="009B3F91"/>
    <w:rsid w:val="009B405E"/>
    <w:rsid w:val="009B4456"/>
    <w:rsid w:val="009B48EB"/>
    <w:rsid w:val="009B4C89"/>
    <w:rsid w:val="009B4F22"/>
    <w:rsid w:val="009B5076"/>
    <w:rsid w:val="009B5545"/>
    <w:rsid w:val="009B5AD3"/>
    <w:rsid w:val="009B5F59"/>
    <w:rsid w:val="009B5F5F"/>
    <w:rsid w:val="009B6CCB"/>
    <w:rsid w:val="009B71AF"/>
    <w:rsid w:val="009B786F"/>
    <w:rsid w:val="009B787B"/>
    <w:rsid w:val="009B7D61"/>
    <w:rsid w:val="009B7FCF"/>
    <w:rsid w:val="009C02DB"/>
    <w:rsid w:val="009C0784"/>
    <w:rsid w:val="009C0BDB"/>
    <w:rsid w:val="009C0FB1"/>
    <w:rsid w:val="009C118E"/>
    <w:rsid w:val="009C12C2"/>
    <w:rsid w:val="009C147C"/>
    <w:rsid w:val="009C15AB"/>
    <w:rsid w:val="009C1AFC"/>
    <w:rsid w:val="009C1DBB"/>
    <w:rsid w:val="009C1E72"/>
    <w:rsid w:val="009C1F4B"/>
    <w:rsid w:val="009C2F79"/>
    <w:rsid w:val="009C3188"/>
    <w:rsid w:val="009C338C"/>
    <w:rsid w:val="009C3645"/>
    <w:rsid w:val="009C3C8B"/>
    <w:rsid w:val="009C439A"/>
    <w:rsid w:val="009C4C91"/>
    <w:rsid w:val="009C54B1"/>
    <w:rsid w:val="009C54B2"/>
    <w:rsid w:val="009C552F"/>
    <w:rsid w:val="009C5AE7"/>
    <w:rsid w:val="009C5B74"/>
    <w:rsid w:val="009C5E12"/>
    <w:rsid w:val="009C5E9F"/>
    <w:rsid w:val="009C6412"/>
    <w:rsid w:val="009C6813"/>
    <w:rsid w:val="009C6871"/>
    <w:rsid w:val="009C6A15"/>
    <w:rsid w:val="009C7D23"/>
    <w:rsid w:val="009C7E15"/>
    <w:rsid w:val="009D00DB"/>
    <w:rsid w:val="009D03FB"/>
    <w:rsid w:val="009D04A9"/>
    <w:rsid w:val="009D04F0"/>
    <w:rsid w:val="009D06CD"/>
    <w:rsid w:val="009D0F6E"/>
    <w:rsid w:val="009D115D"/>
    <w:rsid w:val="009D1449"/>
    <w:rsid w:val="009D1835"/>
    <w:rsid w:val="009D1885"/>
    <w:rsid w:val="009D1A68"/>
    <w:rsid w:val="009D1A7E"/>
    <w:rsid w:val="009D1CDE"/>
    <w:rsid w:val="009D1DEC"/>
    <w:rsid w:val="009D1F38"/>
    <w:rsid w:val="009D1FE5"/>
    <w:rsid w:val="009D218E"/>
    <w:rsid w:val="009D257B"/>
    <w:rsid w:val="009D2590"/>
    <w:rsid w:val="009D2635"/>
    <w:rsid w:val="009D27EF"/>
    <w:rsid w:val="009D29A0"/>
    <w:rsid w:val="009D2B92"/>
    <w:rsid w:val="009D2FBC"/>
    <w:rsid w:val="009D3159"/>
    <w:rsid w:val="009D38C1"/>
    <w:rsid w:val="009D3D08"/>
    <w:rsid w:val="009D3F73"/>
    <w:rsid w:val="009D404B"/>
    <w:rsid w:val="009D40E1"/>
    <w:rsid w:val="009D4CF4"/>
    <w:rsid w:val="009D51F2"/>
    <w:rsid w:val="009D5352"/>
    <w:rsid w:val="009D5851"/>
    <w:rsid w:val="009D593A"/>
    <w:rsid w:val="009D5E90"/>
    <w:rsid w:val="009D6CC5"/>
    <w:rsid w:val="009D71E0"/>
    <w:rsid w:val="009D7216"/>
    <w:rsid w:val="009D7374"/>
    <w:rsid w:val="009D776D"/>
    <w:rsid w:val="009E0794"/>
    <w:rsid w:val="009E0F00"/>
    <w:rsid w:val="009E1A79"/>
    <w:rsid w:val="009E1B0D"/>
    <w:rsid w:val="009E1C95"/>
    <w:rsid w:val="009E22BB"/>
    <w:rsid w:val="009E240F"/>
    <w:rsid w:val="009E294B"/>
    <w:rsid w:val="009E2A12"/>
    <w:rsid w:val="009E2BBF"/>
    <w:rsid w:val="009E2F26"/>
    <w:rsid w:val="009E3023"/>
    <w:rsid w:val="009E308A"/>
    <w:rsid w:val="009E3264"/>
    <w:rsid w:val="009E368A"/>
    <w:rsid w:val="009E38EF"/>
    <w:rsid w:val="009E3BDF"/>
    <w:rsid w:val="009E3CE4"/>
    <w:rsid w:val="009E3D33"/>
    <w:rsid w:val="009E3DD0"/>
    <w:rsid w:val="009E3E65"/>
    <w:rsid w:val="009E3F63"/>
    <w:rsid w:val="009E42D9"/>
    <w:rsid w:val="009E53CF"/>
    <w:rsid w:val="009E5A20"/>
    <w:rsid w:val="009E5B94"/>
    <w:rsid w:val="009E5D12"/>
    <w:rsid w:val="009E5EAB"/>
    <w:rsid w:val="009E655A"/>
    <w:rsid w:val="009E67B5"/>
    <w:rsid w:val="009E6D2E"/>
    <w:rsid w:val="009E6E96"/>
    <w:rsid w:val="009E6EC7"/>
    <w:rsid w:val="009E73EB"/>
    <w:rsid w:val="009E761E"/>
    <w:rsid w:val="009E7786"/>
    <w:rsid w:val="009E7A86"/>
    <w:rsid w:val="009E7B9E"/>
    <w:rsid w:val="009F02BD"/>
    <w:rsid w:val="009F02F8"/>
    <w:rsid w:val="009F079D"/>
    <w:rsid w:val="009F09F8"/>
    <w:rsid w:val="009F0B72"/>
    <w:rsid w:val="009F0F7B"/>
    <w:rsid w:val="009F102B"/>
    <w:rsid w:val="009F1200"/>
    <w:rsid w:val="009F16E3"/>
    <w:rsid w:val="009F186A"/>
    <w:rsid w:val="009F1912"/>
    <w:rsid w:val="009F19EA"/>
    <w:rsid w:val="009F1EF1"/>
    <w:rsid w:val="009F245C"/>
    <w:rsid w:val="009F2678"/>
    <w:rsid w:val="009F2E5A"/>
    <w:rsid w:val="009F32E2"/>
    <w:rsid w:val="009F352D"/>
    <w:rsid w:val="009F3A5F"/>
    <w:rsid w:val="009F3BD9"/>
    <w:rsid w:val="009F3C92"/>
    <w:rsid w:val="009F3D27"/>
    <w:rsid w:val="009F40D2"/>
    <w:rsid w:val="009F431F"/>
    <w:rsid w:val="009F4678"/>
    <w:rsid w:val="009F4B91"/>
    <w:rsid w:val="009F53A3"/>
    <w:rsid w:val="009F5660"/>
    <w:rsid w:val="009F580F"/>
    <w:rsid w:val="009F59D0"/>
    <w:rsid w:val="009F5CAE"/>
    <w:rsid w:val="009F5FED"/>
    <w:rsid w:val="009F618C"/>
    <w:rsid w:val="009F623B"/>
    <w:rsid w:val="009F62BF"/>
    <w:rsid w:val="009F6DD5"/>
    <w:rsid w:val="009F7034"/>
    <w:rsid w:val="009F7A0F"/>
    <w:rsid w:val="00A0026E"/>
    <w:rsid w:val="00A004C0"/>
    <w:rsid w:val="00A011D8"/>
    <w:rsid w:val="00A012AD"/>
    <w:rsid w:val="00A018D3"/>
    <w:rsid w:val="00A0190A"/>
    <w:rsid w:val="00A0210A"/>
    <w:rsid w:val="00A024F4"/>
    <w:rsid w:val="00A02F33"/>
    <w:rsid w:val="00A030B3"/>
    <w:rsid w:val="00A03237"/>
    <w:rsid w:val="00A03849"/>
    <w:rsid w:val="00A03A4F"/>
    <w:rsid w:val="00A03FE0"/>
    <w:rsid w:val="00A03FED"/>
    <w:rsid w:val="00A043D7"/>
    <w:rsid w:val="00A04431"/>
    <w:rsid w:val="00A04822"/>
    <w:rsid w:val="00A04988"/>
    <w:rsid w:val="00A04AC9"/>
    <w:rsid w:val="00A04B65"/>
    <w:rsid w:val="00A04B67"/>
    <w:rsid w:val="00A04D61"/>
    <w:rsid w:val="00A052FB"/>
    <w:rsid w:val="00A05A4D"/>
    <w:rsid w:val="00A05CE9"/>
    <w:rsid w:val="00A05D52"/>
    <w:rsid w:val="00A06324"/>
    <w:rsid w:val="00A06A77"/>
    <w:rsid w:val="00A06D6F"/>
    <w:rsid w:val="00A06D99"/>
    <w:rsid w:val="00A06EE4"/>
    <w:rsid w:val="00A06F17"/>
    <w:rsid w:val="00A0744E"/>
    <w:rsid w:val="00A0758B"/>
    <w:rsid w:val="00A075C2"/>
    <w:rsid w:val="00A076D9"/>
    <w:rsid w:val="00A10275"/>
    <w:rsid w:val="00A104DF"/>
    <w:rsid w:val="00A10584"/>
    <w:rsid w:val="00A106E1"/>
    <w:rsid w:val="00A10886"/>
    <w:rsid w:val="00A10AC8"/>
    <w:rsid w:val="00A1124B"/>
    <w:rsid w:val="00A1158F"/>
    <w:rsid w:val="00A11BC2"/>
    <w:rsid w:val="00A11F1A"/>
    <w:rsid w:val="00A12081"/>
    <w:rsid w:val="00A123AC"/>
    <w:rsid w:val="00A128CA"/>
    <w:rsid w:val="00A12E51"/>
    <w:rsid w:val="00A12E61"/>
    <w:rsid w:val="00A12FDB"/>
    <w:rsid w:val="00A132D6"/>
    <w:rsid w:val="00A13444"/>
    <w:rsid w:val="00A13621"/>
    <w:rsid w:val="00A136B1"/>
    <w:rsid w:val="00A138C9"/>
    <w:rsid w:val="00A139E7"/>
    <w:rsid w:val="00A13C91"/>
    <w:rsid w:val="00A1403C"/>
    <w:rsid w:val="00A14447"/>
    <w:rsid w:val="00A144D0"/>
    <w:rsid w:val="00A147AA"/>
    <w:rsid w:val="00A14B9C"/>
    <w:rsid w:val="00A14E43"/>
    <w:rsid w:val="00A14F1A"/>
    <w:rsid w:val="00A150D2"/>
    <w:rsid w:val="00A15525"/>
    <w:rsid w:val="00A15B92"/>
    <w:rsid w:val="00A15D0F"/>
    <w:rsid w:val="00A15F74"/>
    <w:rsid w:val="00A16780"/>
    <w:rsid w:val="00A16C62"/>
    <w:rsid w:val="00A171E0"/>
    <w:rsid w:val="00A1727C"/>
    <w:rsid w:val="00A201EE"/>
    <w:rsid w:val="00A20321"/>
    <w:rsid w:val="00A20691"/>
    <w:rsid w:val="00A207E5"/>
    <w:rsid w:val="00A21147"/>
    <w:rsid w:val="00A21159"/>
    <w:rsid w:val="00A21168"/>
    <w:rsid w:val="00A2151C"/>
    <w:rsid w:val="00A215F5"/>
    <w:rsid w:val="00A216CF"/>
    <w:rsid w:val="00A21E78"/>
    <w:rsid w:val="00A221CC"/>
    <w:rsid w:val="00A22450"/>
    <w:rsid w:val="00A2250A"/>
    <w:rsid w:val="00A2263D"/>
    <w:rsid w:val="00A227A6"/>
    <w:rsid w:val="00A227AA"/>
    <w:rsid w:val="00A22841"/>
    <w:rsid w:val="00A22904"/>
    <w:rsid w:val="00A2298A"/>
    <w:rsid w:val="00A22C1E"/>
    <w:rsid w:val="00A22E73"/>
    <w:rsid w:val="00A22F69"/>
    <w:rsid w:val="00A23671"/>
    <w:rsid w:val="00A2371B"/>
    <w:rsid w:val="00A23EC3"/>
    <w:rsid w:val="00A23EED"/>
    <w:rsid w:val="00A2432C"/>
    <w:rsid w:val="00A25243"/>
    <w:rsid w:val="00A25316"/>
    <w:rsid w:val="00A2531C"/>
    <w:rsid w:val="00A25619"/>
    <w:rsid w:val="00A25A5F"/>
    <w:rsid w:val="00A25AD7"/>
    <w:rsid w:val="00A25C14"/>
    <w:rsid w:val="00A25C38"/>
    <w:rsid w:val="00A260F1"/>
    <w:rsid w:val="00A26675"/>
    <w:rsid w:val="00A267E7"/>
    <w:rsid w:val="00A26A0D"/>
    <w:rsid w:val="00A26DE9"/>
    <w:rsid w:val="00A26E4F"/>
    <w:rsid w:val="00A26FF1"/>
    <w:rsid w:val="00A27FDB"/>
    <w:rsid w:val="00A3026E"/>
    <w:rsid w:val="00A3078B"/>
    <w:rsid w:val="00A30DDB"/>
    <w:rsid w:val="00A30E6C"/>
    <w:rsid w:val="00A31279"/>
    <w:rsid w:val="00A314BF"/>
    <w:rsid w:val="00A31617"/>
    <w:rsid w:val="00A31EB3"/>
    <w:rsid w:val="00A31F3A"/>
    <w:rsid w:val="00A32AA6"/>
    <w:rsid w:val="00A32B99"/>
    <w:rsid w:val="00A32C65"/>
    <w:rsid w:val="00A32C92"/>
    <w:rsid w:val="00A32CCF"/>
    <w:rsid w:val="00A32CD7"/>
    <w:rsid w:val="00A33081"/>
    <w:rsid w:val="00A3316A"/>
    <w:rsid w:val="00A33240"/>
    <w:rsid w:val="00A3349D"/>
    <w:rsid w:val="00A33CDB"/>
    <w:rsid w:val="00A33F9B"/>
    <w:rsid w:val="00A342E6"/>
    <w:rsid w:val="00A344BC"/>
    <w:rsid w:val="00A34759"/>
    <w:rsid w:val="00A348FD"/>
    <w:rsid w:val="00A34AAB"/>
    <w:rsid w:val="00A34C45"/>
    <w:rsid w:val="00A34D38"/>
    <w:rsid w:val="00A35336"/>
    <w:rsid w:val="00A3541E"/>
    <w:rsid w:val="00A35482"/>
    <w:rsid w:val="00A3557E"/>
    <w:rsid w:val="00A35598"/>
    <w:rsid w:val="00A35743"/>
    <w:rsid w:val="00A35B32"/>
    <w:rsid w:val="00A35B9B"/>
    <w:rsid w:val="00A36127"/>
    <w:rsid w:val="00A36737"/>
    <w:rsid w:val="00A3675A"/>
    <w:rsid w:val="00A3677F"/>
    <w:rsid w:val="00A36855"/>
    <w:rsid w:val="00A36AB6"/>
    <w:rsid w:val="00A36E9A"/>
    <w:rsid w:val="00A37150"/>
    <w:rsid w:val="00A37151"/>
    <w:rsid w:val="00A37330"/>
    <w:rsid w:val="00A377C0"/>
    <w:rsid w:val="00A37D2B"/>
    <w:rsid w:val="00A400FD"/>
    <w:rsid w:val="00A4069C"/>
    <w:rsid w:val="00A40C98"/>
    <w:rsid w:val="00A40DA6"/>
    <w:rsid w:val="00A40DDA"/>
    <w:rsid w:val="00A41167"/>
    <w:rsid w:val="00A413B0"/>
    <w:rsid w:val="00A41A1B"/>
    <w:rsid w:val="00A4266E"/>
    <w:rsid w:val="00A42673"/>
    <w:rsid w:val="00A42ED0"/>
    <w:rsid w:val="00A437EB"/>
    <w:rsid w:val="00A43BD2"/>
    <w:rsid w:val="00A44195"/>
    <w:rsid w:val="00A445B9"/>
    <w:rsid w:val="00A4471E"/>
    <w:rsid w:val="00A44846"/>
    <w:rsid w:val="00A451F2"/>
    <w:rsid w:val="00A453A1"/>
    <w:rsid w:val="00A45B7A"/>
    <w:rsid w:val="00A45B91"/>
    <w:rsid w:val="00A45E1A"/>
    <w:rsid w:val="00A45FC9"/>
    <w:rsid w:val="00A46113"/>
    <w:rsid w:val="00A4659C"/>
    <w:rsid w:val="00A465EF"/>
    <w:rsid w:val="00A46B9A"/>
    <w:rsid w:val="00A46EA7"/>
    <w:rsid w:val="00A46FC6"/>
    <w:rsid w:val="00A47054"/>
    <w:rsid w:val="00A50048"/>
    <w:rsid w:val="00A50141"/>
    <w:rsid w:val="00A50154"/>
    <w:rsid w:val="00A50183"/>
    <w:rsid w:val="00A50377"/>
    <w:rsid w:val="00A504EE"/>
    <w:rsid w:val="00A505F9"/>
    <w:rsid w:val="00A507E2"/>
    <w:rsid w:val="00A50905"/>
    <w:rsid w:val="00A50969"/>
    <w:rsid w:val="00A510E0"/>
    <w:rsid w:val="00A5169B"/>
    <w:rsid w:val="00A51E35"/>
    <w:rsid w:val="00A51E40"/>
    <w:rsid w:val="00A51FAF"/>
    <w:rsid w:val="00A5209C"/>
    <w:rsid w:val="00A521BF"/>
    <w:rsid w:val="00A5279F"/>
    <w:rsid w:val="00A527CE"/>
    <w:rsid w:val="00A52C7C"/>
    <w:rsid w:val="00A52D1D"/>
    <w:rsid w:val="00A52D6F"/>
    <w:rsid w:val="00A5329B"/>
    <w:rsid w:val="00A532FC"/>
    <w:rsid w:val="00A532FF"/>
    <w:rsid w:val="00A53343"/>
    <w:rsid w:val="00A53515"/>
    <w:rsid w:val="00A535F9"/>
    <w:rsid w:val="00A53F81"/>
    <w:rsid w:val="00A5426D"/>
    <w:rsid w:val="00A54538"/>
    <w:rsid w:val="00A5494D"/>
    <w:rsid w:val="00A54B33"/>
    <w:rsid w:val="00A54E1C"/>
    <w:rsid w:val="00A5549C"/>
    <w:rsid w:val="00A55581"/>
    <w:rsid w:val="00A55C0C"/>
    <w:rsid w:val="00A56616"/>
    <w:rsid w:val="00A5662E"/>
    <w:rsid w:val="00A56737"/>
    <w:rsid w:val="00A56ED7"/>
    <w:rsid w:val="00A56F5F"/>
    <w:rsid w:val="00A57690"/>
    <w:rsid w:val="00A579C5"/>
    <w:rsid w:val="00A6035A"/>
    <w:rsid w:val="00A603C2"/>
    <w:rsid w:val="00A603E6"/>
    <w:rsid w:val="00A609BD"/>
    <w:rsid w:val="00A60BA7"/>
    <w:rsid w:val="00A60BA8"/>
    <w:rsid w:val="00A60C7C"/>
    <w:rsid w:val="00A60E84"/>
    <w:rsid w:val="00A60E90"/>
    <w:rsid w:val="00A6111F"/>
    <w:rsid w:val="00A61D40"/>
    <w:rsid w:val="00A62E12"/>
    <w:rsid w:val="00A62EA7"/>
    <w:rsid w:val="00A6339B"/>
    <w:rsid w:val="00A6348E"/>
    <w:rsid w:val="00A63AB5"/>
    <w:rsid w:val="00A640AF"/>
    <w:rsid w:val="00A644B6"/>
    <w:rsid w:val="00A6451D"/>
    <w:rsid w:val="00A6484B"/>
    <w:rsid w:val="00A64AA1"/>
    <w:rsid w:val="00A64C1F"/>
    <w:rsid w:val="00A64F81"/>
    <w:rsid w:val="00A650AF"/>
    <w:rsid w:val="00A65489"/>
    <w:rsid w:val="00A65631"/>
    <w:rsid w:val="00A6583A"/>
    <w:rsid w:val="00A65B25"/>
    <w:rsid w:val="00A65CE0"/>
    <w:rsid w:val="00A65E6C"/>
    <w:rsid w:val="00A66502"/>
    <w:rsid w:val="00A6672B"/>
    <w:rsid w:val="00A6677E"/>
    <w:rsid w:val="00A6682E"/>
    <w:rsid w:val="00A66DDF"/>
    <w:rsid w:val="00A67109"/>
    <w:rsid w:val="00A6744A"/>
    <w:rsid w:val="00A67713"/>
    <w:rsid w:val="00A67C29"/>
    <w:rsid w:val="00A70169"/>
    <w:rsid w:val="00A702A6"/>
    <w:rsid w:val="00A7060A"/>
    <w:rsid w:val="00A706BF"/>
    <w:rsid w:val="00A709BF"/>
    <w:rsid w:val="00A70D0F"/>
    <w:rsid w:val="00A70F39"/>
    <w:rsid w:val="00A70F57"/>
    <w:rsid w:val="00A71099"/>
    <w:rsid w:val="00A71144"/>
    <w:rsid w:val="00A71277"/>
    <w:rsid w:val="00A713AE"/>
    <w:rsid w:val="00A713EC"/>
    <w:rsid w:val="00A7144A"/>
    <w:rsid w:val="00A71494"/>
    <w:rsid w:val="00A71582"/>
    <w:rsid w:val="00A71BA9"/>
    <w:rsid w:val="00A71BE4"/>
    <w:rsid w:val="00A71E9C"/>
    <w:rsid w:val="00A724CF"/>
    <w:rsid w:val="00A72611"/>
    <w:rsid w:val="00A726BD"/>
    <w:rsid w:val="00A728A5"/>
    <w:rsid w:val="00A72B3A"/>
    <w:rsid w:val="00A72CA1"/>
    <w:rsid w:val="00A733A6"/>
    <w:rsid w:val="00A73823"/>
    <w:rsid w:val="00A73840"/>
    <w:rsid w:val="00A73A07"/>
    <w:rsid w:val="00A73B9A"/>
    <w:rsid w:val="00A74506"/>
    <w:rsid w:val="00A74D1B"/>
    <w:rsid w:val="00A74EE6"/>
    <w:rsid w:val="00A75BBE"/>
    <w:rsid w:val="00A75FD1"/>
    <w:rsid w:val="00A75FDD"/>
    <w:rsid w:val="00A75FFA"/>
    <w:rsid w:val="00A76169"/>
    <w:rsid w:val="00A764FF"/>
    <w:rsid w:val="00A76A5A"/>
    <w:rsid w:val="00A76B19"/>
    <w:rsid w:val="00A76C11"/>
    <w:rsid w:val="00A770C6"/>
    <w:rsid w:val="00A77195"/>
    <w:rsid w:val="00A77552"/>
    <w:rsid w:val="00A7755A"/>
    <w:rsid w:val="00A778C1"/>
    <w:rsid w:val="00A77C43"/>
    <w:rsid w:val="00A77F83"/>
    <w:rsid w:val="00A8008A"/>
    <w:rsid w:val="00A80876"/>
    <w:rsid w:val="00A80894"/>
    <w:rsid w:val="00A80A84"/>
    <w:rsid w:val="00A80C47"/>
    <w:rsid w:val="00A80E04"/>
    <w:rsid w:val="00A80EBC"/>
    <w:rsid w:val="00A80F80"/>
    <w:rsid w:val="00A8111D"/>
    <w:rsid w:val="00A8114E"/>
    <w:rsid w:val="00A8115E"/>
    <w:rsid w:val="00A815E3"/>
    <w:rsid w:val="00A8181A"/>
    <w:rsid w:val="00A81EEF"/>
    <w:rsid w:val="00A82043"/>
    <w:rsid w:val="00A82D58"/>
    <w:rsid w:val="00A836B1"/>
    <w:rsid w:val="00A83718"/>
    <w:rsid w:val="00A8384F"/>
    <w:rsid w:val="00A838F0"/>
    <w:rsid w:val="00A83B30"/>
    <w:rsid w:val="00A84026"/>
    <w:rsid w:val="00A84208"/>
    <w:rsid w:val="00A84820"/>
    <w:rsid w:val="00A84FE8"/>
    <w:rsid w:val="00A84FF6"/>
    <w:rsid w:val="00A8518F"/>
    <w:rsid w:val="00A8522B"/>
    <w:rsid w:val="00A85280"/>
    <w:rsid w:val="00A8563C"/>
    <w:rsid w:val="00A85A27"/>
    <w:rsid w:val="00A8617E"/>
    <w:rsid w:val="00A861A2"/>
    <w:rsid w:val="00A86257"/>
    <w:rsid w:val="00A86536"/>
    <w:rsid w:val="00A868D4"/>
    <w:rsid w:val="00A86B7C"/>
    <w:rsid w:val="00A86F0F"/>
    <w:rsid w:val="00A8731D"/>
    <w:rsid w:val="00A8737E"/>
    <w:rsid w:val="00A877E2"/>
    <w:rsid w:val="00A87828"/>
    <w:rsid w:val="00A8787A"/>
    <w:rsid w:val="00A87E07"/>
    <w:rsid w:val="00A90163"/>
    <w:rsid w:val="00A90282"/>
    <w:rsid w:val="00A903A2"/>
    <w:rsid w:val="00A9077C"/>
    <w:rsid w:val="00A90BCF"/>
    <w:rsid w:val="00A90C1E"/>
    <w:rsid w:val="00A90FA4"/>
    <w:rsid w:val="00A91133"/>
    <w:rsid w:val="00A9135D"/>
    <w:rsid w:val="00A915C4"/>
    <w:rsid w:val="00A91908"/>
    <w:rsid w:val="00A91A1C"/>
    <w:rsid w:val="00A91FEE"/>
    <w:rsid w:val="00A92769"/>
    <w:rsid w:val="00A93349"/>
    <w:rsid w:val="00A937A7"/>
    <w:rsid w:val="00A937C3"/>
    <w:rsid w:val="00A948E2"/>
    <w:rsid w:val="00A949CA"/>
    <w:rsid w:val="00A94C3C"/>
    <w:rsid w:val="00A955A7"/>
    <w:rsid w:val="00A956F7"/>
    <w:rsid w:val="00A958EA"/>
    <w:rsid w:val="00A95905"/>
    <w:rsid w:val="00A95A1B"/>
    <w:rsid w:val="00A95A6F"/>
    <w:rsid w:val="00A95ABF"/>
    <w:rsid w:val="00A95EEE"/>
    <w:rsid w:val="00A95FAE"/>
    <w:rsid w:val="00A95FC2"/>
    <w:rsid w:val="00A966CE"/>
    <w:rsid w:val="00A96E3F"/>
    <w:rsid w:val="00A9753E"/>
    <w:rsid w:val="00AA0452"/>
    <w:rsid w:val="00AA0472"/>
    <w:rsid w:val="00AA0AA8"/>
    <w:rsid w:val="00AA0C02"/>
    <w:rsid w:val="00AA0CE1"/>
    <w:rsid w:val="00AA1576"/>
    <w:rsid w:val="00AA1898"/>
    <w:rsid w:val="00AA1904"/>
    <w:rsid w:val="00AA1D2D"/>
    <w:rsid w:val="00AA26F3"/>
    <w:rsid w:val="00AA278B"/>
    <w:rsid w:val="00AA2907"/>
    <w:rsid w:val="00AA2E15"/>
    <w:rsid w:val="00AA3084"/>
    <w:rsid w:val="00AA3137"/>
    <w:rsid w:val="00AA345E"/>
    <w:rsid w:val="00AA368D"/>
    <w:rsid w:val="00AA38A1"/>
    <w:rsid w:val="00AA3972"/>
    <w:rsid w:val="00AA3BE4"/>
    <w:rsid w:val="00AA3DF4"/>
    <w:rsid w:val="00AA4343"/>
    <w:rsid w:val="00AA434B"/>
    <w:rsid w:val="00AA47EC"/>
    <w:rsid w:val="00AA48BB"/>
    <w:rsid w:val="00AA4A92"/>
    <w:rsid w:val="00AA4B1B"/>
    <w:rsid w:val="00AA4C45"/>
    <w:rsid w:val="00AA53B3"/>
    <w:rsid w:val="00AA5528"/>
    <w:rsid w:val="00AA57AE"/>
    <w:rsid w:val="00AA5CA0"/>
    <w:rsid w:val="00AA5F41"/>
    <w:rsid w:val="00AA5FBC"/>
    <w:rsid w:val="00AA6724"/>
    <w:rsid w:val="00AA6914"/>
    <w:rsid w:val="00AA69EE"/>
    <w:rsid w:val="00AA73A1"/>
    <w:rsid w:val="00AA7920"/>
    <w:rsid w:val="00AA7B85"/>
    <w:rsid w:val="00AA7F67"/>
    <w:rsid w:val="00AB1077"/>
    <w:rsid w:val="00AB15F1"/>
    <w:rsid w:val="00AB16A6"/>
    <w:rsid w:val="00AB16E1"/>
    <w:rsid w:val="00AB180D"/>
    <w:rsid w:val="00AB1D47"/>
    <w:rsid w:val="00AB1E31"/>
    <w:rsid w:val="00AB227E"/>
    <w:rsid w:val="00AB275F"/>
    <w:rsid w:val="00AB2779"/>
    <w:rsid w:val="00AB2850"/>
    <w:rsid w:val="00AB300F"/>
    <w:rsid w:val="00AB3262"/>
    <w:rsid w:val="00AB3422"/>
    <w:rsid w:val="00AB3560"/>
    <w:rsid w:val="00AB3947"/>
    <w:rsid w:val="00AB39BB"/>
    <w:rsid w:val="00AB3AD1"/>
    <w:rsid w:val="00AB3E39"/>
    <w:rsid w:val="00AB473F"/>
    <w:rsid w:val="00AB4B60"/>
    <w:rsid w:val="00AB4CE7"/>
    <w:rsid w:val="00AB4DF2"/>
    <w:rsid w:val="00AB4E81"/>
    <w:rsid w:val="00AB51BB"/>
    <w:rsid w:val="00AB5B19"/>
    <w:rsid w:val="00AB5F9D"/>
    <w:rsid w:val="00AB5FF0"/>
    <w:rsid w:val="00AB6119"/>
    <w:rsid w:val="00AB621B"/>
    <w:rsid w:val="00AB6877"/>
    <w:rsid w:val="00AB6C04"/>
    <w:rsid w:val="00AB6F34"/>
    <w:rsid w:val="00AB7450"/>
    <w:rsid w:val="00AB7BBF"/>
    <w:rsid w:val="00AB7C4B"/>
    <w:rsid w:val="00AB7E12"/>
    <w:rsid w:val="00AB7EB0"/>
    <w:rsid w:val="00AC0097"/>
    <w:rsid w:val="00AC04E9"/>
    <w:rsid w:val="00AC07C2"/>
    <w:rsid w:val="00AC09E8"/>
    <w:rsid w:val="00AC0A02"/>
    <w:rsid w:val="00AC0BC1"/>
    <w:rsid w:val="00AC0EF8"/>
    <w:rsid w:val="00AC10AA"/>
    <w:rsid w:val="00AC1466"/>
    <w:rsid w:val="00AC15F2"/>
    <w:rsid w:val="00AC1B31"/>
    <w:rsid w:val="00AC210F"/>
    <w:rsid w:val="00AC212F"/>
    <w:rsid w:val="00AC2167"/>
    <w:rsid w:val="00AC2841"/>
    <w:rsid w:val="00AC28CA"/>
    <w:rsid w:val="00AC307C"/>
    <w:rsid w:val="00AC34F7"/>
    <w:rsid w:val="00AC3C4D"/>
    <w:rsid w:val="00AC3F2E"/>
    <w:rsid w:val="00AC3F97"/>
    <w:rsid w:val="00AC40D4"/>
    <w:rsid w:val="00AC44C2"/>
    <w:rsid w:val="00AC46C5"/>
    <w:rsid w:val="00AC4C25"/>
    <w:rsid w:val="00AC4E61"/>
    <w:rsid w:val="00AC5185"/>
    <w:rsid w:val="00AC5186"/>
    <w:rsid w:val="00AC54C1"/>
    <w:rsid w:val="00AC54F5"/>
    <w:rsid w:val="00AC587A"/>
    <w:rsid w:val="00AC5CE5"/>
    <w:rsid w:val="00AC5FE3"/>
    <w:rsid w:val="00AC61AB"/>
    <w:rsid w:val="00AC63DF"/>
    <w:rsid w:val="00AC63E9"/>
    <w:rsid w:val="00AC6464"/>
    <w:rsid w:val="00AC6961"/>
    <w:rsid w:val="00AC6BC6"/>
    <w:rsid w:val="00AC7111"/>
    <w:rsid w:val="00AC7AA7"/>
    <w:rsid w:val="00AD0490"/>
    <w:rsid w:val="00AD0A72"/>
    <w:rsid w:val="00AD0D99"/>
    <w:rsid w:val="00AD0DCC"/>
    <w:rsid w:val="00AD11BF"/>
    <w:rsid w:val="00AD150D"/>
    <w:rsid w:val="00AD1590"/>
    <w:rsid w:val="00AD1761"/>
    <w:rsid w:val="00AD1A7D"/>
    <w:rsid w:val="00AD2029"/>
    <w:rsid w:val="00AD207D"/>
    <w:rsid w:val="00AD2244"/>
    <w:rsid w:val="00AD26AE"/>
    <w:rsid w:val="00AD29EB"/>
    <w:rsid w:val="00AD2B58"/>
    <w:rsid w:val="00AD2BBD"/>
    <w:rsid w:val="00AD341D"/>
    <w:rsid w:val="00AD37DD"/>
    <w:rsid w:val="00AD3A13"/>
    <w:rsid w:val="00AD3B0F"/>
    <w:rsid w:val="00AD3EB9"/>
    <w:rsid w:val="00AD44B1"/>
    <w:rsid w:val="00AD46EA"/>
    <w:rsid w:val="00AD49AC"/>
    <w:rsid w:val="00AD4B3B"/>
    <w:rsid w:val="00AD5079"/>
    <w:rsid w:val="00AD5437"/>
    <w:rsid w:val="00AD546E"/>
    <w:rsid w:val="00AD563B"/>
    <w:rsid w:val="00AD5920"/>
    <w:rsid w:val="00AD64F7"/>
    <w:rsid w:val="00AD66F9"/>
    <w:rsid w:val="00AD6FC4"/>
    <w:rsid w:val="00AD724A"/>
    <w:rsid w:val="00AD72B5"/>
    <w:rsid w:val="00AD741A"/>
    <w:rsid w:val="00AD79AA"/>
    <w:rsid w:val="00AD7AFB"/>
    <w:rsid w:val="00AD7B18"/>
    <w:rsid w:val="00AD7CB0"/>
    <w:rsid w:val="00AE035F"/>
    <w:rsid w:val="00AE087B"/>
    <w:rsid w:val="00AE0971"/>
    <w:rsid w:val="00AE0A2F"/>
    <w:rsid w:val="00AE0D08"/>
    <w:rsid w:val="00AE1020"/>
    <w:rsid w:val="00AE1044"/>
    <w:rsid w:val="00AE1700"/>
    <w:rsid w:val="00AE1CCD"/>
    <w:rsid w:val="00AE2748"/>
    <w:rsid w:val="00AE2AD1"/>
    <w:rsid w:val="00AE2C9E"/>
    <w:rsid w:val="00AE2FFD"/>
    <w:rsid w:val="00AE34B9"/>
    <w:rsid w:val="00AE3D09"/>
    <w:rsid w:val="00AE3E26"/>
    <w:rsid w:val="00AE3F53"/>
    <w:rsid w:val="00AE4051"/>
    <w:rsid w:val="00AE41C9"/>
    <w:rsid w:val="00AE461D"/>
    <w:rsid w:val="00AE4A8B"/>
    <w:rsid w:val="00AE4D74"/>
    <w:rsid w:val="00AE4F14"/>
    <w:rsid w:val="00AE55D1"/>
    <w:rsid w:val="00AE584D"/>
    <w:rsid w:val="00AE5871"/>
    <w:rsid w:val="00AE5962"/>
    <w:rsid w:val="00AE5CA8"/>
    <w:rsid w:val="00AE6345"/>
    <w:rsid w:val="00AE6B14"/>
    <w:rsid w:val="00AE73CC"/>
    <w:rsid w:val="00AE7569"/>
    <w:rsid w:val="00AE75D3"/>
    <w:rsid w:val="00AE7628"/>
    <w:rsid w:val="00AE7712"/>
    <w:rsid w:val="00AE7B71"/>
    <w:rsid w:val="00AE7D08"/>
    <w:rsid w:val="00AF03BA"/>
    <w:rsid w:val="00AF0772"/>
    <w:rsid w:val="00AF07ED"/>
    <w:rsid w:val="00AF261F"/>
    <w:rsid w:val="00AF26A0"/>
    <w:rsid w:val="00AF2D28"/>
    <w:rsid w:val="00AF30CC"/>
    <w:rsid w:val="00AF3213"/>
    <w:rsid w:val="00AF349A"/>
    <w:rsid w:val="00AF34B6"/>
    <w:rsid w:val="00AF34C8"/>
    <w:rsid w:val="00AF3877"/>
    <w:rsid w:val="00AF3893"/>
    <w:rsid w:val="00AF3932"/>
    <w:rsid w:val="00AF39B8"/>
    <w:rsid w:val="00AF3AA2"/>
    <w:rsid w:val="00AF47F0"/>
    <w:rsid w:val="00AF4921"/>
    <w:rsid w:val="00AF4BD2"/>
    <w:rsid w:val="00AF4E90"/>
    <w:rsid w:val="00AF51D2"/>
    <w:rsid w:val="00AF5BEA"/>
    <w:rsid w:val="00AF5C63"/>
    <w:rsid w:val="00AF5D75"/>
    <w:rsid w:val="00AF60E9"/>
    <w:rsid w:val="00AF677C"/>
    <w:rsid w:val="00AF7022"/>
    <w:rsid w:val="00AF7538"/>
    <w:rsid w:val="00AF7C4E"/>
    <w:rsid w:val="00B00337"/>
    <w:rsid w:val="00B00D1F"/>
    <w:rsid w:val="00B0100D"/>
    <w:rsid w:val="00B013AE"/>
    <w:rsid w:val="00B017EC"/>
    <w:rsid w:val="00B018E9"/>
    <w:rsid w:val="00B01ED6"/>
    <w:rsid w:val="00B024AD"/>
    <w:rsid w:val="00B02663"/>
    <w:rsid w:val="00B02703"/>
    <w:rsid w:val="00B0287F"/>
    <w:rsid w:val="00B0295A"/>
    <w:rsid w:val="00B02BEE"/>
    <w:rsid w:val="00B02F0B"/>
    <w:rsid w:val="00B03052"/>
    <w:rsid w:val="00B038B2"/>
    <w:rsid w:val="00B03C10"/>
    <w:rsid w:val="00B03E1B"/>
    <w:rsid w:val="00B03EB3"/>
    <w:rsid w:val="00B044B3"/>
    <w:rsid w:val="00B044CB"/>
    <w:rsid w:val="00B0476A"/>
    <w:rsid w:val="00B04A81"/>
    <w:rsid w:val="00B04C5A"/>
    <w:rsid w:val="00B04EDE"/>
    <w:rsid w:val="00B051DC"/>
    <w:rsid w:val="00B058C5"/>
    <w:rsid w:val="00B05A63"/>
    <w:rsid w:val="00B05D17"/>
    <w:rsid w:val="00B05F55"/>
    <w:rsid w:val="00B060CE"/>
    <w:rsid w:val="00B06162"/>
    <w:rsid w:val="00B061C6"/>
    <w:rsid w:val="00B0626F"/>
    <w:rsid w:val="00B062D8"/>
    <w:rsid w:val="00B06D2E"/>
    <w:rsid w:val="00B06DD2"/>
    <w:rsid w:val="00B074F5"/>
    <w:rsid w:val="00B10222"/>
    <w:rsid w:val="00B102F1"/>
    <w:rsid w:val="00B107BB"/>
    <w:rsid w:val="00B109DB"/>
    <w:rsid w:val="00B10E92"/>
    <w:rsid w:val="00B11000"/>
    <w:rsid w:val="00B11090"/>
    <w:rsid w:val="00B1163A"/>
    <w:rsid w:val="00B1182D"/>
    <w:rsid w:val="00B1196D"/>
    <w:rsid w:val="00B119E1"/>
    <w:rsid w:val="00B11C14"/>
    <w:rsid w:val="00B11F77"/>
    <w:rsid w:val="00B11FC2"/>
    <w:rsid w:val="00B12194"/>
    <w:rsid w:val="00B123B6"/>
    <w:rsid w:val="00B1245D"/>
    <w:rsid w:val="00B12B19"/>
    <w:rsid w:val="00B13375"/>
    <w:rsid w:val="00B1355A"/>
    <w:rsid w:val="00B135B2"/>
    <w:rsid w:val="00B13BFE"/>
    <w:rsid w:val="00B13F14"/>
    <w:rsid w:val="00B147B4"/>
    <w:rsid w:val="00B14A76"/>
    <w:rsid w:val="00B14E6A"/>
    <w:rsid w:val="00B15104"/>
    <w:rsid w:val="00B1597B"/>
    <w:rsid w:val="00B159F5"/>
    <w:rsid w:val="00B15E88"/>
    <w:rsid w:val="00B160C6"/>
    <w:rsid w:val="00B16193"/>
    <w:rsid w:val="00B161F8"/>
    <w:rsid w:val="00B16406"/>
    <w:rsid w:val="00B1677F"/>
    <w:rsid w:val="00B16780"/>
    <w:rsid w:val="00B169B2"/>
    <w:rsid w:val="00B16A64"/>
    <w:rsid w:val="00B16CCF"/>
    <w:rsid w:val="00B1704F"/>
    <w:rsid w:val="00B1762F"/>
    <w:rsid w:val="00B17865"/>
    <w:rsid w:val="00B17991"/>
    <w:rsid w:val="00B17C8C"/>
    <w:rsid w:val="00B17D6D"/>
    <w:rsid w:val="00B17D7C"/>
    <w:rsid w:val="00B17DE8"/>
    <w:rsid w:val="00B20646"/>
    <w:rsid w:val="00B20732"/>
    <w:rsid w:val="00B20859"/>
    <w:rsid w:val="00B20DF8"/>
    <w:rsid w:val="00B20F86"/>
    <w:rsid w:val="00B20FB2"/>
    <w:rsid w:val="00B2123B"/>
    <w:rsid w:val="00B213C0"/>
    <w:rsid w:val="00B21586"/>
    <w:rsid w:val="00B216A9"/>
    <w:rsid w:val="00B2178D"/>
    <w:rsid w:val="00B218B5"/>
    <w:rsid w:val="00B21A1E"/>
    <w:rsid w:val="00B22613"/>
    <w:rsid w:val="00B23485"/>
    <w:rsid w:val="00B2377C"/>
    <w:rsid w:val="00B2384F"/>
    <w:rsid w:val="00B23C92"/>
    <w:rsid w:val="00B23FA2"/>
    <w:rsid w:val="00B2497C"/>
    <w:rsid w:val="00B24AF6"/>
    <w:rsid w:val="00B24B28"/>
    <w:rsid w:val="00B24B40"/>
    <w:rsid w:val="00B24FF2"/>
    <w:rsid w:val="00B2505E"/>
    <w:rsid w:val="00B250F5"/>
    <w:rsid w:val="00B253F2"/>
    <w:rsid w:val="00B257A8"/>
    <w:rsid w:val="00B25CB5"/>
    <w:rsid w:val="00B26C38"/>
    <w:rsid w:val="00B26D4F"/>
    <w:rsid w:val="00B26DA7"/>
    <w:rsid w:val="00B26FA9"/>
    <w:rsid w:val="00B27164"/>
    <w:rsid w:val="00B271F9"/>
    <w:rsid w:val="00B275D1"/>
    <w:rsid w:val="00B2765E"/>
    <w:rsid w:val="00B2769E"/>
    <w:rsid w:val="00B27750"/>
    <w:rsid w:val="00B27CAB"/>
    <w:rsid w:val="00B27E7F"/>
    <w:rsid w:val="00B303CB"/>
    <w:rsid w:val="00B31552"/>
    <w:rsid w:val="00B31765"/>
    <w:rsid w:val="00B31AA0"/>
    <w:rsid w:val="00B31BDB"/>
    <w:rsid w:val="00B31FD4"/>
    <w:rsid w:val="00B32212"/>
    <w:rsid w:val="00B325D0"/>
    <w:rsid w:val="00B325DF"/>
    <w:rsid w:val="00B32680"/>
    <w:rsid w:val="00B326F7"/>
    <w:rsid w:val="00B32938"/>
    <w:rsid w:val="00B32C53"/>
    <w:rsid w:val="00B32D9C"/>
    <w:rsid w:val="00B32DFE"/>
    <w:rsid w:val="00B32FE1"/>
    <w:rsid w:val="00B33151"/>
    <w:rsid w:val="00B333F3"/>
    <w:rsid w:val="00B336A8"/>
    <w:rsid w:val="00B337AC"/>
    <w:rsid w:val="00B33F56"/>
    <w:rsid w:val="00B3437A"/>
    <w:rsid w:val="00B343C5"/>
    <w:rsid w:val="00B34C5D"/>
    <w:rsid w:val="00B34CF1"/>
    <w:rsid w:val="00B34D1F"/>
    <w:rsid w:val="00B34D89"/>
    <w:rsid w:val="00B34E5C"/>
    <w:rsid w:val="00B35145"/>
    <w:rsid w:val="00B359D4"/>
    <w:rsid w:val="00B35AE4"/>
    <w:rsid w:val="00B36245"/>
    <w:rsid w:val="00B362D1"/>
    <w:rsid w:val="00B363D5"/>
    <w:rsid w:val="00B36471"/>
    <w:rsid w:val="00B3659D"/>
    <w:rsid w:val="00B36729"/>
    <w:rsid w:val="00B367C9"/>
    <w:rsid w:val="00B368FC"/>
    <w:rsid w:val="00B36AAD"/>
    <w:rsid w:val="00B373B6"/>
    <w:rsid w:val="00B37C04"/>
    <w:rsid w:val="00B40026"/>
    <w:rsid w:val="00B40090"/>
    <w:rsid w:val="00B401A9"/>
    <w:rsid w:val="00B4045C"/>
    <w:rsid w:val="00B408CD"/>
    <w:rsid w:val="00B4095B"/>
    <w:rsid w:val="00B40D05"/>
    <w:rsid w:val="00B40D81"/>
    <w:rsid w:val="00B41167"/>
    <w:rsid w:val="00B41311"/>
    <w:rsid w:val="00B41A79"/>
    <w:rsid w:val="00B41C5D"/>
    <w:rsid w:val="00B41FCE"/>
    <w:rsid w:val="00B42228"/>
    <w:rsid w:val="00B427DF"/>
    <w:rsid w:val="00B42912"/>
    <w:rsid w:val="00B42E0A"/>
    <w:rsid w:val="00B42F97"/>
    <w:rsid w:val="00B43266"/>
    <w:rsid w:val="00B43499"/>
    <w:rsid w:val="00B43736"/>
    <w:rsid w:val="00B437C0"/>
    <w:rsid w:val="00B43D29"/>
    <w:rsid w:val="00B43DF7"/>
    <w:rsid w:val="00B442A9"/>
    <w:rsid w:val="00B44B36"/>
    <w:rsid w:val="00B44FD0"/>
    <w:rsid w:val="00B4502B"/>
    <w:rsid w:val="00B450E3"/>
    <w:rsid w:val="00B45778"/>
    <w:rsid w:val="00B460F8"/>
    <w:rsid w:val="00B463FE"/>
    <w:rsid w:val="00B465BF"/>
    <w:rsid w:val="00B46A53"/>
    <w:rsid w:val="00B46CFC"/>
    <w:rsid w:val="00B46D4C"/>
    <w:rsid w:val="00B46DDE"/>
    <w:rsid w:val="00B46FE5"/>
    <w:rsid w:val="00B47217"/>
    <w:rsid w:val="00B472A5"/>
    <w:rsid w:val="00B47B80"/>
    <w:rsid w:val="00B47F06"/>
    <w:rsid w:val="00B47F14"/>
    <w:rsid w:val="00B47F8B"/>
    <w:rsid w:val="00B502D5"/>
    <w:rsid w:val="00B5041A"/>
    <w:rsid w:val="00B50822"/>
    <w:rsid w:val="00B50CFC"/>
    <w:rsid w:val="00B50D18"/>
    <w:rsid w:val="00B50DF9"/>
    <w:rsid w:val="00B5121E"/>
    <w:rsid w:val="00B51789"/>
    <w:rsid w:val="00B5179E"/>
    <w:rsid w:val="00B51B06"/>
    <w:rsid w:val="00B51CE6"/>
    <w:rsid w:val="00B51F0E"/>
    <w:rsid w:val="00B522A2"/>
    <w:rsid w:val="00B5271B"/>
    <w:rsid w:val="00B52812"/>
    <w:rsid w:val="00B52A38"/>
    <w:rsid w:val="00B52D75"/>
    <w:rsid w:val="00B52E20"/>
    <w:rsid w:val="00B52E43"/>
    <w:rsid w:val="00B53020"/>
    <w:rsid w:val="00B5347D"/>
    <w:rsid w:val="00B53573"/>
    <w:rsid w:val="00B53895"/>
    <w:rsid w:val="00B5430C"/>
    <w:rsid w:val="00B54342"/>
    <w:rsid w:val="00B543B5"/>
    <w:rsid w:val="00B54A7A"/>
    <w:rsid w:val="00B54DB0"/>
    <w:rsid w:val="00B54DEA"/>
    <w:rsid w:val="00B54EBF"/>
    <w:rsid w:val="00B5560E"/>
    <w:rsid w:val="00B55743"/>
    <w:rsid w:val="00B557E1"/>
    <w:rsid w:val="00B55AFD"/>
    <w:rsid w:val="00B55B1E"/>
    <w:rsid w:val="00B562EA"/>
    <w:rsid w:val="00B56338"/>
    <w:rsid w:val="00B56410"/>
    <w:rsid w:val="00B567E0"/>
    <w:rsid w:val="00B56812"/>
    <w:rsid w:val="00B56B17"/>
    <w:rsid w:val="00B56C0D"/>
    <w:rsid w:val="00B56E57"/>
    <w:rsid w:val="00B56FC8"/>
    <w:rsid w:val="00B5705E"/>
    <w:rsid w:val="00B579A4"/>
    <w:rsid w:val="00B60309"/>
    <w:rsid w:val="00B6066B"/>
    <w:rsid w:val="00B609BD"/>
    <w:rsid w:val="00B60A97"/>
    <w:rsid w:val="00B60AE2"/>
    <w:rsid w:val="00B60BCA"/>
    <w:rsid w:val="00B61202"/>
    <w:rsid w:val="00B61A45"/>
    <w:rsid w:val="00B61D15"/>
    <w:rsid w:val="00B61FD3"/>
    <w:rsid w:val="00B6209C"/>
    <w:rsid w:val="00B62829"/>
    <w:rsid w:val="00B62A4E"/>
    <w:rsid w:val="00B63269"/>
    <w:rsid w:val="00B63292"/>
    <w:rsid w:val="00B63581"/>
    <w:rsid w:val="00B635C7"/>
    <w:rsid w:val="00B63C6A"/>
    <w:rsid w:val="00B64221"/>
    <w:rsid w:val="00B64BC7"/>
    <w:rsid w:val="00B64CD1"/>
    <w:rsid w:val="00B64D26"/>
    <w:rsid w:val="00B64E3B"/>
    <w:rsid w:val="00B65626"/>
    <w:rsid w:val="00B65653"/>
    <w:rsid w:val="00B65C87"/>
    <w:rsid w:val="00B65EB4"/>
    <w:rsid w:val="00B65F3C"/>
    <w:rsid w:val="00B66441"/>
    <w:rsid w:val="00B66E55"/>
    <w:rsid w:val="00B66EC6"/>
    <w:rsid w:val="00B66F0A"/>
    <w:rsid w:val="00B67499"/>
    <w:rsid w:val="00B67525"/>
    <w:rsid w:val="00B67703"/>
    <w:rsid w:val="00B67C60"/>
    <w:rsid w:val="00B67EBB"/>
    <w:rsid w:val="00B67F46"/>
    <w:rsid w:val="00B70032"/>
    <w:rsid w:val="00B70057"/>
    <w:rsid w:val="00B705D0"/>
    <w:rsid w:val="00B706CB"/>
    <w:rsid w:val="00B708FD"/>
    <w:rsid w:val="00B7098F"/>
    <w:rsid w:val="00B70AF0"/>
    <w:rsid w:val="00B70C70"/>
    <w:rsid w:val="00B710CE"/>
    <w:rsid w:val="00B7132C"/>
    <w:rsid w:val="00B7133E"/>
    <w:rsid w:val="00B714D0"/>
    <w:rsid w:val="00B71CD5"/>
    <w:rsid w:val="00B720A4"/>
    <w:rsid w:val="00B72191"/>
    <w:rsid w:val="00B721CD"/>
    <w:rsid w:val="00B72426"/>
    <w:rsid w:val="00B72D8B"/>
    <w:rsid w:val="00B72EE1"/>
    <w:rsid w:val="00B7324D"/>
    <w:rsid w:val="00B73572"/>
    <w:rsid w:val="00B7359A"/>
    <w:rsid w:val="00B73639"/>
    <w:rsid w:val="00B73748"/>
    <w:rsid w:val="00B73DAC"/>
    <w:rsid w:val="00B73F9E"/>
    <w:rsid w:val="00B744D6"/>
    <w:rsid w:val="00B74FA3"/>
    <w:rsid w:val="00B750D8"/>
    <w:rsid w:val="00B752C8"/>
    <w:rsid w:val="00B75556"/>
    <w:rsid w:val="00B7563D"/>
    <w:rsid w:val="00B757E1"/>
    <w:rsid w:val="00B75919"/>
    <w:rsid w:val="00B75A39"/>
    <w:rsid w:val="00B75DE1"/>
    <w:rsid w:val="00B75F30"/>
    <w:rsid w:val="00B76408"/>
    <w:rsid w:val="00B765D1"/>
    <w:rsid w:val="00B76643"/>
    <w:rsid w:val="00B76C59"/>
    <w:rsid w:val="00B76C6D"/>
    <w:rsid w:val="00B76F02"/>
    <w:rsid w:val="00B771F2"/>
    <w:rsid w:val="00B7764B"/>
    <w:rsid w:val="00B7786B"/>
    <w:rsid w:val="00B779D2"/>
    <w:rsid w:val="00B77B30"/>
    <w:rsid w:val="00B77D07"/>
    <w:rsid w:val="00B800CB"/>
    <w:rsid w:val="00B804EA"/>
    <w:rsid w:val="00B804F1"/>
    <w:rsid w:val="00B80776"/>
    <w:rsid w:val="00B8078F"/>
    <w:rsid w:val="00B80922"/>
    <w:rsid w:val="00B80BF9"/>
    <w:rsid w:val="00B80DC0"/>
    <w:rsid w:val="00B80F72"/>
    <w:rsid w:val="00B81217"/>
    <w:rsid w:val="00B814A9"/>
    <w:rsid w:val="00B81D00"/>
    <w:rsid w:val="00B81FAA"/>
    <w:rsid w:val="00B82247"/>
    <w:rsid w:val="00B822AE"/>
    <w:rsid w:val="00B8235F"/>
    <w:rsid w:val="00B8243C"/>
    <w:rsid w:val="00B8254C"/>
    <w:rsid w:val="00B826A4"/>
    <w:rsid w:val="00B82876"/>
    <w:rsid w:val="00B828ED"/>
    <w:rsid w:val="00B82AE7"/>
    <w:rsid w:val="00B82E46"/>
    <w:rsid w:val="00B82E47"/>
    <w:rsid w:val="00B82FF9"/>
    <w:rsid w:val="00B83E3F"/>
    <w:rsid w:val="00B83F39"/>
    <w:rsid w:val="00B842A5"/>
    <w:rsid w:val="00B8459E"/>
    <w:rsid w:val="00B846B5"/>
    <w:rsid w:val="00B846D9"/>
    <w:rsid w:val="00B84C4C"/>
    <w:rsid w:val="00B84D62"/>
    <w:rsid w:val="00B85043"/>
    <w:rsid w:val="00B851FD"/>
    <w:rsid w:val="00B8534E"/>
    <w:rsid w:val="00B85408"/>
    <w:rsid w:val="00B85CC4"/>
    <w:rsid w:val="00B85F91"/>
    <w:rsid w:val="00B862A7"/>
    <w:rsid w:val="00B86831"/>
    <w:rsid w:val="00B86881"/>
    <w:rsid w:val="00B86D25"/>
    <w:rsid w:val="00B86DCF"/>
    <w:rsid w:val="00B86F1D"/>
    <w:rsid w:val="00B87400"/>
    <w:rsid w:val="00B879E6"/>
    <w:rsid w:val="00B900B6"/>
    <w:rsid w:val="00B91B88"/>
    <w:rsid w:val="00B91C89"/>
    <w:rsid w:val="00B92022"/>
    <w:rsid w:val="00B921B7"/>
    <w:rsid w:val="00B9283A"/>
    <w:rsid w:val="00B9327B"/>
    <w:rsid w:val="00B9341A"/>
    <w:rsid w:val="00B934FA"/>
    <w:rsid w:val="00B93588"/>
    <w:rsid w:val="00B93686"/>
    <w:rsid w:val="00B93D21"/>
    <w:rsid w:val="00B93E3F"/>
    <w:rsid w:val="00B93FEA"/>
    <w:rsid w:val="00B94300"/>
    <w:rsid w:val="00B94A2B"/>
    <w:rsid w:val="00B94E30"/>
    <w:rsid w:val="00B94E65"/>
    <w:rsid w:val="00B94FE1"/>
    <w:rsid w:val="00B9520E"/>
    <w:rsid w:val="00B95286"/>
    <w:rsid w:val="00B952FE"/>
    <w:rsid w:val="00B954E3"/>
    <w:rsid w:val="00B95C60"/>
    <w:rsid w:val="00B96091"/>
    <w:rsid w:val="00B962F4"/>
    <w:rsid w:val="00B962FC"/>
    <w:rsid w:val="00B96558"/>
    <w:rsid w:val="00B9665C"/>
    <w:rsid w:val="00B96708"/>
    <w:rsid w:val="00B969EE"/>
    <w:rsid w:val="00B96E7C"/>
    <w:rsid w:val="00B97013"/>
    <w:rsid w:val="00B972D5"/>
    <w:rsid w:val="00B9766A"/>
    <w:rsid w:val="00B97883"/>
    <w:rsid w:val="00B97974"/>
    <w:rsid w:val="00B97AB6"/>
    <w:rsid w:val="00B97B70"/>
    <w:rsid w:val="00B97C7B"/>
    <w:rsid w:val="00B97ECE"/>
    <w:rsid w:val="00BA02B6"/>
    <w:rsid w:val="00BA034C"/>
    <w:rsid w:val="00BA057F"/>
    <w:rsid w:val="00BA0CEE"/>
    <w:rsid w:val="00BA1AAE"/>
    <w:rsid w:val="00BA1C1C"/>
    <w:rsid w:val="00BA1F5B"/>
    <w:rsid w:val="00BA2102"/>
    <w:rsid w:val="00BA23A2"/>
    <w:rsid w:val="00BA23E3"/>
    <w:rsid w:val="00BA256A"/>
    <w:rsid w:val="00BA25BD"/>
    <w:rsid w:val="00BA2A59"/>
    <w:rsid w:val="00BA2F39"/>
    <w:rsid w:val="00BA3462"/>
    <w:rsid w:val="00BA3623"/>
    <w:rsid w:val="00BA3710"/>
    <w:rsid w:val="00BA3986"/>
    <w:rsid w:val="00BA3C2E"/>
    <w:rsid w:val="00BA3FAB"/>
    <w:rsid w:val="00BA410A"/>
    <w:rsid w:val="00BA4157"/>
    <w:rsid w:val="00BA4C04"/>
    <w:rsid w:val="00BA4D67"/>
    <w:rsid w:val="00BA4D82"/>
    <w:rsid w:val="00BA4F63"/>
    <w:rsid w:val="00BA58C4"/>
    <w:rsid w:val="00BA5B01"/>
    <w:rsid w:val="00BA5E15"/>
    <w:rsid w:val="00BA67DA"/>
    <w:rsid w:val="00BA6960"/>
    <w:rsid w:val="00BA6976"/>
    <w:rsid w:val="00BA6979"/>
    <w:rsid w:val="00BA6A07"/>
    <w:rsid w:val="00BA6FFD"/>
    <w:rsid w:val="00BA709A"/>
    <w:rsid w:val="00BA7970"/>
    <w:rsid w:val="00BA7B13"/>
    <w:rsid w:val="00BA7DFE"/>
    <w:rsid w:val="00BA7F4B"/>
    <w:rsid w:val="00BB0406"/>
    <w:rsid w:val="00BB0751"/>
    <w:rsid w:val="00BB0819"/>
    <w:rsid w:val="00BB097D"/>
    <w:rsid w:val="00BB0D84"/>
    <w:rsid w:val="00BB1343"/>
    <w:rsid w:val="00BB13C5"/>
    <w:rsid w:val="00BB1B91"/>
    <w:rsid w:val="00BB257B"/>
    <w:rsid w:val="00BB2ADE"/>
    <w:rsid w:val="00BB331B"/>
    <w:rsid w:val="00BB3793"/>
    <w:rsid w:val="00BB39DA"/>
    <w:rsid w:val="00BB3BA0"/>
    <w:rsid w:val="00BB3C9B"/>
    <w:rsid w:val="00BB41FA"/>
    <w:rsid w:val="00BB44EF"/>
    <w:rsid w:val="00BB46EE"/>
    <w:rsid w:val="00BB487D"/>
    <w:rsid w:val="00BB4B23"/>
    <w:rsid w:val="00BB520C"/>
    <w:rsid w:val="00BB5398"/>
    <w:rsid w:val="00BB573E"/>
    <w:rsid w:val="00BB5892"/>
    <w:rsid w:val="00BB594C"/>
    <w:rsid w:val="00BB5C0F"/>
    <w:rsid w:val="00BB606E"/>
    <w:rsid w:val="00BB63B8"/>
    <w:rsid w:val="00BB6A7E"/>
    <w:rsid w:val="00BB6AF9"/>
    <w:rsid w:val="00BB6BCD"/>
    <w:rsid w:val="00BB6DCB"/>
    <w:rsid w:val="00BB6E64"/>
    <w:rsid w:val="00BB7314"/>
    <w:rsid w:val="00BB73F3"/>
    <w:rsid w:val="00BB7472"/>
    <w:rsid w:val="00BB7666"/>
    <w:rsid w:val="00BB7713"/>
    <w:rsid w:val="00BB7ED5"/>
    <w:rsid w:val="00BC0645"/>
    <w:rsid w:val="00BC0847"/>
    <w:rsid w:val="00BC08E7"/>
    <w:rsid w:val="00BC0C3E"/>
    <w:rsid w:val="00BC0C78"/>
    <w:rsid w:val="00BC0CDB"/>
    <w:rsid w:val="00BC0CE0"/>
    <w:rsid w:val="00BC0D96"/>
    <w:rsid w:val="00BC0E17"/>
    <w:rsid w:val="00BC1401"/>
    <w:rsid w:val="00BC14B4"/>
    <w:rsid w:val="00BC21E0"/>
    <w:rsid w:val="00BC2692"/>
    <w:rsid w:val="00BC26A8"/>
    <w:rsid w:val="00BC27B6"/>
    <w:rsid w:val="00BC2955"/>
    <w:rsid w:val="00BC2A48"/>
    <w:rsid w:val="00BC30DF"/>
    <w:rsid w:val="00BC3127"/>
    <w:rsid w:val="00BC36D8"/>
    <w:rsid w:val="00BC39FE"/>
    <w:rsid w:val="00BC3E54"/>
    <w:rsid w:val="00BC3E60"/>
    <w:rsid w:val="00BC3E64"/>
    <w:rsid w:val="00BC3F1C"/>
    <w:rsid w:val="00BC4189"/>
    <w:rsid w:val="00BC4324"/>
    <w:rsid w:val="00BC43CD"/>
    <w:rsid w:val="00BC46A7"/>
    <w:rsid w:val="00BC4E15"/>
    <w:rsid w:val="00BC53C2"/>
    <w:rsid w:val="00BC54B2"/>
    <w:rsid w:val="00BC568A"/>
    <w:rsid w:val="00BC596B"/>
    <w:rsid w:val="00BC5F94"/>
    <w:rsid w:val="00BC6CB6"/>
    <w:rsid w:val="00BC6D15"/>
    <w:rsid w:val="00BC7665"/>
    <w:rsid w:val="00BC789B"/>
    <w:rsid w:val="00BC78B4"/>
    <w:rsid w:val="00BC7E55"/>
    <w:rsid w:val="00BD005C"/>
    <w:rsid w:val="00BD04FB"/>
    <w:rsid w:val="00BD0931"/>
    <w:rsid w:val="00BD0B7C"/>
    <w:rsid w:val="00BD0D9A"/>
    <w:rsid w:val="00BD1442"/>
    <w:rsid w:val="00BD146F"/>
    <w:rsid w:val="00BD14D0"/>
    <w:rsid w:val="00BD188D"/>
    <w:rsid w:val="00BD1F94"/>
    <w:rsid w:val="00BD1FB5"/>
    <w:rsid w:val="00BD210F"/>
    <w:rsid w:val="00BD22F8"/>
    <w:rsid w:val="00BD23AB"/>
    <w:rsid w:val="00BD2541"/>
    <w:rsid w:val="00BD2588"/>
    <w:rsid w:val="00BD259A"/>
    <w:rsid w:val="00BD26F9"/>
    <w:rsid w:val="00BD27F8"/>
    <w:rsid w:val="00BD31B3"/>
    <w:rsid w:val="00BD3293"/>
    <w:rsid w:val="00BD3784"/>
    <w:rsid w:val="00BD37DC"/>
    <w:rsid w:val="00BD387C"/>
    <w:rsid w:val="00BD3D98"/>
    <w:rsid w:val="00BD487A"/>
    <w:rsid w:val="00BD4BCE"/>
    <w:rsid w:val="00BD4C08"/>
    <w:rsid w:val="00BD4F54"/>
    <w:rsid w:val="00BD56A8"/>
    <w:rsid w:val="00BD5C10"/>
    <w:rsid w:val="00BD62F8"/>
    <w:rsid w:val="00BD63D1"/>
    <w:rsid w:val="00BD647E"/>
    <w:rsid w:val="00BD6750"/>
    <w:rsid w:val="00BD6960"/>
    <w:rsid w:val="00BD6E3C"/>
    <w:rsid w:val="00BD70A6"/>
    <w:rsid w:val="00BD7548"/>
    <w:rsid w:val="00BD75C1"/>
    <w:rsid w:val="00BD7BB8"/>
    <w:rsid w:val="00BD7BE8"/>
    <w:rsid w:val="00BD7C92"/>
    <w:rsid w:val="00BD7E1B"/>
    <w:rsid w:val="00BE0097"/>
    <w:rsid w:val="00BE01C7"/>
    <w:rsid w:val="00BE0410"/>
    <w:rsid w:val="00BE09A4"/>
    <w:rsid w:val="00BE167F"/>
    <w:rsid w:val="00BE1BE2"/>
    <w:rsid w:val="00BE1D87"/>
    <w:rsid w:val="00BE1E1E"/>
    <w:rsid w:val="00BE28E1"/>
    <w:rsid w:val="00BE2D83"/>
    <w:rsid w:val="00BE2F9F"/>
    <w:rsid w:val="00BE33FE"/>
    <w:rsid w:val="00BE3782"/>
    <w:rsid w:val="00BE381B"/>
    <w:rsid w:val="00BE3873"/>
    <w:rsid w:val="00BE4029"/>
    <w:rsid w:val="00BE488D"/>
    <w:rsid w:val="00BE49F3"/>
    <w:rsid w:val="00BE4BE2"/>
    <w:rsid w:val="00BE589A"/>
    <w:rsid w:val="00BE5DDB"/>
    <w:rsid w:val="00BE5F65"/>
    <w:rsid w:val="00BE614E"/>
    <w:rsid w:val="00BE6162"/>
    <w:rsid w:val="00BE63C6"/>
    <w:rsid w:val="00BE653A"/>
    <w:rsid w:val="00BE6D27"/>
    <w:rsid w:val="00BE6D87"/>
    <w:rsid w:val="00BE6E75"/>
    <w:rsid w:val="00BE7072"/>
    <w:rsid w:val="00BE7494"/>
    <w:rsid w:val="00BE74C9"/>
    <w:rsid w:val="00BE7D57"/>
    <w:rsid w:val="00BE7FE0"/>
    <w:rsid w:val="00BF0158"/>
    <w:rsid w:val="00BF06A3"/>
    <w:rsid w:val="00BF086F"/>
    <w:rsid w:val="00BF0BAA"/>
    <w:rsid w:val="00BF14F9"/>
    <w:rsid w:val="00BF14FA"/>
    <w:rsid w:val="00BF159E"/>
    <w:rsid w:val="00BF16D1"/>
    <w:rsid w:val="00BF16FD"/>
    <w:rsid w:val="00BF1A09"/>
    <w:rsid w:val="00BF1C87"/>
    <w:rsid w:val="00BF1D8E"/>
    <w:rsid w:val="00BF2ADC"/>
    <w:rsid w:val="00BF2B18"/>
    <w:rsid w:val="00BF2E9D"/>
    <w:rsid w:val="00BF306B"/>
    <w:rsid w:val="00BF3213"/>
    <w:rsid w:val="00BF327F"/>
    <w:rsid w:val="00BF3592"/>
    <w:rsid w:val="00BF36CE"/>
    <w:rsid w:val="00BF36E4"/>
    <w:rsid w:val="00BF3744"/>
    <w:rsid w:val="00BF37FD"/>
    <w:rsid w:val="00BF3B45"/>
    <w:rsid w:val="00BF3EB7"/>
    <w:rsid w:val="00BF450D"/>
    <w:rsid w:val="00BF48B7"/>
    <w:rsid w:val="00BF496F"/>
    <w:rsid w:val="00BF4C04"/>
    <w:rsid w:val="00BF4C41"/>
    <w:rsid w:val="00BF59F5"/>
    <w:rsid w:val="00BF5A3D"/>
    <w:rsid w:val="00BF5BF4"/>
    <w:rsid w:val="00BF6146"/>
    <w:rsid w:val="00BF65B6"/>
    <w:rsid w:val="00BF6D18"/>
    <w:rsid w:val="00BF7175"/>
    <w:rsid w:val="00BF72CA"/>
    <w:rsid w:val="00BF72E0"/>
    <w:rsid w:val="00BF76C9"/>
    <w:rsid w:val="00BF7ACD"/>
    <w:rsid w:val="00BF7FCA"/>
    <w:rsid w:val="00C00111"/>
    <w:rsid w:val="00C00618"/>
    <w:rsid w:val="00C0091E"/>
    <w:rsid w:val="00C00B3C"/>
    <w:rsid w:val="00C00DA5"/>
    <w:rsid w:val="00C00E66"/>
    <w:rsid w:val="00C016C4"/>
    <w:rsid w:val="00C01744"/>
    <w:rsid w:val="00C01AA5"/>
    <w:rsid w:val="00C01B6C"/>
    <w:rsid w:val="00C01C45"/>
    <w:rsid w:val="00C01F2C"/>
    <w:rsid w:val="00C02045"/>
    <w:rsid w:val="00C029A9"/>
    <w:rsid w:val="00C02C95"/>
    <w:rsid w:val="00C02F1B"/>
    <w:rsid w:val="00C03113"/>
    <w:rsid w:val="00C03277"/>
    <w:rsid w:val="00C0357A"/>
    <w:rsid w:val="00C03608"/>
    <w:rsid w:val="00C036E4"/>
    <w:rsid w:val="00C03A76"/>
    <w:rsid w:val="00C03FD1"/>
    <w:rsid w:val="00C040A6"/>
    <w:rsid w:val="00C042A4"/>
    <w:rsid w:val="00C043C9"/>
    <w:rsid w:val="00C049B6"/>
    <w:rsid w:val="00C04EA7"/>
    <w:rsid w:val="00C062C1"/>
    <w:rsid w:val="00C06A9E"/>
    <w:rsid w:val="00C06C58"/>
    <w:rsid w:val="00C06DCB"/>
    <w:rsid w:val="00C06E64"/>
    <w:rsid w:val="00C06F33"/>
    <w:rsid w:val="00C07AF8"/>
    <w:rsid w:val="00C07BF0"/>
    <w:rsid w:val="00C07FC2"/>
    <w:rsid w:val="00C10043"/>
    <w:rsid w:val="00C10097"/>
    <w:rsid w:val="00C1013F"/>
    <w:rsid w:val="00C1081A"/>
    <w:rsid w:val="00C1084A"/>
    <w:rsid w:val="00C10B86"/>
    <w:rsid w:val="00C10F78"/>
    <w:rsid w:val="00C1131C"/>
    <w:rsid w:val="00C114AC"/>
    <w:rsid w:val="00C1177C"/>
    <w:rsid w:val="00C11DAD"/>
    <w:rsid w:val="00C1200A"/>
    <w:rsid w:val="00C12045"/>
    <w:rsid w:val="00C12091"/>
    <w:rsid w:val="00C12296"/>
    <w:rsid w:val="00C122C5"/>
    <w:rsid w:val="00C12586"/>
    <w:rsid w:val="00C13019"/>
    <w:rsid w:val="00C130F8"/>
    <w:rsid w:val="00C1311D"/>
    <w:rsid w:val="00C13125"/>
    <w:rsid w:val="00C1376B"/>
    <w:rsid w:val="00C13972"/>
    <w:rsid w:val="00C1398A"/>
    <w:rsid w:val="00C139BB"/>
    <w:rsid w:val="00C13FA6"/>
    <w:rsid w:val="00C14072"/>
    <w:rsid w:val="00C14147"/>
    <w:rsid w:val="00C14256"/>
    <w:rsid w:val="00C142FE"/>
    <w:rsid w:val="00C1484D"/>
    <w:rsid w:val="00C14C00"/>
    <w:rsid w:val="00C14EEC"/>
    <w:rsid w:val="00C14F3A"/>
    <w:rsid w:val="00C15127"/>
    <w:rsid w:val="00C15447"/>
    <w:rsid w:val="00C15B1F"/>
    <w:rsid w:val="00C15D71"/>
    <w:rsid w:val="00C164E2"/>
    <w:rsid w:val="00C1683B"/>
    <w:rsid w:val="00C16ED0"/>
    <w:rsid w:val="00C17087"/>
    <w:rsid w:val="00C17968"/>
    <w:rsid w:val="00C179CC"/>
    <w:rsid w:val="00C17A61"/>
    <w:rsid w:val="00C17AAB"/>
    <w:rsid w:val="00C17CCB"/>
    <w:rsid w:val="00C2073A"/>
    <w:rsid w:val="00C209E0"/>
    <w:rsid w:val="00C20D41"/>
    <w:rsid w:val="00C20F3C"/>
    <w:rsid w:val="00C21179"/>
    <w:rsid w:val="00C2135D"/>
    <w:rsid w:val="00C2144E"/>
    <w:rsid w:val="00C21AAC"/>
    <w:rsid w:val="00C21AFA"/>
    <w:rsid w:val="00C21C58"/>
    <w:rsid w:val="00C22504"/>
    <w:rsid w:val="00C2267C"/>
    <w:rsid w:val="00C2268E"/>
    <w:rsid w:val="00C2289D"/>
    <w:rsid w:val="00C22C39"/>
    <w:rsid w:val="00C2320E"/>
    <w:rsid w:val="00C23575"/>
    <w:rsid w:val="00C23974"/>
    <w:rsid w:val="00C24737"/>
    <w:rsid w:val="00C251D8"/>
    <w:rsid w:val="00C25BD9"/>
    <w:rsid w:val="00C25D46"/>
    <w:rsid w:val="00C26253"/>
    <w:rsid w:val="00C26F62"/>
    <w:rsid w:val="00C2712E"/>
    <w:rsid w:val="00C2724B"/>
    <w:rsid w:val="00C27570"/>
    <w:rsid w:val="00C275E1"/>
    <w:rsid w:val="00C27FE2"/>
    <w:rsid w:val="00C300E9"/>
    <w:rsid w:val="00C30136"/>
    <w:rsid w:val="00C302B5"/>
    <w:rsid w:val="00C3047F"/>
    <w:rsid w:val="00C307EF"/>
    <w:rsid w:val="00C308B1"/>
    <w:rsid w:val="00C30FDD"/>
    <w:rsid w:val="00C313B9"/>
    <w:rsid w:val="00C317F2"/>
    <w:rsid w:val="00C31EA9"/>
    <w:rsid w:val="00C321C0"/>
    <w:rsid w:val="00C321CE"/>
    <w:rsid w:val="00C322DB"/>
    <w:rsid w:val="00C32625"/>
    <w:rsid w:val="00C32689"/>
    <w:rsid w:val="00C3280B"/>
    <w:rsid w:val="00C32B2C"/>
    <w:rsid w:val="00C32BB4"/>
    <w:rsid w:val="00C33143"/>
    <w:rsid w:val="00C33326"/>
    <w:rsid w:val="00C33DAD"/>
    <w:rsid w:val="00C33F0B"/>
    <w:rsid w:val="00C34670"/>
    <w:rsid w:val="00C346F4"/>
    <w:rsid w:val="00C3475C"/>
    <w:rsid w:val="00C349FE"/>
    <w:rsid w:val="00C35745"/>
    <w:rsid w:val="00C3590F"/>
    <w:rsid w:val="00C35CF7"/>
    <w:rsid w:val="00C35DC5"/>
    <w:rsid w:val="00C35FC7"/>
    <w:rsid w:val="00C36251"/>
    <w:rsid w:val="00C36397"/>
    <w:rsid w:val="00C36577"/>
    <w:rsid w:val="00C368FB"/>
    <w:rsid w:val="00C36C74"/>
    <w:rsid w:val="00C37281"/>
    <w:rsid w:val="00C374AE"/>
    <w:rsid w:val="00C37579"/>
    <w:rsid w:val="00C37700"/>
    <w:rsid w:val="00C40317"/>
    <w:rsid w:val="00C406B7"/>
    <w:rsid w:val="00C407A8"/>
    <w:rsid w:val="00C40BD1"/>
    <w:rsid w:val="00C40FE7"/>
    <w:rsid w:val="00C4226E"/>
    <w:rsid w:val="00C42834"/>
    <w:rsid w:val="00C428B8"/>
    <w:rsid w:val="00C42C1D"/>
    <w:rsid w:val="00C42D4D"/>
    <w:rsid w:val="00C42D6E"/>
    <w:rsid w:val="00C4322F"/>
    <w:rsid w:val="00C43B69"/>
    <w:rsid w:val="00C43BA8"/>
    <w:rsid w:val="00C43F37"/>
    <w:rsid w:val="00C4404D"/>
    <w:rsid w:val="00C4435E"/>
    <w:rsid w:val="00C4461A"/>
    <w:rsid w:val="00C44C5A"/>
    <w:rsid w:val="00C450CF"/>
    <w:rsid w:val="00C4512D"/>
    <w:rsid w:val="00C45B88"/>
    <w:rsid w:val="00C45C18"/>
    <w:rsid w:val="00C45F5B"/>
    <w:rsid w:val="00C461C5"/>
    <w:rsid w:val="00C4628A"/>
    <w:rsid w:val="00C462C3"/>
    <w:rsid w:val="00C46668"/>
    <w:rsid w:val="00C474C0"/>
    <w:rsid w:val="00C47CCD"/>
    <w:rsid w:val="00C47EAC"/>
    <w:rsid w:val="00C5005F"/>
    <w:rsid w:val="00C50408"/>
    <w:rsid w:val="00C5056E"/>
    <w:rsid w:val="00C507CD"/>
    <w:rsid w:val="00C509E8"/>
    <w:rsid w:val="00C50F53"/>
    <w:rsid w:val="00C50FF3"/>
    <w:rsid w:val="00C514F9"/>
    <w:rsid w:val="00C5155E"/>
    <w:rsid w:val="00C51C6E"/>
    <w:rsid w:val="00C51CEE"/>
    <w:rsid w:val="00C51F45"/>
    <w:rsid w:val="00C520DD"/>
    <w:rsid w:val="00C523AA"/>
    <w:rsid w:val="00C524A0"/>
    <w:rsid w:val="00C52E64"/>
    <w:rsid w:val="00C52E73"/>
    <w:rsid w:val="00C53208"/>
    <w:rsid w:val="00C533FE"/>
    <w:rsid w:val="00C5391D"/>
    <w:rsid w:val="00C53942"/>
    <w:rsid w:val="00C53AAC"/>
    <w:rsid w:val="00C53C1D"/>
    <w:rsid w:val="00C53DD5"/>
    <w:rsid w:val="00C542B7"/>
    <w:rsid w:val="00C5433D"/>
    <w:rsid w:val="00C54C6D"/>
    <w:rsid w:val="00C54DD9"/>
    <w:rsid w:val="00C54E81"/>
    <w:rsid w:val="00C55192"/>
    <w:rsid w:val="00C551B4"/>
    <w:rsid w:val="00C55262"/>
    <w:rsid w:val="00C55369"/>
    <w:rsid w:val="00C55491"/>
    <w:rsid w:val="00C560C4"/>
    <w:rsid w:val="00C56191"/>
    <w:rsid w:val="00C562E5"/>
    <w:rsid w:val="00C565CA"/>
    <w:rsid w:val="00C568D9"/>
    <w:rsid w:val="00C56975"/>
    <w:rsid w:val="00C56D51"/>
    <w:rsid w:val="00C56E0C"/>
    <w:rsid w:val="00C56F0D"/>
    <w:rsid w:val="00C5705F"/>
    <w:rsid w:val="00C5719C"/>
    <w:rsid w:val="00C57286"/>
    <w:rsid w:val="00C575A6"/>
    <w:rsid w:val="00C576B9"/>
    <w:rsid w:val="00C57C64"/>
    <w:rsid w:val="00C57E35"/>
    <w:rsid w:val="00C57F0D"/>
    <w:rsid w:val="00C609F2"/>
    <w:rsid w:val="00C60E20"/>
    <w:rsid w:val="00C60FB7"/>
    <w:rsid w:val="00C60FC6"/>
    <w:rsid w:val="00C610EA"/>
    <w:rsid w:val="00C61283"/>
    <w:rsid w:val="00C61473"/>
    <w:rsid w:val="00C614E8"/>
    <w:rsid w:val="00C615C4"/>
    <w:rsid w:val="00C6161F"/>
    <w:rsid w:val="00C6170E"/>
    <w:rsid w:val="00C61895"/>
    <w:rsid w:val="00C61C66"/>
    <w:rsid w:val="00C61D17"/>
    <w:rsid w:val="00C61D61"/>
    <w:rsid w:val="00C62443"/>
    <w:rsid w:val="00C62726"/>
    <w:rsid w:val="00C63685"/>
    <w:rsid w:val="00C636C1"/>
    <w:rsid w:val="00C637D4"/>
    <w:rsid w:val="00C63B79"/>
    <w:rsid w:val="00C64020"/>
    <w:rsid w:val="00C64850"/>
    <w:rsid w:val="00C6485E"/>
    <w:rsid w:val="00C64C15"/>
    <w:rsid w:val="00C651CD"/>
    <w:rsid w:val="00C653C9"/>
    <w:rsid w:val="00C65519"/>
    <w:rsid w:val="00C65544"/>
    <w:rsid w:val="00C65E20"/>
    <w:rsid w:val="00C66694"/>
    <w:rsid w:val="00C66B7D"/>
    <w:rsid w:val="00C66F0F"/>
    <w:rsid w:val="00C67096"/>
    <w:rsid w:val="00C67263"/>
    <w:rsid w:val="00C676FB"/>
    <w:rsid w:val="00C67D91"/>
    <w:rsid w:val="00C67F7D"/>
    <w:rsid w:val="00C7054B"/>
    <w:rsid w:val="00C708B5"/>
    <w:rsid w:val="00C70C1F"/>
    <w:rsid w:val="00C70DA7"/>
    <w:rsid w:val="00C70FF7"/>
    <w:rsid w:val="00C710D4"/>
    <w:rsid w:val="00C71846"/>
    <w:rsid w:val="00C7230C"/>
    <w:rsid w:val="00C726B2"/>
    <w:rsid w:val="00C72702"/>
    <w:rsid w:val="00C73257"/>
    <w:rsid w:val="00C7331E"/>
    <w:rsid w:val="00C7348F"/>
    <w:rsid w:val="00C739B2"/>
    <w:rsid w:val="00C73A9F"/>
    <w:rsid w:val="00C7418E"/>
    <w:rsid w:val="00C742C4"/>
    <w:rsid w:val="00C7441A"/>
    <w:rsid w:val="00C7451B"/>
    <w:rsid w:val="00C74606"/>
    <w:rsid w:val="00C746B3"/>
    <w:rsid w:val="00C746D5"/>
    <w:rsid w:val="00C7483A"/>
    <w:rsid w:val="00C74870"/>
    <w:rsid w:val="00C749E4"/>
    <w:rsid w:val="00C74A89"/>
    <w:rsid w:val="00C74B18"/>
    <w:rsid w:val="00C74EB8"/>
    <w:rsid w:val="00C7522A"/>
    <w:rsid w:val="00C752DE"/>
    <w:rsid w:val="00C75B5A"/>
    <w:rsid w:val="00C75D06"/>
    <w:rsid w:val="00C75F70"/>
    <w:rsid w:val="00C75F87"/>
    <w:rsid w:val="00C7679B"/>
    <w:rsid w:val="00C767B6"/>
    <w:rsid w:val="00C76AA7"/>
    <w:rsid w:val="00C76ACD"/>
    <w:rsid w:val="00C770E5"/>
    <w:rsid w:val="00C77281"/>
    <w:rsid w:val="00C7736C"/>
    <w:rsid w:val="00C77B70"/>
    <w:rsid w:val="00C77F71"/>
    <w:rsid w:val="00C80116"/>
    <w:rsid w:val="00C80AA6"/>
    <w:rsid w:val="00C80D6C"/>
    <w:rsid w:val="00C80E8A"/>
    <w:rsid w:val="00C80EFF"/>
    <w:rsid w:val="00C81027"/>
    <w:rsid w:val="00C811D9"/>
    <w:rsid w:val="00C81467"/>
    <w:rsid w:val="00C814CD"/>
    <w:rsid w:val="00C816C0"/>
    <w:rsid w:val="00C81849"/>
    <w:rsid w:val="00C822E5"/>
    <w:rsid w:val="00C828C4"/>
    <w:rsid w:val="00C82901"/>
    <w:rsid w:val="00C82959"/>
    <w:rsid w:val="00C829D6"/>
    <w:rsid w:val="00C82A31"/>
    <w:rsid w:val="00C82D57"/>
    <w:rsid w:val="00C835C8"/>
    <w:rsid w:val="00C836F9"/>
    <w:rsid w:val="00C838A3"/>
    <w:rsid w:val="00C83A58"/>
    <w:rsid w:val="00C83B0A"/>
    <w:rsid w:val="00C83E76"/>
    <w:rsid w:val="00C83F5B"/>
    <w:rsid w:val="00C84076"/>
    <w:rsid w:val="00C8417B"/>
    <w:rsid w:val="00C844F2"/>
    <w:rsid w:val="00C8470A"/>
    <w:rsid w:val="00C84861"/>
    <w:rsid w:val="00C84D2E"/>
    <w:rsid w:val="00C84DF8"/>
    <w:rsid w:val="00C85155"/>
    <w:rsid w:val="00C8524F"/>
    <w:rsid w:val="00C853E9"/>
    <w:rsid w:val="00C858E9"/>
    <w:rsid w:val="00C85941"/>
    <w:rsid w:val="00C85ABB"/>
    <w:rsid w:val="00C85B3A"/>
    <w:rsid w:val="00C85DBB"/>
    <w:rsid w:val="00C867DA"/>
    <w:rsid w:val="00C86CB5"/>
    <w:rsid w:val="00C86D50"/>
    <w:rsid w:val="00C87214"/>
    <w:rsid w:val="00C87330"/>
    <w:rsid w:val="00C87445"/>
    <w:rsid w:val="00C87461"/>
    <w:rsid w:val="00C874CF"/>
    <w:rsid w:val="00C87579"/>
    <w:rsid w:val="00C878C7"/>
    <w:rsid w:val="00C87B71"/>
    <w:rsid w:val="00C904A1"/>
    <w:rsid w:val="00C904DC"/>
    <w:rsid w:val="00C905BD"/>
    <w:rsid w:val="00C90AC9"/>
    <w:rsid w:val="00C90AEA"/>
    <w:rsid w:val="00C90C4F"/>
    <w:rsid w:val="00C91218"/>
    <w:rsid w:val="00C9132C"/>
    <w:rsid w:val="00C91A65"/>
    <w:rsid w:val="00C91B30"/>
    <w:rsid w:val="00C91DF1"/>
    <w:rsid w:val="00C924E8"/>
    <w:rsid w:val="00C92D09"/>
    <w:rsid w:val="00C92F80"/>
    <w:rsid w:val="00C93113"/>
    <w:rsid w:val="00C93348"/>
    <w:rsid w:val="00C933C2"/>
    <w:rsid w:val="00C93425"/>
    <w:rsid w:val="00C9351D"/>
    <w:rsid w:val="00C93546"/>
    <w:rsid w:val="00C939B4"/>
    <w:rsid w:val="00C93AA5"/>
    <w:rsid w:val="00C93B4C"/>
    <w:rsid w:val="00C93DD5"/>
    <w:rsid w:val="00C93F8D"/>
    <w:rsid w:val="00C941FD"/>
    <w:rsid w:val="00C94435"/>
    <w:rsid w:val="00C945B2"/>
    <w:rsid w:val="00C949B4"/>
    <w:rsid w:val="00C94B80"/>
    <w:rsid w:val="00C94BA9"/>
    <w:rsid w:val="00C94DED"/>
    <w:rsid w:val="00C9511B"/>
    <w:rsid w:val="00C95BA5"/>
    <w:rsid w:val="00C95BD5"/>
    <w:rsid w:val="00C95D3F"/>
    <w:rsid w:val="00C960AE"/>
    <w:rsid w:val="00C96316"/>
    <w:rsid w:val="00C9637C"/>
    <w:rsid w:val="00C968A4"/>
    <w:rsid w:val="00C96BCC"/>
    <w:rsid w:val="00C96DC5"/>
    <w:rsid w:val="00C97863"/>
    <w:rsid w:val="00CA024E"/>
    <w:rsid w:val="00CA0504"/>
    <w:rsid w:val="00CA0A0F"/>
    <w:rsid w:val="00CA0C46"/>
    <w:rsid w:val="00CA0C48"/>
    <w:rsid w:val="00CA0E89"/>
    <w:rsid w:val="00CA0EEF"/>
    <w:rsid w:val="00CA18A6"/>
    <w:rsid w:val="00CA1F02"/>
    <w:rsid w:val="00CA2059"/>
    <w:rsid w:val="00CA2703"/>
    <w:rsid w:val="00CA2938"/>
    <w:rsid w:val="00CA2B64"/>
    <w:rsid w:val="00CA2EB1"/>
    <w:rsid w:val="00CA2FC2"/>
    <w:rsid w:val="00CA30E1"/>
    <w:rsid w:val="00CA3454"/>
    <w:rsid w:val="00CA34CA"/>
    <w:rsid w:val="00CA3E26"/>
    <w:rsid w:val="00CA3E8D"/>
    <w:rsid w:val="00CA3F88"/>
    <w:rsid w:val="00CA3F90"/>
    <w:rsid w:val="00CA4180"/>
    <w:rsid w:val="00CA41A6"/>
    <w:rsid w:val="00CA4A88"/>
    <w:rsid w:val="00CA4DCC"/>
    <w:rsid w:val="00CA5646"/>
    <w:rsid w:val="00CA5F52"/>
    <w:rsid w:val="00CA6100"/>
    <w:rsid w:val="00CA6148"/>
    <w:rsid w:val="00CA617D"/>
    <w:rsid w:val="00CA6546"/>
    <w:rsid w:val="00CA65AA"/>
    <w:rsid w:val="00CA7291"/>
    <w:rsid w:val="00CA7967"/>
    <w:rsid w:val="00CA7B65"/>
    <w:rsid w:val="00CA7BE0"/>
    <w:rsid w:val="00CB04A3"/>
    <w:rsid w:val="00CB069E"/>
    <w:rsid w:val="00CB0FF9"/>
    <w:rsid w:val="00CB1071"/>
    <w:rsid w:val="00CB10C4"/>
    <w:rsid w:val="00CB10DB"/>
    <w:rsid w:val="00CB1170"/>
    <w:rsid w:val="00CB123A"/>
    <w:rsid w:val="00CB1728"/>
    <w:rsid w:val="00CB1803"/>
    <w:rsid w:val="00CB186D"/>
    <w:rsid w:val="00CB1B18"/>
    <w:rsid w:val="00CB1C21"/>
    <w:rsid w:val="00CB1D97"/>
    <w:rsid w:val="00CB1DF7"/>
    <w:rsid w:val="00CB23C2"/>
    <w:rsid w:val="00CB2728"/>
    <w:rsid w:val="00CB2A6A"/>
    <w:rsid w:val="00CB2BD8"/>
    <w:rsid w:val="00CB2E6A"/>
    <w:rsid w:val="00CB2ECC"/>
    <w:rsid w:val="00CB3098"/>
    <w:rsid w:val="00CB3126"/>
    <w:rsid w:val="00CB35EE"/>
    <w:rsid w:val="00CB365C"/>
    <w:rsid w:val="00CB36D7"/>
    <w:rsid w:val="00CB37C1"/>
    <w:rsid w:val="00CB40F6"/>
    <w:rsid w:val="00CB463B"/>
    <w:rsid w:val="00CB4705"/>
    <w:rsid w:val="00CB47FF"/>
    <w:rsid w:val="00CB4967"/>
    <w:rsid w:val="00CB49C4"/>
    <w:rsid w:val="00CB4AF7"/>
    <w:rsid w:val="00CB4B9D"/>
    <w:rsid w:val="00CB4C51"/>
    <w:rsid w:val="00CB4F8F"/>
    <w:rsid w:val="00CB5248"/>
    <w:rsid w:val="00CB53E1"/>
    <w:rsid w:val="00CB54B3"/>
    <w:rsid w:val="00CB5606"/>
    <w:rsid w:val="00CB57D3"/>
    <w:rsid w:val="00CB57FF"/>
    <w:rsid w:val="00CB5C83"/>
    <w:rsid w:val="00CB6259"/>
    <w:rsid w:val="00CB6368"/>
    <w:rsid w:val="00CB640B"/>
    <w:rsid w:val="00CB6597"/>
    <w:rsid w:val="00CB6784"/>
    <w:rsid w:val="00CB7300"/>
    <w:rsid w:val="00CB740C"/>
    <w:rsid w:val="00CB783E"/>
    <w:rsid w:val="00CB7B32"/>
    <w:rsid w:val="00CB7BDE"/>
    <w:rsid w:val="00CB7C11"/>
    <w:rsid w:val="00CB7D67"/>
    <w:rsid w:val="00CB7DE2"/>
    <w:rsid w:val="00CB7E07"/>
    <w:rsid w:val="00CC02B0"/>
    <w:rsid w:val="00CC02FA"/>
    <w:rsid w:val="00CC03EE"/>
    <w:rsid w:val="00CC04A7"/>
    <w:rsid w:val="00CC08E6"/>
    <w:rsid w:val="00CC093B"/>
    <w:rsid w:val="00CC0E3C"/>
    <w:rsid w:val="00CC1207"/>
    <w:rsid w:val="00CC1271"/>
    <w:rsid w:val="00CC1390"/>
    <w:rsid w:val="00CC1743"/>
    <w:rsid w:val="00CC17E0"/>
    <w:rsid w:val="00CC1B38"/>
    <w:rsid w:val="00CC1FC5"/>
    <w:rsid w:val="00CC20DC"/>
    <w:rsid w:val="00CC21C2"/>
    <w:rsid w:val="00CC2B80"/>
    <w:rsid w:val="00CC2B85"/>
    <w:rsid w:val="00CC2F94"/>
    <w:rsid w:val="00CC3929"/>
    <w:rsid w:val="00CC3BDC"/>
    <w:rsid w:val="00CC3C3D"/>
    <w:rsid w:val="00CC4D33"/>
    <w:rsid w:val="00CC4E19"/>
    <w:rsid w:val="00CC513E"/>
    <w:rsid w:val="00CC5273"/>
    <w:rsid w:val="00CC530C"/>
    <w:rsid w:val="00CC5322"/>
    <w:rsid w:val="00CC5684"/>
    <w:rsid w:val="00CC572B"/>
    <w:rsid w:val="00CC588F"/>
    <w:rsid w:val="00CC5DF5"/>
    <w:rsid w:val="00CC60B7"/>
    <w:rsid w:val="00CC61DC"/>
    <w:rsid w:val="00CC651A"/>
    <w:rsid w:val="00CC6ECB"/>
    <w:rsid w:val="00CC70DD"/>
    <w:rsid w:val="00CC7185"/>
    <w:rsid w:val="00CC7558"/>
    <w:rsid w:val="00CC7704"/>
    <w:rsid w:val="00CD00A0"/>
    <w:rsid w:val="00CD0248"/>
    <w:rsid w:val="00CD0710"/>
    <w:rsid w:val="00CD0E75"/>
    <w:rsid w:val="00CD138A"/>
    <w:rsid w:val="00CD15DB"/>
    <w:rsid w:val="00CD1A24"/>
    <w:rsid w:val="00CD1EB0"/>
    <w:rsid w:val="00CD21AC"/>
    <w:rsid w:val="00CD21D4"/>
    <w:rsid w:val="00CD237A"/>
    <w:rsid w:val="00CD2472"/>
    <w:rsid w:val="00CD294E"/>
    <w:rsid w:val="00CD2A69"/>
    <w:rsid w:val="00CD2EC8"/>
    <w:rsid w:val="00CD310A"/>
    <w:rsid w:val="00CD32B1"/>
    <w:rsid w:val="00CD3AE2"/>
    <w:rsid w:val="00CD3C43"/>
    <w:rsid w:val="00CD3D14"/>
    <w:rsid w:val="00CD3D1F"/>
    <w:rsid w:val="00CD3E32"/>
    <w:rsid w:val="00CD3E48"/>
    <w:rsid w:val="00CD3F59"/>
    <w:rsid w:val="00CD42E2"/>
    <w:rsid w:val="00CD4359"/>
    <w:rsid w:val="00CD459A"/>
    <w:rsid w:val="00CD48C5"/>
    <w:rsid w:val="00CD4B4F"/>
    <w:rsid w:val="00CD4C3A"/>
    <w:rsid w:val="00CD4C78"/>
    <w:rsid w:val="00CD503A"/>
    <w:rsid w:val="00CD519A"/>
    <w:rsid w:val="00CD53E8"/>
    <w:rsid w:val="00CD55C2"/>
    <w:rsid w:val="00CD5D57"/>
    <w:rsid w:val="00CD5EAF"/>
    <w:rsid w:val="00CD6035"/>
    <w:rsid w:val="00CD622E"/>
    <w:rsid w:val="00CD629D"/>
    <w:rsid w:val="00CD653E"/>
    <w:rsid w:val="00CD6C4C"/>
    <w:rsid w:val="00CD70D0"/>
    <w:rsid w:val="00CD72C7"/>
    <w:rsid w:val="00CD752B"/>
    <w:rsid w:val="00CD7AB7"/>
    <w:rsid w:val="00CD7AE2"/>
    <w:rsid w:val="00CD7B02"/>
    <w:rsid w:val="00CD7BEE"/>
    <w:rsid w:val="00CD7CA5"/>
    <w:rsid w:val="00CE002D"/>
    <w:rsid w:val="00CE0296"/>
    <w:rsid w:val="00CE0803"/>
    <w:rsid w:val="00CE0947"/>
    <w:rsid w:val="00CE0F6E"/>
    <w:rsid w:val="00CE1157"/>
    <w:rsid w:val="00CE1962"/>
    <w:rsid w:val="00CE1D92"/>
    <w:rsid w:val="00CE20DD"/>
    <w:rsid w:val="00CE2C84"/>
    <w:rsid w:val="00CE2D0F"/>
    <w:rsid w:val="00CE2D8C"/>
    <w:rsid w:val="00CE3161"/>
    <w:rsid w:val="00CE3184"/>
    <w:rsid w:val="00CE335A"/>
    <w:rsid w:val="00CE34A2"/>
    <w:rsid w:val="00CE367B"/>
    <w:rsid w:val="00CE376A"/>
    <w:rsid w:val="00CE38ED"/>
    <w:rsid w:val="00CE41A3"/>
    <w:rsid w:val="00CE41C6"/>
    <w:rsid w:val="00CE45D8"/>
    <w:rsid w:val="00CE4678"/>
    <w:rsid w:val="00CE46A4"/>
    <w:rsid w:val="00CE498B"/>
    <w:rsid w:val="00CE498D"/>
    <w:rsid w:val="00CE4DA1"/>
    <w:rsid w:val="00CE4EAC"/>
    <w:rsid w:val="00CE4FEB"/>
    <w:rsid w:val="00CE5053"/>
    <w:rsid w:val="00CE57CC"/>
    <w:rsid w:val="00CE5839"/>
    <w:rsid w:val="00CE5894"/>
    <w:rsid w:val="00CE5A6E"/>
    <w:rsid w:val="00CE5B5E"/>
    <w:rsid w:val="00CE6788"/>
    <w:rsid w:val="00CE69A7"/>
    <w:rsid w:val="00CE69C4"/>
    <w:rsid w:val="00CE6B36"/>
    <w:rsid w:val="00CE6F4D"/>
    <w:rsid w:val="00CE74C6"/>
    <w:rsid w:val="00CE7705"/>
    <w:rsid w:val="00CE7E0C"/>
    <w:rsid w:val="00CF03FD"/>
    <w:rsid w:val="00CF0AB8"/>
    <w:rsid w:val="00CF0B09"/>
    <w:rsid w:val="00CF0BCD"/>
    <w:rsid w:val="00CF0F6B"/>
    <w:rsid w:val="00CF0FDD"/>
    <w:rsid w:val="00CF1709"/>
    <w:rsid w:val="00CF183B"/>
    <w:rsid w:val="00CF1865"/>
    <w:rsid w:val="00CF194C"/>
    <w:rsid w:val="00CF1B9B"/>
    <w:rsid w:val="00CF1CED"/>
    <w:rsid w:val="00CF1D4D"/>
    <w:rsid w:val="00CF1D93"/>
    <w:rsid w:val="00CF1F25"/>
    <w:rsid w:val="00CF1FFB"/>
    <w:rsid w:val="00CF2148"/>
    <w:rsid w:val="00CF2435"/>
    <w:rsid w:val="00CF2B7D"/>
    <w:rsid w:val="00CF2D6B"/>
    <w:rsid w:val="00CF2E2F"/>
    <w:rsid w:val="00CF2F4B"/>
    <w:rsid w:val="00CF307C"/>
    <w:rsid w:val="00CF338A"/>
    <w:rsid w:val="00CF35A3"/>
    <w:rsid w:val="00CF37F3"/>
    <w:rsid w:val="00CF3B13"/>
    <w:rsid w:val="00CF3C40"/>
    <w:rsid w:val="00CF3DCB"/>
    <w:rsid w:val="00CF3EAD"/>
    <w:rsid w:val="00CF4194"/>
    <w:rsid w:val="00CF44B8"/>
    <w:rsid w:val="00CF47C9"/>
    <w:rsid w:val="00CF48EF"/>
    <w:rsid w:val="00CF4BD7"/>
    <w:rsid w:val="00CF4D8E"/>
    <w:rsid w:val="00CF514D"/>
    <w:rsid w:val="00CF5249"/>
    <w:rsid w:val="00CF53D6"/>
    <w:rsid w:val="00CF549D"/>
    <w:rsid w:val="00CF5D3F"/>
    <w:rsid w:val="00CF60CB"/>
    <w:rsid w:val="00CF6128"/>
    <w:rsid w:val="00CF6607"/>
    <w:rsid w:val="00CF69D2"/>
    <w:rsid w:val="00CF6B1B"/>
    <w:rsid w:val="00CF6C6A"/>
    <w:rsid w:val="00CF6F50"/>
    <w:rsid w:val="00CF7123"/>
    <w:rsid w:val="00CF71AC"/>
    <w:rsid w:val="00CF77DC"/>
    <w:rsid w:val="00CF7973"/>
    <w:rsid w:val="00CF79AE"/>
    <w:rsid w:val="00CF7C87"/>
    <w:rsid w:val="00CF7E43"/>
    <w:rsid w:val="00D0005F"/>
    <w:rsid w:val="00D0023A"/>
    <w:rsid w:val="00D005B8"/>
    <w:rsid w:val="00D00788"/>
    <w:rsid w:val="00D00CD9"/>
    <w:rsid w:val="00D010EF"/>
    <w:rsid w:val="00D014C0"/>
    <w:rsid w:val="00D01653"/>
    <w:rsid w:val="00D01B56"/>
    <w:rsid w:val="00D01B8D"/>
    <w:rsid w:val="00D01CBE"/>
    <w:rsid w:val="00D01F13"/>
    <w:rsid w:val="00D0209D"/>
    <w:rsid w:val="00D020F3"/>
    <w:rsid w:val="00D0245A"/>
    <w:rsid w:val="00D02551"/>
    <w:rsid w:val="00D027C7"/>
    <w:rsid w:val="00D02A37"/>
    <w:rsid w:val="00D02D57"/>
    <w:rsid w:val="00D02DED"/>
    <w:rsid w:val="00D0397B"/>
    <w:rsid w:val="00D03D4F"/>
    <w:rsid w:val="00D040A9"/>
    <w:rsid w:val="00D04353"/>
    <w:rsid w:val="00D048D9"/>
    <w:rsid w:val="00D04973"/>
    <w:rsid w:val="00D049BD"/>
    <w:rsid w:val="00D04B74"/>
    <w:rsid w:val="00D0541F"/>
    <w:rsid w:val="00D05589"/>
    <w:rsid w:val="00D0561C"/>
    <w:rsid w:val="00D058FC"/>
    <w:rsid w:val="00D05A44"/>
    <w:rsid w:val="00D05C66"/>
    <w:rsid w:val="00D0608D"/>
    <w:rsid w:val="00D06771"/>
    <w:rsid w:val="00D0682C"/>
    <w:rsid w:val="00D06B15"/>
    <w:rsid w:val="00D06C74"/>
    <w:rsid w:val="00D06C7B"/>
    <w:rsid w:val="00D06EBC"/>
    <w:rsid w:val="00D070D5"/>
    <w:rsid w:val="00D07253"/>
    <w:rsid w:val="00D0770C"/>
    <w:rsid w:val="00D077E6"/>
    <w:rsid w:val="00D078C6"/>
    <w:rsid w:val="00D07B2A"/>
    <w:rsid w:val="00D07BEF"/>
    <w:rsid w:val="00D07D22"/>
    <w:rsid w:val="00D07E0A"/>
    <w:rsid w:val="00D07E26"/>
    <w:rsid w:val="00D07EF1"/>
    <w:rsid w:val="00D1001A"/>
    <w:rsid w:val="00D10055"/>
    <w:rsid w:val="00D105D3"/>
    <w:rsid w:val="00D10795"/>
    <w:rsid w:val="00D11041"/>
    <w:rsid w:val="00D1122B"/>
    <w:rsid w:val="00D113B6"/>
    <w:rsid w:val="00D1192D"/>
    <w:rsid w:val="00D11B17"/>
    <w:rsid w:val="00D1211A"/>
    <w:rsid w:val="00D121F6"/>
    <w:rsid w:val="00D12221"/>
    <w:rsid w:val="00D128B8"/>
    <w:rsid w:val="00D12A5A"/>
    <w:rsid w:val="00D12BC9"/>
    <w:rsid w:val="00D12F3E"/>
    <w:rsid w:val="00D1341A"/>
    <w:rsid w:val="00D139AE"/>
    <w:rsid w:val="00D139E4"/>
    <w:rsid w:val="00D13D11"/>
    <w:rsid w:val="00D1422B"/>
    <w:rsid w:val="00D1445F"/>
    <w:rsid w:val="00D14DCE"/>
    <w:rsid w:val="00D14F19"/>
    <w:rsid w:val="00D14F29"/>
    <w:rsid w:val="00D14F62"/>
    <w:rsid w:val="00D154EA"/>
    <w:rsid w:val="00D15ACA"/>
    <w:rsid w:val="00D1655D"/>
    <w:rsid w:val="00D173BA"/>
    <w:rsid w:val="00D1773A"/>
    <w:rsid w:val="00D2015B"/>
    <w:rsid w:val="00D20840"/>
    <w:rsid w:val="00D20C29"/>
    <w:rsid w:val="00D20F55"/>
    <w:rsid w:val="00D2114A"/>
    <w:rsid w:val="00D2134E"/>
    <w:rsid w:val="00D21463"/>
    <w:rsid w:val="00D21758"/>
    <w:rsid w:val="00D21A11"/>
    <w:rsid w:val="00D21B93"/>
    <w:rsid w:val="00D2217B"/>
    <w:rsid w:val="00D22365"/>
    <w:rsid w:val="00D223DE"/>
    <w:rsid w:val="00D229F8"/>
    <w:rsid w:val="00D22A2C"/>
    <w:rsid w:val="00D22AE2"/>
    <w:rsid w:val="00D22CED"/>
    <w:rsid w:val="00D2307C"/>
    <w:rsid w:val="00D2382D"/>
    <w:rsid w:val="00D239A8"/>
    <w:rsid w:val="00D23A4B"/>
    <w:rsid w:val="00D23AC0"/>
    <w:rsid w:val="00D23D77"/>
    <w:rsid w:val="00D23F6A"/>
    <w:rsid w:val="00D24025"/>
    <w:rsid w:val="00D241B1"/>
    <w:rsid w:val="00D24202"/>
    <w:rsid w:val="00D24480"/>
    <w:rsid w:val="00D24F5E"/>
    <w:rsid w:val="00D24FC3"/>
    <w:rsid w:val="00D2506F"/>
    <w:rsid w:val="00D254F7"/>
    <w:rsid w:val="00D25622"/>
    <w:rsid w:val="00D256ED"/>
    <w:rsid w:val="00D257DC"/>
    <w:rsid w:val="00D259BB"/>
    <w:rsid w:val="00D25B43"/>
    <w:rsid w:val="00D2610D"/>
    <w:rsid w:val="00D2626F"/>
    <w:rsid w:val="00D26A93"/>
    <w:rsid w:val="00D26E54"/>
    <w:rsid w:val="00D2729E"/>
    <w:rsid w:val="00D27C45"/>
    <w:rsid w:val="00D27FB1"/>
    <w:rsid w:val="00D30369"/>
    <w:rsid w:val="00D3055C"/>
    <w:rsid w:val="00D30BB0"/>
    <w:rsid w:val="00D30C68"/>
    <w:rsid w:val="00D30C9C"/>
    <w:rsid w:val="00D30DD9"/>
    <w:rsid w:val="00D30EC9"/>
    <w:rsid w:val="00D30F9E"/>
    <w:rsid w:val="00D31203"/>
    <w:rsid w:val="00D316A0"/>
    <w:rsid w:val="00D31796"/>
    <w:rsid w:val="00D3185D"/>
    <w:rsid w:val="00D3193F"/>
    <w:rsid w:val="00D31CA0"/>
    <w:rsid w:val="00D31DCC"/>
    <w:rsid w:val="00D332C7"/>
    <w:rsid w:val="00D33354"/>
    <w:rsid w:val="00D333D9"/>
    <w:rsid w:val="00D3346C"/>
    <w:rsid w:val="00D33586"/>
    <w:rsid w:val="00D33866"/>
    <w:rsid w:val="00D33A44"/>
    <w:rsid w:val="00D33C24"/>
    <w:rsid w:val="00D33D6B"/>
    <w:rsid w:val="00D3436F"/>
    <w:rsid w:val="00D34A6F"/>
    <w:rsid w:val="00D34BBE"/>
    <w:rsid w:val="00D34C18"/>
    <w:rsid w:val="00D34E55"/>
    <w:rsid w:val="00D353F4"/>
    <w:rsid w:val="00D35651"/>
    <w:rsid w:val="00D35C0A"/>
    <w:rsid w:val="00D36449"/>
    <w:rsid w:val="00D369BB"/>
    <w:rsid w:val="00D36CA5"/>
    <w:rsid w:val="00D36E01"/>
    <w:rsid w:val="00D371CE"/>
    <w:rsid w:val="00D37303"/>
    <w:rsid w:val="00D3787F"/>
    <w:rsid w:val="00D37ED8"/>
    <w:rsid w:val="00D40093"/>
    <w:rsid w:val="00D4014B"/>
    <w:rsid w:val="00D4037E"/>
    <w:rsid w:val="00D40855"/>
    <w:rsid w:val="00D40D56"/>
    <w:rsid w:val="00D40F73"/>
    <w:rsid w:val="00D41393"/>
    <w:rsid w:val="00D41ADF"/>
    <w:rsid w:val="00D41AEA"/>
    <w:rsid w:val="00D41DB9"/>
    <w:rsid w:val="00D41E19"/>
    <w:rsid w:val="00D4206C"/>
    <w:rsid w:val="00D42120"/>
    <w:rsid w:val="00D42134"/>
    <w:rsid w:val="00D4269A"/>
    <w:rsid w:val="00D42A2A"/>
    <w:rsid w:val="00D42E0A"/>
    <w:rsid w:val="00D4309C"/>
    <w:rsid w:val="00D4414B"/>
    <w:rsid w:val="00D441A8"/>
    <w:rsid w:val="00D441B0"/>
    <w:rsid w:val="00D444F8"/>
    <w:rsid w:val="00D44898"/>
    <w:rsid w:val="00D44943"/>
    <w:rsid w:val="00D44A4F"/>
    <w:rsid w:val="00D44A9D"/>
    <w:rsid w:val="00D44E00"/>
    <w:rsid w:val="00D45073"/>
    <w:rsid w:val="00D45565"/>
    <w:rsid w:val="00D455DD"/>
    <w:rsid w:val="00D458A5"/>
    <w:rsid w:val="00D458B3"/>
    <w:rsid w:val="00D458CD"/>
    <w:rsid w:val="00D45B2F"/>
    <w:rsid w:val="00D45DC8"/>
    <w:rsid w:val="00D45EBE"/>
    <w:rsid w:val="00D45FD2"/>
    <w:rsid w:val="00D4619E"/>
    <w:rsid w:val="00D46675"/>
    <w:rsid w:val="00D4711E"/>
    <w:rsid w:val="00D47236"/>
    <w:rsid w:val="00D475DC"/>
    <w:rsid w:val="00D478A4"/>
    <w:rsid w:val="00D47B81"/>
    <w:rsid w:val="00D5052C"/>
    <w:rsid w:val="00D508BC"/>
    <w:rsid w:val="00D50931"/>
    <w:rsid w:val="00D51316"/>
    <w:rsid w:val="00D5183D"/>
    <w:rsid w:val="00D52236"/>
    <w:rsid w:val="00D527C1"/>
    <w:rsid w:val="00D52833"/>
    <w:rsid w:val="00D52CFE"/>
    <w:rsid w:val="00D52D70"/>
    <w:rsid w:val="00D52E0F"/>
    <w:rsid w:val="00D53150"/>
    <w:rsid w:val="00D535AD"/>
    <w:rsid w:val="00D5374F"/>
    <w:rsid w:val="00D53C76"/>
    <w:rsid w:val="00D54090"/>
    <w:rsid w:val="00D5457E"/>
    <w:rsid w:val="00D54B34"/>
    <w:rsid w:val="00D54F8A"/>
    <w:rsid w:val="00D550DB"/>
    <w:rsid w:val="00D551CF"/>
    <w:rsid w:val="00D553D5"/>
    <w:rsid w:val="00D55798"/>
    <w:rsid w:val="00D56428"/>
    <w:rsid w:val="00D56497"/>
    <w:rsid w:val="00D56C89"/>
    <w:rsid w:val="00D56EEC"/>
    <w:rsid w:val="00D57357"/>
    <w:rsid w:val="00D574D2"/>
    <w:rsid w:val="00D57523"/>
    <w:rsid w:val="00D57842"/>
    <w:rsid w:val="00D600F7"/>
    <w:rsid w:val="00D605BC"/>
    <w:rsid w:val="00D6074C"/>
    <w:rsid w:val="00D60C6B"/>
    <w:rsid w:val="00D60C98"/>
    <w:rsid w:val="00D60E7D"/>
    <w:rsid w:val="00D6177E"/>
    <w:rsid w:val="00D61C17"/>
    <w:rsid w:val="00D61E78"/>
    <w:rsid w:val="00D62AD6"/>
    <w:rsid w:val="00D62D1E"/>
    <w:rsid w:val="00D6300C"/>
    <w:rsid w:val="00D63074"/>
    <w:rsid w:val="00D633E4"/>
    <w:rsid w:val="00D634EE"/>
    <w:rsid w:val="00D63579"/>
    <w:rsid w:val="00D6360C"/>
    <w:rsid w:val="00D63642"/>
    <w:rsid w:val="00D63735"/>
    <w:rsid w:val="00D6392F"/>
    <w:rsid w:val="00D63AB2"/>
    <w:rsid w:val="00D63DA8"/>
    <w:rsid w:val="00D63E8B"/>
    <w:rsid w:val="00D63FAB"/>
    <w:rsid w:val="00D64090"/>
    <w:rsid w:val="00D64725"/>
    <w:rsid w:val="00D6480F"/>
    <w:rsid w:val="00D64A33"/>
    <w:rsid w:val="00D64EEB"/>
    <w:rsid w:val="00D6558F"/>
    <w:rsid w:val="00D65938"/>
    <w:rsid w:val="00D6594A"/>
    <w:rsid w:val="00D66027"/>
    <w:rsid w:val="00D66045"/>
    <w:rsid w:val="00D66105"/>
    <w:rsid w:val="00D66107"/>
    <w:rsid w:val="00D665C3"/>
    <w:rsid w:val="00D66685"/>
    <w:rsid w:val="00D66C35"/>
    <w:rsid w:val="00D66E93"/>
    <w:rsid w:val="00D67FB9"/>
    <w:rsid w:val="00D70026"/>
    <w:rsid w:val="00D70067"/>
    <w:rsid w:val="00D703C8"/>
    <w:rsid w:val="00D70E95"/>
    <w:rsid w:val="00D70F8D"/>
    <w:rsid w:val="00D711F3"/>
    <w:rsid w:val="00D7149A"/>
    <w:rsid w:val="00D71623"/>
    <w:rsid w:val="00D718A6"/>
    <w:rsid w:val="00D724A0"/>
    <w:rsid w:val="00D725A9"/>
    <w:rsid w:val="00D725AC"/>
    <w:rsid w:val="00D727D2"/>
    <w:rsid w:val="00D732D9"/>
    <w:rsid w:val="00D73610"/>
    <w:rsid w:val="00D737A2"/>
    <w:rsid w:val="00D738B2"/>
    <w:rsid w:val="00D73B2A"/>
    <w:rsid w:val="00D73B59"/>
    <w:rsid w:val="00D73BD1"/>
    <w:rsid w:val="00D73DA8"/>
    <w:rsid w:val="00D73FC2"/>
    <w:rsid w:val="00D74220"/>
    <w:rsid w:val="00D74278"/>
    <w:rsid w:val="00D7435C"/>
    <w:rsid w:val="00D743F3"/>
    <w:rsid w:val="00D744C6"/>
    <w:rsid w:val="00D749B2"/>
    <w:rsid w:val="00D74B9B"/>
    <w:rsid w:val="00D74C83"/>
    <w:rsid w:val="00D74DF8"/>
    <w:rsid w:val="00D757E3"/>
    <w:rsid w:val="00D758FB"/>
    <w:rsid w:val="00D75A0F"/>
    <w:rsid w:val="00D75A67"/>
    <w:rsid w:val="00D75C39"/>
    <w:rsid w:val="00D75C80"/>
    <w:rsid w:val="00D76013"/>
    <w:rsid w:val="00D76263"/>
    <w:rsid w:val="00D76812"/>
    <w:rsid w:val="00D76A74"/>
    <w:rsid w:val="00D76AD3"/>
    <w:rsid w:val="00D7739E"/>
    <w:rsid w:val="00D77427"/>
    <w:rsid w:val="00D77A4E"/>
    <w:rsid w:val="00D77BB8"/>
    <w:rsid w:val="00D8034D"/>
    <w:rsid w:val="00D805E9"/>
    <w:rsid w:val="00D80668"/>
    <w:rsid w:val="00D806AF"/>
    <w:rsid w:val="00D806BB"/>
    <w:rsid w:val="00D80852"/>
    <w:rsid w:val="00D80ACD"/>
    <w:rsid w:val="00D80DCC"/>
    <w:rsid w:val="00D80F64"/>
    <w:rsid w:val="00D81022"/>
    <w:rsid w:val="00D81120"/>
    <w:rsid w:val="00D81713"/>
    <w:rsid w:val="00D81CA7"/>
    <w:rsid w:val="00D81E01"/>
    <w:rsid w:val="00D81E1E"/>
    <w:rsid w:val="00D82678"/>
    <w:rsid w:val="00D82843"/>
    <w:rsid w:val="00D8293D"/>
    <w:rsid w:val="00D82A21"/>
    <w:rsid w:val="00D82A82"/>
    <w:rsid w:val="00D82EEA"/>
    <w:rsid w:val="00D83496"/>
    <w:rsid w:val="00D837A7"/>
    <w:rsid w:val="00D839DC"/>
    <w:rsid w:val="00D83B10"/>
    <w:rsid w:val="00D83E1C"/>
    <w:rsid w:val="00D840D0"/>
    <w:rsid w:val="00D842A4"/>
    <w:rsid w:val="00D84C02"/>
    <w:rsid w:val="00D85074"/>
    <w:rsid w:val="00D850A5"/>
    <w:rsid w:val="00D852BA"/>
    <w:rsid w:val="00D853A7"/>
    <w:rsid w:val="00D85416"/>
    <w:rsid w:val="00D8584F"/>
    <w:rsid w:val="00D86876"/>
    <w:rsid w:val="00D86995"/>
    <w:rsid w:val="00D87007"/>
    <w:rsid w:val="00D872F5"/>
    <w:rsid w:val="00D87349"/>
    <w:rsid w:val="00D87A5C"/>
    <w:rsid w:val="00D87B98"/>
    <w:rsid w:val="00D87BB6"/>
    <w:rsid w:val="00D87BBA"/>
    <w:rsid w:val="00D87D86"/>
    <w:rsid w:val="00D903F5"/>
    <w:rsid w:val="00D90667"/>
    <w:rsid w:val="00D90770"/>
    <w:rsid w:val="00D907D5"/>
    <w:rsid w:val="00D90BDD"/>
    <w:rsid w:val="00D90D0B"/>
    <w:rsid w:val="00D90DCD"/>
    <w:rsid w:val="00D9106C"/>
    <w:rsid w:val="00D910E2"/>
    <w:rsid w:val="00D9174B"/>
    <w:rsid w:val="00D91A43"/>
    <w:rsid w:val="00D9242A"/>
    <w:rsid w:val="00D92673"/>
    <w:rsid w:val="00D927FD"/>
    <w:rsid w:val="00D92815"/>
    <w:rsid w:val="00D929EB"/>
    <w:rsid w:val="00D92F78"/>
    <w:rsid w:val="00D92FE9"/>
    <w:rsid w:val="00D936B4"/>
    <w:rsid w:val="00D9395E"/>
    <w:rsid w:val="00D93B8C"/>
    <w:rsid w:val="00D93D65"/>
    <w:rsid w:val="00D93E56"/>
    <w:rsid w:val="00D93E90"/>
    <w:rsid w:val="00D93EBB"/>
    <w:rsid w:val="00D940AD"/>
    <w:rsid w:val="00D94177"/>
    <w:rsid w:val="00D942A2"/>
    <w:rsid w:val="00D94D40"/>
    <w:rsid w:val="00D94D4E"/>
    <w:rsid w:val="00D94FC4"/>
    <w:rsid w:val="00D9525A"/>
    <w:rsid w:val="00D9541F"/>
    <w:rsid w:val="00D958E1"/>
    <w:rsid w:val="00D959B6"/>
    <w:rsid w:val="00D95AC5"/>
    <w:rsid w:val="00D95B56"/>
    <w:rsid w:val="00D95D49"/>
    <w:rsid w:val="00D95DCD"/>
    <w:rsid w:val="00D96AEC"/>
    <w:rsid w:val="00D96B2C"/>
    <w:rsid w:val="00D971B9"/>
    <w:rsid w:val="00D97A83"/>
    <w:rsid w:val="00D97D52"/>
    <w:rsid w:val="00D97E37"/>
    <w:rsid w:val="00DA036B"/>
    <w:rsid w:val="00DA0572"/>
    <w:rsid w:val="00DA05EB"/>
    <w:rsid w:val="00DA0650"/>
    <w:rsid w:val="00DA0A48"/>
    <w:rsid w:val="00DA0B00"/>
    <w:rsid w:val="00DA0B06"/>
    <w:rsid w:val="00DA0C16"/>
    <w:rsid w:val="00DA0CF1"/>
    <w:rsid w:val="00DA0D03"/>
    <w:rsid w:val="00DA1240"/>
    <w:rsid w:val="00DA1395"/>
    <w:rsid w:val="00DA190A"/>
    <w:rsid w:val="00DA1F1C"/>
    <w:rsid w:val="00DA21F1"/>
    <w:rsid w:val="00DA2592"/>
    <w:rsid w:val="00DA25E5"/>
    <w:rsid w:val="00DA288D"/>
    <w:rsid w:val="00DA3281"/>
    <w:rsid w:val="00DA3646"/>
    <w:rsid w:val="00DA3AE5"/>
    <w:rsid w:val="00DA3C90"/>
    <w:rsid w:val="00DA3F43"/>
    <w:rsid w:val="00DA4208"/>
    <w:rsid w:val="00DA479A"/>
    <w:rsid w:val="00DA47CB"/>
    <w:rsid w:val="00DA4891"/>
    <w:rsid w:val="00DA499B"/>
    <w:rsid w:val="00DA49FB"/>
    <w:rsid w:val="00DA4A87"/>
    <w:rsid w:val="00DA52A2"/>
    <w:rsid w:val="00DA545D"/>
    <w:rsid w:val="00DA54AD"/>
    <w:rsid w:val="00DA5D19"/>
    <w:rsid w:val="00DA6299"/>
    <w:rsid w:val="00DA66ED"/>
    <w:rsid w:val="00DA69FB"/>
    <w:rsid w:val="00DA6A7E"/>
    <w:rsid w:val="00DA73DF"/>
    <w:rsid w:val="00DA7AFB"/>
    <w:rsid w:val="00DA7AFD"/>
    <w:rsid w:val="00DA7BDF"/>
    <w:rsid w:val="00DA7F91"/>
    <w:rsid w:val="00DB066B"/>
    <w:rsid w:val="00DB06A0"/>
    <w:rsid w:val="00DB0783"/>
    <w:rsid w:val="00DB08CF"/>
    <w:rsid w:val="00DB0B90"/>
    <w:rsid w:val="00DB0C60"/>
    <w:rsid w:val="00DB1284"/>
    <w:rsid w:val="00DB16FF"/>
    <w:rsid w:val="00DB191D"/>
    <w:rsid w:val="00DB1D06"/>
    <w:rsid w:val="00DB1D9D"/>
    <w:rsid w:val="00DB241E"/>
    <w:rsid w:val="00DB2546"/>
    <w:rsid w:val="00DB2A87"/>
    <w:rsid w:val="00DB2F89"/>
    <w:rsid w:val="00DB310B"/>
    <w:rsid w:val="00DB33F0"/>
    <w:rsid w:val="00DB3447"/>
    <w:rsid w:val="00DB3471"/>
    <w:rsid w:val="00DB3475"/>
    <w:rsid w:val="00DB3774"/>
    <w:rsid w:val="00DB3C29"/>
    <w:rsid w:val="00DB3D43"/>
    <w:rsid w:val="00DB3DE8"/>
    <w:rsid w:val="00DB48AA"/>
    <w:rsid w:val="00DB4A9B"/>
    <w:rsid w:val="00DB4E19"/>
    <w:rsid w:val="00DB5302"/>
    <w:rsid w:val="00DB5352"/>
    <w:rsid w:val="00DB55C5"/>
    <w:rsid w:val="00DB56D5"/>
    <w:rsid w:val="00DB5C85"/>
    <w:rsid w:val="00DB5C8B"/>
    <w:rsid w:val="00DB5C9F"/>
    <w:rsid w:val="00DB631D"/>
    <w:rsid w:val="00DB6C02"/>
    <w:rsid w:val="00DB6DD4"/>
    <w:rsid w:val="00DB7279"/>
    <w:rsid w:val="00DC0395"/>
    <w:rsid w:val="00DC03A4"/>
    <w:rsid w:val="00DC0436"/>
    <w:rsid w:val="00DC099A"/>
    <w:rsid w:val="00DC0D4A"/>
    <w:rsid w:val="00DC0FEA"/>
    <w:rsid w:val="00DC11AA"/>
    <w:rsid w:val="00DC1842"/>
    <w:rsid w:val="00DC1888"/>
    <w:rsid w:val="00DC1C40"/>
    <w:rsid w:val="00DC215D"/>
    <w:rsid w:val="00DC2177"/>
    <w:rsid w:val="00DC259F"/>
    <w:rsid w:val="00DC26B8"/>
    <w:rsid w:val="00DC32CF"/>
    <w:rsid w:val="00DC3867"/>
    <w:rsid w:val="00DC38BD"/>
    <w:rsid w:val="00DC38C7"/>
    <w:rsid w:val="00DC3BE7"/>
    <w:rsid w:val="00DC44F0"/>
    <w:rsid w:val="00DC468D"/>
    <w:rsid w:val="00DC4885"/>
    <w:rsid w:val="00DC4C4F"/>
    <w:rsid w:val="00DC4FA6"/>
    <w:rsid w:val="00DC5221"/>
    <w:rsid w:val="00DC544A"/>
    <w:rsid w:val="00DC56BB"/>
    <w:rsid w:val="00DC5BB7"/>
    <w:rsid w:val="00DC5BDF"/>
    <w:rsid w:val="00DC5D17"/>
    <w:rsid w:val="00DC5DC2"/>
    <w:rsid w:val="00DC6006"/>
    <w:rsid w:val="00DC6110"/>
    <w:rsid w:val="00DC631C"/>
    <w:rsid w:val="00DC6450"/>
    <w:rsid w:val="00DC6517"/>
    <w:rsid w:val="00DC7C86"/>
    <w:rsid w:val="00DC7FFA"/>
    <w:rsid w:val="00DD020A"/>
    <w:rsid w:val="00DD04B3"/>
    <w:rsid w:val="00DD05A9"/>
    <w:rsid w:val="00DD087E"/>
    <w:rsid w:val="00DD0A1C"/>
    <w:rsid w:val="00DD0C8C"/>
    <w:rsid w:val="00DD0C90"/>
    <w:rsid w:val="00DD0D4D"/>
    <w:rsid w:val="00DD111D"/>
    <w:rsid w:val="00DD1140"/>
    <w:rsid w:val="00DD13E9"/>
    <w:rsid w:val="00DD214E"/>
    <w:rsid w:val="00DD2299"/>
    <w:rsid w:val="00DD241A"/>
    <w:rsid w:val="00DD2D79"/>
    <w:rsid w:val="00DD2D92"/>
    <w:rsid w:val="00DD35C7"/>
    <w:rsid w:val="00DD3692"/>
    <w:rsid w:val="00DD3813"/>
    <w:rsid w:val="00DD3AAE"/>
    <w:rsid w:val="00DD41D4"/>
    <w:rsid w:val="00DD4378"/>
    <w:rsid w:val="00DD4CB7"/>
    <w:rsid w:val="00DD5200"/>
    <w:rsid w:val="00DD52B8"/>
    <w:rsid w:val="00DD54D5"/>
    <w:rsid w:val="00DD58DA"/>
    <w:rsid w:val="00DD596A"/>
    <w:rsid w:val="00DD5ACC"/>
    <w:rsid w:val="00DD6528"/>
    <w:rsid w:val="00DD66B7"/>
    <w:rsid w:val="00DD6906"/>
    <w:rsid w:val="00DD6A78"/>
    <w:rsid w:val="00DD6F40"/>
    <w:rsid w:val="00DD7090"/>
    <w:rsid w:val="00DD7AB4"/>
    <w:rsid w:val="00DD7D48"/>
    <w:rsid w:val="00DE04DF"/>
    <w:rsid w:val="00DE08A4"/>
    <w:rsid w:val="00DE0937"/>
    <w:rsid w:val="00DE0CFD"/>
    <w:rsid w:val="00DE111C"/>
    <w:rsid w:val="00DE1388"/>
    <w:rsid w:val="00DE1C60"/>
    <w:rsid w:val="00DE1FC3"/>
    <w:rsid w:val="00DE21D9"/>
    <w:rsid w:val="00DE22D2"/>
    <w:rsid w:val="00DE23B5"/>
    <w:rsid w:val="00DE23D3"/>
    <w:rsid w:val="00DE24FD"/>
    <w:rsid w:val="00DE260D"/>
    <w:rsid w:val="00DE2AEC"/>
    <w:rsid w:val="00DE2BAD"/>
    <w:rsid w:val="00DE2ECD"/>
    <w:rsid w:val="00DE3740"/>
    <w:rsid w:val="00DE3853"/>
    <w:rsid w:val="00DE39B5"/>
    <w:rsid w:val="00DE3C4A"/>
    <w:rsid w:val="00DE4091"/>
    <w:rsid w:val="00DE4181"/>
    <w:rsid w:val="00DE42A9"/>
    <w:rsid w:val="00DE444D"/>
    <w:rsid w:val="00DE4682"/>
    <w:rsid w:val="00DE47D2"/>
    <w:rsid w:val="00DE4980"/>
    <w:rsid w:val="00DE49F5"/>
    <w:rsid w:val="00DE4A86"/>
    <w:rsid w:val="00DE4EEC"/>
    <w:rsid w:val="00DE5003"/>
    <w:rsid w:val="00DE560F"/>
    <w:rsid w:val="00DE5AA7"/>
    <w:rsid w:val="00DE5D22"/>
    <w:rsid w:val="00DE5DAC"/>
    <w:rsid w:val="00DE5FE3"/>
    <w:rsid w:val="00DE6303"/>
    <w:rsid w:val="00DE633C"/>
    <w:rsid w:val="00DE6436"/>
    <w:rsid w:val="00DE65C3"/>
    <w:rsid w:val="00DE6B2E"/>
    <w:rsid w:val="00DE6C82"/>
    <w:rsid w:val="00DE734E"/>
    <w:rsid w:val="00DE73EB"/>
    <w:rsid w:val="00DE7418"/>
    <w:rsid w:val="00DE7B96"/>
    <w:rsid w:val="00DE7F95"/>
    <w:rsid w:val="00DF011F"/>
    <w:rsid w:val="00DF056D"/>
    <w:rsid w:val="00DF076B"/>
    <w:rsid w:val="00DF0891"/>
    <w:rsid w:val="00DF09E9"/>
    <w:rsid w:val="00DF0C91"/>
    <w:rsid w:val="00DF122A"/>
    <w:rsid w:val="00DF13B9"/>
    <w:rsid w:val="00DF2494"/>
    <w:rsid w:val="00DF2782"/>
    <w:rsid w:val="00DF2C25"/>
    <w:rsid w:val="00DF3147"/>
    <w:rsid w:val="00DF3B8E"/>
    <w:rsid w:val="00DF4269"/>
    <w:rsid w:val="00DF4732"/>
    <w:rsid w:val="00DF4AD4"/>
    <w:rsid w:val="00DF507A"/>
    <w:rsid w:val="00DF5A14"/>
    <w:rsid w:val="00DF5AFB"/>
    <w:rsid w:val="00DF5B64"/>
    <w:rsid w:val="00DF5C05"/>
    <w:rsid w:val="00DF5FB3"/>
    <w:rsid w:val="00DF6E18"/>
    <w:rsid w:val="00DF6E66"/>
    <w:rsid w:val="00DF73FC"/>
    <w:rsid w:val="00DF7454"/>
    <w:rsid w:val="00E004A3"/>
    <w:rsid w:val="00E00D72"/>
    <w:rsid w:val="00E012DC"/>
    <w:rsid w:val="00E0136D"/>
    <w:rsid w:val="00E01535"/>
    <w:rsid w:val="00E015CC"/>
    <w:rsid w:val="00E01897"/>
    <w:rsid w:val="00E01B6F"/>
    <w:rsid w:val="00E01F20"/>
    <w:rsid w:val="00E02312"/>
    <w:rsid w:val="00E02416"/>
    <w:rsid w:val="00E027D4"/>
    <w:rsid w:val="00E02E69"/>
    <w:rsid w:val="00E02E87"/>
    <w:rsid w:val="00E03092"/>
    <w:rsid w:val="00E030E7"/>
    <w:rsid w:val="00E03213"/>
    <w:rsid w:val="00E03968"/>
    <w:rsid w:val="00E03DAE"/>
    <w:rsid w:val="00E0440C"/>
    <w:rsid w:val="00E04560"/>
    <w:rsid w:val="00E0486C"/>
    <w:rsid w:val="00E048F5"/>
    <w:rsid w:val="00E04B20"/>
    <w:rsid w:val="00E04BA4"/>
    <w:rsid w:val="00E04EBF"/>
    <w:rsid w:val="00E05049"/>
    <w:rsid w:val="00E05405"/>
    <w:rsid w:val="00E05B80"/>
    <w:rsid w:val="00E066DE"/>
    <w:rsid w:val="00E06968"/>
    <w:rsid w:val="00E06AAE"/>
    <w:rsid w:val="00E06AF7"/>
    <w:rsid w:val="00E06BE5"/>
    <w:rsid w:val="00E06F0C"/>
    <w:rsid w:val="00E06F19"/>
    <w:rsid w:val="00E06F6C"/>
    <w:rsid w:val="00E07197"/>
    <w:rsid w:val="00E0749A"/>
    <w:rsid w:val="00E07E40"/>
    <w:rsid w:val="00E07ED0"/>
    <w:rsid w:val="00E10E47"/>
    <w:rsid w:val="00E11130"/>
    <w:rsid w:val="00E1191E"/>
    <w:rsid w:val="00E11CDE"/>
    <w:rsid w:val="00E11EC7"/>
    <w:rsid w:val="00E12088"/>
    <w:rsid w:val="00E12514"/>
    <w:rsid w:val="00E12582"/>
    <w:rsid w:val="00E129CF"/>
    <w:rsid w:val="00E12C95"/>
    <w:rsid w:val="00E12E28"/>
    <w:rsid w:val="00E12EEB"/>
    <w:rsid w:val="00E1328E"/>
    <w:rsid w:val="00E13970"/>
    <w:rsid w:val="00E13A1E"/>
    <w:rsid w:val="00E13C0E"/>
    <w:rsid w:val="00E13C44"/>
    <w:rsid w:val="00E13FD9"/>
    <w:rsid w:val="00E14082"/>
    <w:rsid w:val="00E14256"/>
    <w:rsid w:val="00E1478C"/>
    <w:rsid w:val="00E14B1B"/>
    <w:rsid w:val="00E15222"/>
    <w:rsid w:val="00E15539"/>
    <w:rsid w:val="00E15686"/>
    <w:rsid w:val="00E15A11"/>
    <w:rsid w:val="00E1647D"/>
    <w:rsid w:val="00E16933"/>
    <w:rsid w:val="00E16CB8"/>
    <w:rsid w:val="00E16DE8"/>
    <w:rsid w:val="00E17319"/>
    <w:rsid w:val="00E17357"/>
    <w:rsid w:val="00E17A1F"/>
    <w:rsid w:val="00E17AE6"/>
    <w:rsid w:val="00E17C40"/>
    <w:rsid w:val="00E17CA3"/>
    <w:rsid w:val="00E200B9"/>
    <w:rsid w:val="00E200FF"/>
    <w:rsid w:val="00E20E8C"/>
    <w:rsid w:val="00E20E8F"/>
    <w:rsid w:val="00E2129C"/>
    <w:rsid w:val="00E21486"/>
    <w:rsid w:val="00E214EF"/>
    <w:rsid w:val="00E21988"/>
    <w:rsid w:val="00E21C5B"/>
    <w:rsid w:val="00E21D5C"/>
    <w:rsid w:val="00E22072"/>
    <w:rsid w:val="00E22291"/>
    <w:rsid w:val="00E22491"/>
    <w:rsid w:val="00E224C2"/>
    <w:rsid w:val="00E22656"/>
    <w:rsid w:val="00E22875"/>
    <w:rsid w:val="00E228C9"/>
    <w:rsid w:val="00E2312B"/>
    <w:rsid w:val="00E233FE"/>
    <w:rsid w:val="00E23556"/>
    <w:rsid w:val="00E237CA"/>
    <w:rsid w:val="00E2386B"/>
    <w:rsid w:val="00E23AFA"/>
    <w:rsid w:val="00E23F58"/>
    <w:rsid w:val="00E243D7"/>
    <w:rsid w:val="00E2442E"/>
    <w:rsid w:val="00E248C0"/>
    <w:rsid w:val="00E24925"/>
    <w:rsid w:val="00E24F80"/>
    <w:rsid w:val="00E25040"/>
    <w:rsid w:val="00E255E0"/>
    <w:rsid w:val="00E25CBE"/>
    <w:rsid w:val="00E25EA4"/>
    <w:rsid w:val="00E26006"/>
    <w:rsid w:val="00E264D7"/>
    <w:rsid w:val="00E268CB"/>
    <w:rsid w:val="00E26F47"/>
    <w:rsid w:val="00E272CE"/>
    <w:rsid w:val="00E27717"/>
    <w:rsid w:val="00E300FC"/>
    <w:rsid w:val="00E30A84"/>
    <w:rsid w:val="00E30D98"/>
    <w:rsid w:val="00E31082"/>
    <w:rsid w:val="00E3125B"/>
    <w:rsid w:val="00E3127E"/>
    <w:rsid w:val="00E3188D"/>
    <w:rsid w:val="00E31986"/>
    <w:rsid w:val="00E31B1D"/>
    <w:rsid w:val="00E3213F"/>
    <w:rsid w:val="00E3281F"/>
    <w:rsid w:val="00E32B3A"/>
    <w:rsid w:val="00E32B64"/>
    <w:rsid w:val="00E33113"/>
    <w:rsid w:val="00E333E9"/>
    <w:rsid w:val="00E334C4"/>
    <w:rsid w:val="00E33652"/>
    <w:rsid w:val="00E33913"/>
    <w:rsid w:val="00E339F9"/>
    <w:rsid w:val="00E33ABF"/>
    <w:rsid w:val="00E33BBF"/>
    <w:rsid w:val="00E34647"/>
    <w:rsid w:val="00E34704"/>
    <w:rsid w:val="00E34B2A"/>
    <w:rsid w:val="00E350E3"/>
    <w:rsid w:val="00E353BF"/>
    <w:rsid w:val="00E35515"/>
    <w:rsid w:val="00E35C8F"/>
    <w:rsid w:val="00E35CC7"/>
    <w:rsid w:val="00E36089"/>
    <w:rsid w:val="00E365D6"/>
    <w:rsid w:val="00E36778"/>
    <w:rsid w:val="00E36EAD"/>
    <w:rsid w:val="00E3703D"/>
    <w:rsid w:val="00E37320"/>
    <w:rsid w:val="00E37930"/>
    <w:rsid w:val="00E3793D"/>
    <w:rsid w:val="00E37A84"/>
    <w:rsid w:val="00E400F9"/>
    <w:rsid w:val="00E41699"/>
    <w:rsid w:val="00E41723"/>
    <w:rsid w:val="00E41B7C"/>
    <w:rsid w:val="00E41C9A"/>
    <w:rsid w:val="00E42875"/>
    <w:rsid w:val="00E42B5B"/>
    <w:rsid w:val="00E42D1D"/>
    <w:rsid w:val="00E42DCF"/>
    <w:rsid w:val="00E431AE"/>
    <w:rsid w:val="00E431C3"/>
    <w:rsid w:val="00E4328A"/>
    <w:rsid w:val="00E432AD"/>
    <w:rsid w:val="00E43519"/>
    <w:rsid w:val="00E43752"/>
    <w:rsid w:val="00E43894"/>
    <w:rsid w:val="00E43A9B"/>
    <w:rsid w:val="00E43BEB"/>
    <w:rsid w:val="00E44070"/>
    <w:rsid w:val="00E44116"/>
    <w:rsid w:val="00E441A6"/>
    <w:rsid w:val="00E4447E"/>
    <w:rsid w:val="00E44494"/>
    <w:rsid w:val="00E44589"/>
    <w:rsid w:val="00E44B18"/>
    <w:rsid w:val="00E44F6C"/>
    <w:rsid w:val="00E45031"/>
    <w:rsid w:val="00E451FE"/>
    <w:rsid w:val="00E453D3"/>
    <w:rsid w:val="00E4548D"/>
    <w:rsid w:val="00E45E63"/>
    <w:rsid w:val="00E45FE6"/>
    <w:rsid w:val="00E462ED"/>
    <w:rsid w:val="00E46439"/>
    <w:rsid w:val="00E46477"/>
    <w:rsid w:val="00E47884"/>
    <w:rsid w:val="00E4798E"/>
    <w:rsid w:val="00E50002"/>
    <w:rsid w:val="00E500E3"/>
    <w:rsid w:val="00E5012C"/>
    <w:rsid w:val="00E50133"/>
    <w:rsid w:val="00E504DA"/>
    <w:rsid w:val="00E5056D"/>
    <w:rsid w:val="00E50ECA"/>
    <w:rsid w:val="00E5156C"/>
    <w:rsid w:val="00E517FF"/>
    <w:rsid w:val="00E519F3"/>
    <w:rsid w:val="00E51B39"/>
    <w:rsid w:val="00E51E30"/>
    <w:rsid w:val="00E522AD"/>
    <w:rsid w:val="00E522F2"/>
    <w:rsid w:val="00E5253C"/>
    <w:rsid w:val="00E53230"/>
    <w:rsid w:val="00E5358B"/>
    <w:rsid w:val="00E53A7D"/>
    <w:rsid w:val="00E53E4C"/>
    <w:rsid w:val="00E53F43"/>
    <w:rsid w:val="00E542FB"/>
    <w:rsid w:val="00E54380"/>
    <w:rsid w:val="00E54450"/>
    <w:rsid w:val="00E54BD6"/>
    <w:rsid w:val="00E54CEE"/>
    <w:rsid w:val="00E54FC6"/>
    <w:rsid w:val="00E55301"/>
    <w:rsid w:val="00E556CF"/>
    <w:rsid w:val="00E5572B"/>
    <w:rsid w:val="00E55890"/>
    <w:rsid w:val="00E55D74"/>
    <w:rsid w:val="00E55D96"/>
    <w:rsid w:val="00E56229"/>
    <w:rsid w:val="00E564F6"/>
    <w:rsid w:val="00E569F9"/>
    <w:rsid w:val="00E56B7C"/>
    <w:rsid w:val="00E56D5B"/>
    <w:rsid w:val="00E5716A"/>
    <w:rsid w:val="00E57348"/>
    <w:rsid w:val="00E57BCC"/>
    <w:rsid w:val="00E57E9F"/>
    <w:rsid w:val="00E57F72"/>
    <w:rsid w:val="00E60359"/>
    <w:rsid w:val="00E607D9"/>
    <w:rsid w:val="00E609A4"/>
    <w:rsid w:val="00E60E8B"/>
    <w:rsid w:val="00E60F81"/>
    <w:rsid w:val="00E61662"/>
    <w:rsid w:val="00E61788"/>
    <w:rsid w:val="00E6184A"/>
    <w:rsid w:val="00E61925"/>
    <w:rsid w:val="00E61C94"/>
    <w:rsid w:val="00E61CE0"/>
    <w:rsid w:val="00E61DE0"/>
    <w:rsid w:val="00E623CA"/>
    <w:rsid w:val="00E6242D"/>
    <w:rsid w:val="00E62A1D"/>
    <w:rsid w:val="00E62AEC"/>
    <w:rsid w:val="00E62FB4"/>
    <w:rsid w:val="00E63554"/>
    <w:rsid w:val="00E638F7"/>
    <w:rsid w:val="00E63A0E"/>
    <w:rsid w:val="00E63BB3"/>
    <w:rsid w:val="00E63D4B"/>
    <w:rsid w:val="00E64360"/>
    <w:rsid w:val="00E643B2"/>
    <w:rsid w:val="00E647C3"/>
    <w:rsid w:val="00E64936"/>
    <w:rsid w:val="00E64C54"/>
    <w:rsid w:val="00E6527F"/>
    <w:rsid w:val="00E65C40"/>
    <w:rsid w:val="00E65E1A"/>
    <w:rsid w:val="00E661AB"/>
    <w:rsid w:val="00E6639E"/>
    <w:rsid w:val="00E664AD"/>
    <w:rsid w:val="00E6660B"/>
    <w:rsid w:val="00E6672E"/>
    <w:rsid w:val="00E66794"/>
    <w:rsid w:val="00E66BA2"/>
    <w:rsid w:val="00E66CFC"/>
    <w:rsid w:val="00E66FF3"/>
    <w:rsid w:val="00E67310"/>
    <w:rsid w:val="00E6746B"/>
    <w:rsid w:val="00E676CA"/>
    <w:rsid w:val="00E678F5"/>
    <w:rsid w:val="00E6797F"/>
    <w:rsid w:val="00E67E7F"/>
    <w:rsid w:val="00E709D2"/>
    <w:rsid w:val="00E70ED2"/>
    <w:rsid w:val="00E71D75"/>
    <w:rsid w:val="00E725F4"/>
    <w:rsid w:val="00E72724"/>
    <w:rsid w:val="00E72DBE"/>
    <w:rsid w:val="00E72F03"/>
    <w:rsid w:val="00E72F6E"/>
    <w:rsid w:val="00E7327E"/>
    <w:rsid w:val="00E735F0"/>
    <w:rsid w:val="00E73F5E"/>
    <w:rsid w:val="00E73FDC"/>
    <w:rsid w:val="00E74326"/>
    <w:rsid w:val="00E745D2"/>
    <w:rsid w:val="00E747E4"/>
    <w:rsid w:val="00E74954"/>
    <w:rsid w:val="00E74B7E"/>
    <w:rsid w:val="00E74F93"/>
    <w:rsid w:val="00E752B0"/>
    <w:rsid w:val="00E75393"/>
    <w:rsid w:val="00E7647B"/>
    <w:rsid w:val="00E76D21"/>
    <w:rsid w:val="00E76EEE"/>
    <w:rsid w:val="00E776F4"/>
    <w:rsid w:val="00E77748"/>
    <w:rsid w:val="00E77A75"/>
    <w:rsid w:val="00E77BB2"/>
    <w:rsid w:val="00E77D40"/>
    <w:rsid w:val="00E808C6"/>
    <w:rsid w:val="00E80A54"/>
    <w:rsid w:val="00E81359"/>
    <w:rsid w:val="00E8153D"/>
    <w:rsid w:val="00E816D0"/>
    <w:rsid w:val="00E8182B"/>
    <w:rsid w:val="00E81BB4"/>
    <w:rsid w:val="00E8251C"/>
    <w:rsid w:val="00E82C8C"/>
    <w:rsid w:val="00E8327C"/>
    <w:rsid w:val="00E8328E"/>
    <w:rsid w:val="00E8331D"/>
    <w:rsid w:val="00E834F8"/>
    <w:rsid w:val="00E83682"/>
    <w:rsid w:val="00E836DE"/>
    <w:rsid w:val="00E83857"/>
    <w:rsid w:val="00E845BC"/>
    <w:rsid w:val="00E846C5"/>
    <w:rsid w:val="00E84AC1"/>
    <w:rsid w:val="00E84CE0"/>
    <w:rsid w:val="00E84F27"/>
    <w:rsid w:val="00E853AB"/>
    <w:rsid w:val="00E8581E"/>
    <w:rsid w:val="00E859A7"/>
    <w:rsid w:val="00E859BB"/>
    <w:rsid w:val="00E859D6"/>
    <w:rsid w:val="00E85C63"/>
    <w:rsid w:val="00E8605F"/>
    <w:rsid w:val="00E86454"/>
    <w:rsid w:val="00E866A8"/>
    <w:rsid w:val="00E86899"/>
    <w:rsid w:val="00E869F4"/>
    <w:rsid w:val="00E87775"/>
    <w:rsid w:val="00E87945"/>
    <w:rsid w:val="00E87A9E"/>
    <w:rsid w:val="00E87FF3"/>
    <w:rsid w:val="00E905FD"/>
    <w:rsid w:val="00E906A0"/>
    <w:rsid w:val="00E907EC"/>
    <w:rsid w:val="00E91188"/>
    <w:rsid w:val="00E912FC"/>
    <w:rsid w:val="00E91459"/>
    <w:rsid w:val="00E91712"/>
    <w:rsid w:val="00E9176F"/>
    <w:rsid w:val="00E91C02"/>
    <w:rsid w:val="00E925DB"/>
    <w:rsid w:val="00E92AFF"/>
    <w:rsid w:val="00E92DB0"/>
    <w:rsid w:val="00E93647"/>
    <w:rsid w:val="00E9371F"/>
    <w:rsid w:val="00E938BC"/>
    <w:rsid w:val="00E939C7"/>
    <w:rsid w:val="00E9428B"/>
    <w:rsid w:val="00E9473D"/>
    <w:rsid w:val="00E94E8B"/>
    <w:rsid w:val="00E94F1A"/>
    <w:rsid w:val="00E95201"/>
    <w:rsid w:val="00E9530B"/>
    <w:rsid w:val="00E9535E"/>
    <w:rsid w:val="00E9564E"/>
    <w:rsid w:val="00E956D9"/>
    <w:rsid w:val="00E95886"/>
    <w:rsid w:val="00E95B15"/>
    <w:rsid w:val="00E95B75"/>
    <w:rsid w:val="00E95CF9"/>
    <w:rsid w:val="00E969B8"/>
    <w:rsid w:val="00E96BCF"/>
    <w:rsid w:val="00E97731"/>
    <w:rsid w:val="00E97918"/>
    <w:rsid w:val="00E979D4"/>
    <w:rsid w:val="00E979E2"/>
    <w:rsid w:val="00E97C60"/>
    <w:rsid w:val="00E97D1D"/>
    <w:rsid w:val="00EA04BA"/>
    <w:rsid w:val="00EA053A"/>
    <w:rsid w:val="00EA0AD3"/>
    <w:rsid w:val="00EA1185"/>
    <w:rsid w:val="00EA1220"/>
    <w:rsid w:val="00EA13AB"/>
    <w:rsid w:val="00EA1425"/>
    <w:rsid w:val="00EA1824"/>
    <w:rsid w:val="00EA1EE0"/>
    <w:rsid w:val="00EA243A"/>
    <w:rsid w:val="00EA2A2E"/>
    <w:rsid w:val="00EA2C08"/>
    <w:rsid w:val="00EA2CF3"/>
    <w:rsid w:val="00EA315F"/>
    <w:rsid w:val="00EA32B8"/>
    <w:rsid w:val="00EA3579"/>
    <w:rsid w:val="00EA398D"/>
    <w:rsid w:val="00EA3AC3"/>
    <w:rsid w:val="00EA3CD8"/>
    <w:rsid w:val="00EA415F"/>
    <w:rsid w:val="00EA45D5"/>
    <w:rsid w:val="00EA461B"/>
    <w:rsid w:val="00EA4A1D"/>
    <w:rsid w:val="00EA4B05"/>
    <w:rsid w:val="00EA4BA7"/>
    <w:rsid w:val="00EA5849"/>
    <w:rsid w:val="00EA5888"/>
    <w:rsid w:val="00EA5B8B"/>
    <w:rsid w:val="00EA5C03"/>
    <w:rsid w:val="00EA5DF1"/>
    <w:rsid w:val="00EA5EB5"/>
    <w:rsid w:val="00EA5FA2"/>
    <w:rsid w:val="00EA602F"/>
    <w:rsid w:val="00EA63B7"/>
    <w:rsid w:val="00EA65A7"/>
    <w:rsid w:val="00EA66C8"/>
    <w:rsid w:val="00EA683B"/>
    <w:rsid w:val="00EA68C1"/>
    <w:rsid w:val="00EA6C10"/>
    <w:rsid w:val="00EA6C1E"/>
    <w:rsid w:val="00EA7056"/>
    <w:rsid w:val="00EA7174"/>
    <w:rsid w:val="00EA7600"/>
    <w:rsid w:val="00EA7862"/>
    <w:rsid w:val="00EB04A1"/>
    <w:rsid w:val="00EB0841"/>
    <w:rsid w:val="00EB0B07"/>
    <w:rsid w:val="00EB14A7"/>
    <w:rsid w:val="00EB1A99"/>
    <w:rsid w:val="00EB1C2F"/>
    <w:rsid w:val="00EB1E86"/>
    <w:rsid w:val="00EB1F51"/>
    <w:rsid w:val="00EB2165"/>
    <w:rsid w:val="00EB22DC"/>
    <w:rsid w:val="00EB24D1"/>
    <w:rsid w:val="00EB24E9"/>
    <w:rsid w:val="00EB2669"/>
    <w:rsid w:val="00EB2776"/>
    <w:rsid w:val="00EB2DCA"/>
    <w:rsid w:val="00EB2EDA"/>
    <w:rsid w:val="00EB33DB"/>
    <w:rsid w:val="00EB36A0"/>
    <w:rsid w:val="00EB3B5F"/>
    <w:rsid w:val="00EB4121"/>
    <w:rsid w:val="00EB42DF"/>
    <w:rsid w:val="00EB42E2"/>
    <w:rsid w:val="00EB4B81"/>
    <w:rsid w:val="00EB4FF7"/>
    <w:rsid w:val="00EB5139"/>
    <w:rsid w:val="00EB5159"/>
    <w:rsid w:val="00EB5271"/>
    <w:rsid w:val="00EB54FA"/>
    <w:rsid w:val="00EB58D8"/>
    <w:rsid w:val="00EB5CAA"/>
    <w:rsid w:val="00EB65D2"/>
    <w:rsid w:val="00EB6775"/>
    <w:rsid w:val="00EB6785"/>
    <w:rsid w:val="00EB6788"/>
    <w:rsid w:val="00EB6ACD"/>
    <w:rsid w:val="00EB6CA2"/>
    <w:rsid w:val="00EB6CCA"/>
    <w:rsid w:val="00EB7186"/>
    <w:rsid w:val="00EB7383"/>
    <w:rsid w:val="00EB756F"/>
    <w:rsid w:val="00EB789F"/>
    <w:rsid w:val="00EB7A72"/>
    <w:rsid w:val="00EB7EFF"/>
    <w:rsid w:val="00EC027F"/>
    <w:rsid w:val="00EC057D"/>
    <w:rsid w:val="00EC0D9D"/>
    <w:rsid w:val="00EC1105"/>
    <w:rsid w:val="00EC169A"/>
    <w:rsid w:val="00EC18A3"/>
    <w:rsid w:val="00EC214C"/>
    <w:rsid w:val="00EC2587"/>
    <w:rsid w:val="00EC26CE"/>
    <w:rsid w:val="00EC2B66"/>
    <w:rsid w:val="00EC2E08"/>
    <w:rsid w:val="00EC2E73"/>
    <w:rsid w:val="00EC3437"/>
    <w:rsid w:val="00EC3577"/>
    <w:rsid w:val="00EC358D"/>
    <w:rsid w:val="00EC35A6"/>
    <w:rsid w:val="00EC3708"/>
    <w:rsid w:val="00EC3804"/>
    <w:rsid w:val="00EC3957"/>
    <w:rsid w:val="00EC4120"/>
    <w:rsid w:val="00EC4369"/>
    <w:rsid w:val="00EC4767"/>
    <w:rsid w:val="00EC4BB8"/>
    <w:rsid w:val="00EC4F99"/>
    <w:rsid w:val="00EC524B"/>
    <w:rsid w:val="00EC5355"/>
    <w:rsid w:val="00EC5366"/>
    <w:rsid w:val="00EC54FB"/>
    <w:rsid w:val="00EC575E"/>
    <w:rsid w:val="00EC5BD4"/>
    <w:rsid w:val="00EC5E46"/>
    <w:rsid w:val="00EC60A8"/>
    <w:rsid w:val="00EC65CD"/>
    <w:rsid w:val="00EC6B09"/>
    <w:rsid w:val="00EC7207"/>
    <w:rsid w:val="00EC7215"/>
    <w:rsid w:val="00EC73BD"/>
    <w:rsid w:val="00EC7A94"/>
    <w:rsid w:val="00EC7C8C"/>
    <w:rsid w:val="00EC7DC2"/>
    <w:rsid w:val="00ED003A"/>
    <w:rsid w:val="00ED064C"/>
    <w:rsid w:val="00ED08D4"/>
    <w:rsid w:val="00ED0CE8"/>
    <w:rsid w:val="00ED0EF8"/>
    <w:rsid w:val="00ED1069"/>
    <w:rsid w:val="00ED1150"/>
    <w:rsid w:val="00ED1153"/>
    <w:rsid w:val="00ED1265"/>
    <w:rsid w:val="00ED12B3"/>
    <w:rsid w:val="00ED133F"/>
    <w:rsid w:val="00ED13D3"/>
    <w:rsid w:val="00ED1584"/>
    <w:rsid w:val="00ED15C6"/>
    <w:rsid w:val="00ED1912"/>
    <w:rsid w:val="00ED19EF"/>
    <w:rsid w:val="00ED1CFA"/>
    <w:rsid w:val="00ED23B2"/>
    <w:rsid w:val="00ED2470"/>
    <w:rsid w:val="00ED2D7F"/>
    <w:rsid w:val="00ED3173"/>
    <w:rsid w:val="00ED319C"/>
    <w:rsid w:val="00ED31C6"/>
    <w:rsid w:val="00ED3698"/>
    <w:rsid w:val="00ED378E"/>
    <w:rsid w:val="00ED37F8"/>
    <w:rsid w:val="00ED3A43"/>
    <w:rsid w:val="00ED3D16"/>
    <w:rsid w:val="00ED3DD7"/>
    <w:rsid w:val="00ED3E01"/>
    <w:rsid w:val="00ED3F25"/>
    <w:rsid w:val="00ED466E"/>
    <w:rsid w:val="00ED47C1"/>
    <w:rsid w:val="00ED4F38"/>
    <w:rsid w:val="00ED4FF6"/>
    <w:rsid w:val="00ED5037"/>
    <w:rsid w:val="00ED51AE"/>
    <w:rsid w:val="00ED51BF"/>
    <w:rsid w:val="00ED5D01"/>
    <w:rsid w:val="00ED5EDF"/>
    <w:rsid w:val="00ED60D6"/>
    <w:rsid w:val="00ED65A4"/>
    <w:rsid w:val="00ED6631"/>
    <w:rsid w:val="00ED688F"/>
    <w:rsid w:val="00ED68FB"/>
    <w:rsid w:val="00ED6B42"/>
    <w:rsid w:val="00ED72D2"/>
    <w:rsid w:val="00ED769C"/>
    <w:rsid w:val="00ED79CF"/>
    <w:rsid w:val="00EE03AF"/>
    <w:rsid w:val="00EE07F8"/>
    <w:rsid w:val="00EE0AE6"/>
    <w:rsid w:val="00EE0B25"/>
    <w:rsid w:val="00EE0BB0"/>
    <w:rsid w:val="00EE0EF1"/>
    <w:rsid w:val="00EE15D9"/>
    <w:rsid w:val="00EE1956"/>
    <w:rsid w:val="00EE1F7C"/>
    <w:rsid w:val="00EE23CC"/>
    <w:rsid w:val="00EE2E8F"/>
    <w:rsid w:val="00EE2F9C"/>
    <w:rsid w:val="00EE2FDD"/>
    <w:rsid w:val="00EE341C"/>
    <w:rsid w:val="00EE35E9"/>
    <w:rsid w:val="00EE3681"/>
    <w:rsid w:val="00EE41BA"/>
    <w:rsid w:val="00EE485B"/>
    <w:rsid w:val="00EE4986"/>
    <w:rsid w:val="00EE4DD4"/>
    <w:rsid w:val="00EE5170"/>
    <w:rsid w:val="00EE51C7"/>
    <w:rsid w:val="00EE51E8"/>
    <w:rsid w:val="00EE5462"/>
    <w:rsid w:val="00EE54F2"/>
    <w:rsid w:val="00EE55F3"/>
    <w:rsid w:val="00EE5742"/>
    <w:rsid w:val="00EE57F5"/>
    <w:rsid w:val="00EE595B"/>
    <w:rsid w:val="00EE5D76"/>
    <w:rsid w:val="00EE5F20"/>
    <w:rsid w:val="00EE6222"/>
    <w:rsid w:val="00EE6407"/>
    <w:rsid w:val="00EE675E"/>
    <w:rsid w:val="00EE6884"/>
    <w:rsid w:val="00EE688D"/>
    <w:rsid w:val="00EE6AF7"/>
    <w:rsid w:val="00EE6B8A"/>
    <w:rsid w:val="00EE6B8D"/>
    <w:rsid w:val="00EE6BC6"/>
    <w:rsid w:val="00EE6BE5"/>
    <w:rsid w:val="00EE6C88"/>
    <w:rsid w:val="00EE6F97"/>
    <w:rsid w:val="00EE7336"/>
    <w:rsid w:val="00EE75A0"/>
    <w:rsid w:val="00EE7BC8"/>
    <w:rsid w:val="00EE7D51"/>
    <w:rsid w:val="00EE7D75"/>
    <w:rsid w:val="00EE7E69"/>
    <w:rsid w:val="00EF01C1"/>
    <w:rsid w:val="00EF04B9"/>
    <w:rsid w:val="00EF063E"/>
    <w:rsid w:val="00EF0759"/>
    <w:rsid w:val="00EF0AF5"/>
    <w:rsid w:val="00EF0B34"/>
    <w:rsid w:val="00EF0B4D"/>
    <w:rsid w:val="00EF0CBF"/>
    <w:rsid w:val="00EF0DBC"/>
    <w:rsid w:val="00EF1A8B"/>
    <w:rsid w:val="00EF1CD5"/>
    <w:rsid w:val="00EF2429"/>
    <w:rsid w:val="00EF2F04"/>
    <w:rsid w:val="00EF2F1C"/>
    <w:rsid w:val="00EF31FC"/>
    <w:rsid w:val="00EF34B3"/>
    <w:rsid w:val="00EF351A"/>
    <w:rsid w:val="00EF4442"/>
    <w:rsid w:val="00EF451E"/>
    <w:rsid w:val="00EF4671"/>
    <w:rsid w:val="00EF475F"/>
    <w:rsid w:val="00EF4782"/>
    <w:rsid w:val="00EF4980"/>
    <w:rsid w:val="00EF4B0E"/>
    <w:rsid w:val="00EF4DE8"/>
    <w:rsid w:val="00EF50F1"/>
    <w:rsid w:val="00EF5397"/>
    <w:rsid w:val="00EF5685"/>
    <w:rsid w:val="00EF5BA3"/>
    <w:rsid w:val="00EF5BCD"/>
    <w:rsid w:val="00EF6914"/>
    <w:rsid w:val="00EF6BE1"/>
    <w:rsid w:val="00EF6C87"/>
    <w:rsid w:val="00EF6D24"/>
    <w:rsid w:val="00EF6EBD"/>
    <w:rsid w:val="00EF7171"/>
    <w:rsid w:val="00EF7255"/>
    <w:rsid w:val="00EF781E"/>
    <w:rsid w:val="00EF78F7"/>
    <w:rsid w:val="00F0007F"/>
    <w:rsid w:val="00F003C7"/>
    <w:rsid w:val="00F004D3"/>
    <w:rsid w:val="00F006FF"/>
    <w:rsid w:val="00F007AB"/>
    <w:rsid w:val="00F00AB1"/>
    <w:rsid w:val="00F00D0C"/>
    <w:rsid w:val="00F00DF8"/>
    <w:rsid w:val="00F01079"/>
    <w:rsid w:val="00F0158B"/>
    <w:rsid w:val="00F01A68"/>
    <w:rsid w:val="00F01DB9"/>
    <w:rsid w:val="00F01E58"/>
    <w:rsid w:val="00F01FF5"/>
    <w:rsid w:val="00F0220E"/>
    <w:rsid w:val="00F02709"/>
    <w:rsid w:val="00F028C2"/>
    <w:rsid w:val="00F02A2A"/>
    <w:rsid w:val="00F02AD1"/>
    <w:rsid w:val="00F02C20"/>
    <w:rsid w:val="00F02FDC"/>
    <w:rsid w:val="00F0326F"/>
    <w:rsid w:val="00F038AE"/>
    <w:rsid w:val="00F038BE"/>
    <w:rsid w:val="00F04701"/>
    <w:rsid w:val="00F0486E"/>
    <w:rsid w:val="00F04F1A"/>
    <w:rsid w:val="00F04F38"/>
    <w:rsid w:val="00F05046"/>
    <w:rsid w:val="00F05225"/>
    <w:rsid w:val="00F0548A"/>
    <w:rsid w:val="00F05766"/>
    <w:rsid w:val="00F057AE"/>
    <w:rsid w:val="00F05B78"/>
    <w:rsid w:val="00F05FB8"/>
    <w:rsid w:val="00F06058"/>
    <w:rsid w:val="00F06775"/>
    <w:rsid w:val="00F069F5"/>
    <w:rsid w:val="00F06A7A"/>
    <w:rsid w:val="00F06C96"/>
    <w:rsid w:val="00F06D53"/>
    <w:rsid w:val="00F06F5C"/>
    <w:rsid w:val="00F07086"/>
    <w:rsid w:val="00F07224"/>
    <w:rsid w:val="00F073B3"/>
    <w:rsid w:val="00F077BF"/>
    <w:rsid w:val="00F0786F"/>
    <w:rsid w:val="00F078C6"/>
    <w:rsid w:val="00F07D8C"/>
    <w:rsid w:val="00F07FB8"/>
    <w:rsid w:val="00F101ED"/>
    <w:rsid w:val="00F108B9"/>
    <w:rsid w:val="00F10BAA"/>
    <w:rsid w:val="00F10E96"/>
    <w:rsid w:val="00F116E3"/>
    <w:rsid w:val="00F11817"/>
    <w:rsid w:val="00F11AB6"/>
    <w:rsid w:val="00F11B97"/>
    <w:rsid w:val="00F11E1C"/>
    <w:rsid w:val="00F11F9B"/>
    <w:rsid w:val="00F122E8"/>
    <w:rsid w:val="00F12671"/>
    <w:rsid w:val="00F126ED"/>
    <w:rsid w:val="00F12A1A"/>
    <w:rsid w:val="00F12DC1"/>
    <w:rsid w:val="00F12E97"/>
    <w:rsid w:val="00F12EA5"/>
    <w:rsid w:val="00F130DE"/>
    <w:rsid w:val="00F1364A"/>
    <w:rsid w:val="00F13B9D"/>
    <w:rsid w:val="00F148D3"/>
    <w:rsid w:val="00F14E5D"/>
    <w:rsid w:val="00F14F74"/>
    <w:rsid w:val="00F1524A"/>
    <w:rsid w:val="00F1529C"/>
    <w:rsid w:val="00F15369"/>
    <w:rsid w:val="00F15B7C"/>
    <w:rsid w:val="00F15C99"/>
    <w:rsid w:val="00F15F07"/>
    <w:rsid w:val="00F15F0E"/>
    <w:rsid w:val="00F16463"/>
    <w:rsid w:val="00F165E7"/>
    <w:rsid w:val="00F167AF"/>
    <w:rsid w:val="00F16D81"/>
    <w:rsid w:val="00F16F47"/>
    <w:rsid w:val="00F17071"/>
    <w:rsid w:val="00F17134"/>
    <w:rsid w:val="00F1731F"/>
    <w:rsid w:val="00F1763E"/>
    <w:rsid w:val="00F1768D"/>
    <w:rsid w:val="00F1791D"/>
    <w:rsid w:val="00F17AFB"/>
    <w:rsid w:val="00F17CC9"/>
    <w:rsid w:val="00F207AE"/>
    <w:rsid w:val="00F20B9B"/>
    <w:rsid w:val="00F20D8F"/>
    <w:rsid w:val="00F21404"/>
    <w:rsid w:val="00F215AB"/>
    <w:rsid w:val="00F2205D"/>
    <w:rsid w:val="00F22776"/>
    <w:rsid w:val="00F2289B"/>
    <w:rsid w:val="00F22A4C"/>
    <w:rsid w:val="00F233AD"/>
    <w:rsid w:val="00F237BF"/>
    <w:rsid w:val="00F2391D"/>
    <w:rsid w:val="00F23C5A"/>
    <w:rsid w:val="00F23D77"/>
    <w:rsid w:val="00F23ED5"/>
    <w:rsid w:val="00F24628"/>
    <w:rsid w:val="00F249EC"/>
    <w:rsid w:val="00F24CCE"/>
    <w:rsid w:val="00F24ECC"/>
    <w:rsid w:val="00F24F46"/>
    <w:rsid w:val="00F250FD"/>
    <w:rsid w:val="00F25119"/>
    <w:rsid w:val="00F25135"/>
    <w:rsid w:val="00F2522C"/>
    <w:rsid w:val="00F2536A"/>
    <w:rsid w:val="00F2554F"/>
    <w:rsid w:val="00F25C23"/>
    <w:rsid w:val="00F260A2"/>
    <w:rsid w:val="00F261E7"/>
    <w:rsid w:val="00F26519"/>
    <w:rsid w:val="00F2691D"/>
    <w:rsid w:val="00F26BD2"/>
    <w:rsid w:val="00F26C39"/>
    <w:rsid w:val="00F2702A"/>
    <w:rsid w:val="00F2705C"/>
    <w:rsid w:val="00F27364"/>
    <w:rsid w:val="00F27543"/>
    <w:rsid w:val="00F277E5"/>
    <w:rsid w:val="00F300B0"/>
    <w:rsid w:val="00F31818"/>
    <w:rsid w:val="00F31C5B"/>
    <w:rsid w:val="00F31F82"/>
    <w:rsid w:val="00F32047"/>
    <w:rsid w:val="00F32135"/>
    <w:rsid w:val="00F321D4"/>
    <w:rsid w:val="00F322D5"/>
    <w:rsid w:val="00F3246B"/>
    <w:rsid w:val="00F32538"/>
    <w:rsid w:val="00F325C8"/>
    <w:rsid w:val="00F32DE0"/>
    <w:rsid w:val="00F32FAB"/>
    <w:rsid w:val="00F3311D"/>
    <w:rsid w:val="00F3357D"/>
    <w:rsid w:val="00F337D6"/>
    <w:rsid w:val="00F33B76"/>
    <w:rsid w:val="00F33E56"/>
    <w:rsid w:val="00F344A8"/>
    <w:rsid w:val="00F344D6"/>
    <w:rsid w:val="00F346AD"/>
    <w:rsid w:val="00F34A35"/>
    <w:rsid w:val="00F34AC9"/>
    <w:rsid w:val="00F34FA7"/>
    <w:rsid w:val="00F350BF"/>
    <w:rsid w:val="00F35119"/>
    <w:rsid w:val="00F354CF"/>
    <w:rsid w:val="00F358CF"/>
    <w:rsid w:val="00F35AB4"/>
    <w:rsid w:val="00F36084"/>
    <w:rsid w:val="00F36241"/>
    <w:rsid w:val="00F3661B"/>
    <w:rsid w:val="00F368FD"/>
    <w:rsid w:val="00F36C05"/>
    <w:rsid w:val="00F37113"/>
    <w:rsid w:val="00F37327"/>
    <w:rsid w:val="00F373E8"/>
    <w:rsid w:val="00F37543"/>
    <w:rsid w:val="00F3787B"/>
    <w:rsid w:val="00F406B1"/>
    <w:rsid w:val="00F40741"/>
    <w:rsid w:val="00F40D96"/>
    <w:rsid w:val="00F40E6D"/>
    <w:rsid w:val="00F412A0"/>
    <w:rsid w:val="00F4149E"/>
    <w:rsid w:val="00F417C9"/>
    <w:rsid w:val="00F41B46"/>
    <w:rsid w:val="00F41B71"/>
    <w:rsid w:val="00F41C57"/>
    <w:rsid w:val="00F41DBF"/>
    <w:rsid w:val="00F41F05"/>
    <w:rsid w:val="00F42204"/>
    <w:rsid w:val="00F42409"/>
    <w:rsid w:val="00F4252B"/>
    <w:rsid w:val="00F42A8F"/>
    <w:rsid w:val="00F431AE"/>
    <w:rsid w:val="00F434AC"/>
    <w:rsid w:val="00F437AE"/>
    <w:rsid w:val="00F43E25"/>
    <w:rsid w:val="00F43E37"/>
    <w:rsid w:val="00F440AD"/>
    <w:rsid w:val="00F4415B"/>
    <w:rsid w:val="00F444A3"/>
    <w:rsid w:val="00F4460D"/>
    <w:rsid w:val="00F44A73"/>
    <w:rsid w:val="00F44E8D"/>
    <w:rsid w:val="00F45186"/>
    <w:rsid w:val="00F451BB"/>
    <w:rsid w:val="00F45583"/>
    <w:rsid w:val="00F45676"/>
    <w:rsid w:val="00F45F15"/>
    <w:rsid w:val="00F465D2"/>
    <w:rsid w:val="00F465E3"/>
    <w:rsid w:val="00F46712"/>
    <w:rsid w:val="00F46B04"/>
    <w:rsid w:val="00F46FDD"/>
    <w:rsid w:val="00F47701"/>
    <w:rsid w:val="00F47771"/>
    <w:rsid w:val="00F47A0F"/>
    <w:rsid w:val="00F47ADD"/>
    <w:rsid w:val="00F505BC"/>
    <w:rsid w:val="00F50633"/>
    <w:rsid w:val="00F50838"/>
    <w:rsid w:val="00F514A3"/>
    <w:rsid w:val="00F517BB"/>
    <w:rsid w:val="00F51C6C"/>
    <w:rsid w:val="00F52239"/>
    <w:rsid w:val="00F52321"/>
    <w:rsid w:val="00F52350"/>
    <w:rsid w:val="00F52B00"/>
    <w:rsid w:val="00F52B7E"/>
    <w:rsid w:val="00F52CCD"/>
    <w:rsid w:val="00F52CF1"/>
    <w:rsid w:val="00F53559"/>
    <w:rsid w:val="00F53D1D"/>
    <w:rsid w:val="00F53F91"/>
    <w:rsid w:val="00F54063"/>
    <w:rsid w:val="00F5439D"/>
    <w:rsid w:val="00F546F0"/>
    <w:rsid w:val="00F54D44"/>
    <w:rsid w:val="00F55079"/>
    <w:rsid w:val="00F55283"/>
    <w:rsid w:val="00F554EF"/>
    <w:rsid w:val="00F55623"/>
    <w:rsid w:val="00F55689"/>
    <w:rsid w:val="00F559FC"/>
    <w:rsid w:val="00F55B3F"/>
    <w:rsid w:val="00F568A1"/>
    <w:rsid w:val="00F56C34"/>
    <w:rsid w:val="00F56C78"/>
    <w:rsid w:val="00F56D66"/>
    <w:rsid w:val="00F56EC4"/>
    <w:rsid w:val="00F56F52"/>
    <w:rsid w:val="00F57066"/>
    <w:rsid w:val="00F57315"/>
    <w:rsid w:val="00F574DC"/>
    <w:rsid w:val="00F577BE"/>
    <w:rsid w:val="00F577F4"/>
    <w:rsid w:val="00F5794D"/>
    <w:rsid w:val="00F57BCD"/>
    <w:rsid w:val="00F57C4E"/>
    <w:rsid w:val="00F57F20"/>
    <w:rsid w:val="00F57F5A"/>
    <w:rsid w:val="00F606A1"/>
    <w:rsid w:val="00F60740"/>
    <w:rsid w:val="00F6091B"/>
    <w:rsid w:val="00F60B0C"/>
    <w:rsid w:val="00F60D03"/>
    <w:rsid w:val="00F60EF6"/>
    <w:rsid w:val="00F60F25"/>
    <w:rsid w:val="00F60FF5"/>
    <w:rsid w:val="00F613FA"/>
    <w:rsid w:val="00F61571"/>
    <w:rsid w:val="00F615FF"/>
    <w:rsid w:val="00F61632"/>
    <w:rsid w:val="00F61C99"/>
    <w:rsid w:val="00F621D2"/>
    <w:rsid w:val="00F62424"/>
    <w:rsid w:val="00F62558"/>
    <w:rsid w:val="00F62A3C"/>
    <w:rsid w:val="00F62AAF"/>
    <w:rsid w:val="00F62D59"/>
    <w:rsid w:val="00F63085"/>
    <w:rsid w:val="00F63141"/>
    <w:rsid w:val="00F6315D"/>
    <w:rsid w:val="00F63339"/>
    <w:rsid w:val="00F633C7"/>
    <w:rsid w:val="00F638B9"/>
    <w:rsid w:val="00F639B6"/>
    <w:rsid w:val="00F63B4D"/>
    <w:rsid w:val="00F63BCC"/>
    <w:rsid w:val="00F63CD6"/>
    <w:rsid w:val="00F63DDD"/>
    <w:rsid w:val="00F64457"/>
    <w:rsid w:val="00F64545"/>
    <w:rsid w:val="00F6499C"/>
    <w:rsid w:val="00F64B00"/>
    <w:rsid w:val="00F64B8B"/>
    <w:rsid w:val="00F64C55"/>
    <w:rsid w:val="00F64C5A"/>
    <w:rsid w:val="00F64DEC"/>
    <w:rsid w:val="00F650A5"/>
    <w:rsid w:val="00F6523B"/>
    <w:rsid w:val="00F653DE"/>
    <w:rsid w:val="00F655AD"/>
    <w:rsid w:val="00F65A8F"/>
    <w:rsid w:val="00F65EC8"/>
    <w:rsid w:val="00F65F54"/>
    <w:rsid w:val="00F663D1"/>
    <w:rsid w:val="00F66505"/>
    <w:rsid w:val="00F6659C"/>
    <w:rsid w:val="00F667C4"/>
    <w:rsid w:val="00F66922"/>
    <w:rsid w:val="00F66947"/>
    <w:rsid w:val="00F66B99"/>
    <w:rsid w:val="00F677BC"/>
    <w:rsid w:val="00F67952"/>
    <w:rsid w:val="00F67C3D"/>
    <w:rsid w:val="00F67CF8"/>
    <w:rsid w:val="00F67E62"/>
    <w:rsid w:val="00F70645"/>
    <w:rsid w:val="00F70737"/>
    <w:rsid w:val="00F7082D"/>
    <w:rsid w:val="00F70C8F"/>
    <w:rsid w:val="00F70D98"/>
    <w:rsid w:val="00F71315"/>
    <w:rsid w:val="00F71525"/>
    <w:rsid w:val="00F71E65"/>
    <w:rsid w:val="00F71FDC"/>
    <w:rsid w:val="00F7212A"/>
    <w:rsid w:val="00F724A3"/>
    <w:rsid w:val="00F72893"/>
    <w:rsid w:val="00F72FF6"/>
    <w:rsid w:val="00F731A7"/>
    <w:rsid w:val="00F73A26"/>
    <w:rsid w:val="00F73A94"/>
    <w:rsid w:val="00F73AC2"/>
    <w:rsid w:val="00F73B50"/>
    <w:rsid w:val="00F73EE9"/>
    <w:rsid w:val="00F73F81"/>
    <w:rsid w:val="00F73FED"/>
    <w:rsid w:val="00F740A9"/>
    <w:rsid w:val="00F740F3"/>
    <w:rsid w:val="00F741AB"/>
    <w:rsid w:val="00F743A0"/>
    <w:rsid w:val="00F747C0"/>
    <w:rsid w:val="00F7493E"/>
    <w:rsid w:val="00F74BD7"/>
    <w:rsid w:val="00F74FDA"/>
    <w:rsid w:val="00F7532C"/>
    <w:rsid w:val="00F754A5"/>
    <w:rsid w:val="00F755AF"/>
    <w:rsid w:val="00F7560F"/>
    <w:rsid w:val="00F75965"/>
    <w:rsid w:val="00F75E33"/>
    <w:rsid w:val="00F7642E"/>
    <w:rsid w:val="00F766E1"/>
    <w:rsid w:val="00F769A6"/>
    <w:rsid w:val="00F76AAD"/>
    <w:rsid w:val="00F76DF6"/>
    <w:rsid w:val="00F77129"/>
    <w:rsid w:val="00F77A25"/>
    <w:rsid w:val="00F77B9E"/>
    <w:rsid w:val="00F77C13"/>
    <w:rsid w:val="00F77EB8"/>
    <w:rsid w:val="00F77FC9"/>
    <w:rsid w:val="00F80110"/>
    <w:rsid w:val="00F803FA"/>
    <w:rsid w:val="00F804C3"/>
    <w:rsid w:val="00F80838"/>
    <w:rsid w:val="00F808B5"/>
    <w:rsid w:val="00F808CA"/>
    <w:rsid w:val="00F80A4A"/>
    <w:rsid w:val="00F80A5C"/>
    <w:rsid w:val="00F80AB9"/>
    <w:rsid w:val="00F80BD2"/>
    <w:rsid w:val="00F80DF9"/>
    <w:rsid w:val="00F81055"/>
    <w:rsid w:val="00F8177F"/>
    <w:rsid w:val="00F818BC"/>
    <w:rsid w:val="00F81BAB"/>
    <w:rsid w:val="00F81D4E"/>
    <w:rsid w:val="00F81E99"/>
    <w:rsid w:val="00F825D7"/>
    <w:rsid w:val="00F8262E"/>
    <w:rsid w:val="00F826B3"/>
    <w:rsid w:val="00F8284F"/>
    <w:rsid w:val="00F8299F"/>
    <w:rsid w:val="00F83614"/>
    <w:rsid w:val="00F838DF"/>
    <w:rsid w:val="00F83C09"/>
    <w:rsid w:val="00F83C41"/>
    <w:rsid w:val="00F84065"/>
    <w:rsid w:val="00F844DB"/>
    <w:rsid w:val="00F84C06"/>
    <w:rsid w:val="00F84F79"/>
    <w:rsid w:val="00F84FA2"/>
    <w:rsid w:val="00F84FD4"/>
    <w:rsid w:val="00F85056"/>
    <w:rsid w:val="00F85878"/>
    <w:rsid w:val="00F85B61"/>
    <w:rsid w:val="00F864CD"/>
    <w:rsid w:val="00F8689C"/>
    <w:rsid w:val="00F875DF"/>
    <w:rsid w:val="00F87F5A"/>
    <w:rsid w:val="00F9003F"/>
    <w:rsid w:val="00F90151"/>
    <w:rsid w:val="00F90327"/>
    <w:rsid w:val="00F90887"/>
    <w:rsid w:val="00F90D66"/>
    <w:rsid w:val="00F90E68"/>
    <w:rsid w:val="00F9121B"/>
    <w:rsid w:val="00F9187F"/>
    <w:rsid w:val="00F918C2"/>
    <w:rsid w:val="00F91988"/>
    <w:rsid w:val="00F923DE"/>
    <w:rsid w:val="00F92C2B"/>
    <w:rsid w:val="00F92D49"/>
    <w:rsid w:val="00F93738"/>
    <w:rsid w:val="00F93957"/>
    <w:rsid w:val="00F93CDE"/>
    <w:rsid w:val="00F94137"/>
    <w:rsid w:val="00F942A3"/>
    <w:rsid w:val="00F943C3"/>
    <w:rsid w:val="00F9460F"/>
    <w:rsid w:val="00F94655"/>
    <w:rsid w:val="00F9481A"/>
    <w:rsid w:val="00F94AE2"/>
    <w:rsid w:val="00F94EEC"/>
    <w:rsid w:val="00F955D9"/>
    <w:rsid w:val="00F95844"/>
    <w:rsid w:val="00F95A9B"/>
    <w:rsid w:val="00F95B57"/>
    <w:rsid w:val="00F95F67"/>
    <w:rsid w:val="00F95FE6"/>
    <w:rsid w:val="00F96183"/>
    <w:rsid w:val="00F96280"/>
    <w:rsid w:val="00F964E5"/>
    <w:rsid w:val="00F966F7"/>
    <w:rsid w:val="00F967CC"/>
    <w:rsid w:val="00F96D38"/>
    <w:rsid w:val="00F97C75"/>
    <w:rsid w:val="00FA000C"/>
    <w:rsid w:val="00FA0310"/>
    <w:rsid w:val="00FA060E"/>
    <w:rsid w:val="00FA06DE"/>
    <w:rsid w:val="00FA0715"/>
    <w:rsid w:val="00FA0BA6"/>
    <w:rsid w:val="00FA1041"/>
    <w:rsid w:val="00FA105A"/>
    <w:rsid w:val="00FA1196"/>
    <w:rsid w:val="00FA1672"/>
    <w:rsid w:val="00FA1905"/>
    <w:rsid w:val="00FA1B12"/>
    <w:rsid w:val="00FA280C"/>
    <w:rsid w:val="00FA2864"/>
    <w:rsid w:val="00FA2CB4"/>
    <w:rsid w:val="00FA2EBB"/>
    <w:rsid w:val="00FA32C1"/>
    <w:rsid w:val="00FA3C04"/>
    <w:rsid w:val="00FA3DD5"/>
    <w:rsid w:val="00FA3DF4"/>
    <w:rsid w:val="00FA4320"/>
    <w:rsid w:val="00FA4541"/>
    <w:rsid w:val="00FA4B50"/>
    <w:rsid w:val="00FA4BA1"/>
    <w:rsid w:val="00FA5299"/>
    <w:rsid w:val="00FA5828"/>
    <w:rsid w:val="00FA5930"/>
    <w:rsid w:val="00FA5CC3"/>
    <w:rsid w:val="00FA5EAD"/>
    <w:rsid w:val="00FA5F6F"/>
    <w:rsid w:val="00FA604C"/>
    <w:rsid w:val="00FA6171"/>
    <w:rsid w:val="00FA64D1"/>
    <w:rsid w:val="00FA6B09"/>
    <w:rsid w:val="00FB0539"/>
    <w:rsid w:val="00FB07CB"/>
    <w:rsid w:val="00FB0D5D"/>
    <w:rsid w:val="00FB147D"/>
    <w:rsid w:val="00FB16EE"/>
    <w:rsid w:val="00FB1727"/>
    <w:rsid w:val="00FB1A36"/>
    <w:rsid w:val="00FB1C44"/>
    <w:rsid w:val="00FB1DF2"/>
    <w:rsid w:val="00FB20B8"/>
    <w:rsid w:val="00FB2758"/>
    <w:rsid w:val="00FB27A4"/>
    <w:rsid w:val="00FB2A9E"/>
    <w:rsid w:val="00FB2BFE"/>
    <w:rsid w:val="00FB2C6F"/>
    <w:rsid w:val="00FB2DC6"/>
    <w:rsid w:val="00FB2F93"/>
    <w:rsid w:val="00FB2FCB"/>
    <w:rsid w:val="00FB3118"/>
    <w:rsid w:val="00FB33FA"/>
    <w:rsid w:val="00FB35B4"/>
    <w:rsid w:val="00FB3DFA"/>
    <w:rsid w:val="00FB405B"/>
    <w:rsid w:val="00FB45A6"/>
    <w:rsid w:val="00FB4B22"/>
    <w:rsid w:val="00FB51A0"/>
    <w:rsid w:val="00FB5374"/>
    <w:rsid w:val="00FB5383"/>
    <w:rsid w:val="00FB5396"/>
    <w:rsid w:val="00FB5763"/>
    <w:rsid w:val="00FB57FE"/>
    <w:rsid w:val="00FB6179"/>
    <w:rsid w:val="00FB65AD"/>
    <w:rsid w:val="00FB685B"/>
    <w:rsid w:val="00FB6BEB"/>
    <w:rsid w:val="00FB70A3"/>
    <w:rsid w:val="00FB741B"/>
    <w:rsid w:val="00FB757C"/>
    <w:rsid w:val="00FB78EF"/>
    <w:rsid w:val="00FB7CA1"/>
    <w:rsid w:val="00FB7F90"/>
    <w:rsid w:val="00FB7FD1"/>
    <w:rsid w:val="00FC01F9"/>
    <w:rsid w:val="00FC046A"/>
    <w:rsid w:val="00FC04A8"/>
    <w:rsid w:val="00FC0A33"/>
    <w:rsid w:val="00FC0C69"/>
    <w:rsid w:val="00FC0F90"/>
    <w:rsid w:val="00FC10C3"/>
    <w:rsid w:val="00FC13F5"/>
    <w:rsid w:val="00FC167E"/>
    <w:rsid w:val="00FC1EFB"/>
    <w:rsid w:val="00FC1FF2"/>
    <w:rsid w:val="00FC25FD"/>
    <w:rsid w:val="00FC2A27"/>
    <w:rsid w:val="00FC2DEC"/>
    <w:rsid w:val="00FC30BA"/>
    <w:rsid w:val="00FC31DE"/>
    <w:rsid w:val="00FC32EF"/>
    <w:rsid w:val="00FC3A05"/>
    <w:rsid w:val="00FC3A43"/>
    <w:rsid w:val="00FC3C16"/>
    <w:rsid w:val="00FC3D8B"/>
    <w:rsid w:val="00FC3E37"/>
    <w:rsid w:val="00FC4044"/>
    <w:rsid w:val="00FC44B2"/>
    <w:rsid w:val="00FC4804"/>
    <w:rsid w:val="00FC4AF3"/>
    <w:rsid w:val="00FC4BDE"/>
    <w:rsid w:val="00FC4D49"/>
    <w:rsid w:val="00FC51DA"/>
    <w:rsid w:val="00FC58B4"/>
    <w:rsid w:val="00FC593A"/>
    <w:rsid w:val="00FC59C4"/>
    <w:rsid w:val="00FC5FD1"/>
    <w:rsid w:val="00FC5FEF"/>
    <w:rsid w:val="00FC64EC"/>
    <w:rsid w:val="00FC6C9E"/>
    <w:rsid w:val="00FC6D06"/>
    <w:rsid w:val="00FC755A"/>
    <w:rsid w:val="00FC76B3"/>
    <w:rsid w:val="00FC777B"/>
    <w:rsid w:val="00FC78BE"/>
    <w:rsid w:val="00FC7E3B"/>
    <w:rsid w:val="00FC7FF0"/>
    <w:rsid w:val="00FD019F"/>
    <w:rsid w:val="00FD021F"/>
    <w:rsid w:val="00FD0834"/>
    <w:rsid w:val="00FD0B2A"/>
    <w:rsid w:val="00FD22BB"/>
    <w:rsid w:val="00FD22CF"/>
    <w:rsid w:val="00FD2356"/>
    <w:rsid w:val="00FD2834"/>
    <w:rsid w:val="00FD2864"/>
    <w:rsid w:val="00FD29F7"/>
    <w:rsid w:val="00FD2D95"/>
    <w:rsid w:val="00FD3332"/>
    <w:rsid w:val="00FD33C6"/>
    <w:rsid w:val="00FD3742"/>
    <w:rsid w:val="00FD3986"/>
    <w:rsid w:val="00FD3F7F"/>
    <w:rsid w:val="00FD4487"/>
    <w:rsid w:val="00FD476B"/>
    <w:rsid w:val="00FD4E1B"/>
    <w:rsid w:val="00FD5363"/>
    <w:rsid w:val="00FD548E"/>
    <w:rsid w:val="00FD5586"/>
    <w:rsid w:val="00FD5C03"/>
    <w:rsid w:val="00FD5FBA"/>
    <w:rsid w:val="00FD6043"/>
    <w:rsid w:val="00FD60F0"/>
    <w:rsid w:val="00FD6219"/>
    <w:rsid w:val="00FD699C"/>
    <w:rsid w:val="00FD6B4C"/>
    <w:rsid w:val="00FD6F76"/>
    <w:rsid w:val="00FD7035"/>
    <w:rsid w:val="00FD7419"/>
    <w:rsid w:val="00FD7617"/>
    <w:rsid w:val="00FD763F"/>
    <w:rsid w:val="00FD7962"/>
    <w:rsid w:val="00FD79DE"/>
    <w:rsid w:val="00FD7D79"/>
    <w:rsid w:val="00FD7F05"/>
    <w:rsid w:val="00FE04A8"/>
    <w:rsid w:val="00FE060A"/>
    <w:rsid w:val="00FE0B16"/>
    <w:rsid w:val="00FE0CC4"/>
    <w:rsid w:val="00FE0DA4"/>
    <w:rsid w:val="00FE0E96"/>
    <w:rsid w:val="00FE185A"/>
    <w:rsid w:val="00FE2584"/>
    <w:rsid w:val="00FE262A"/>
    <w:rsid w:val="00FE2720"/>
    <w:rsid w:val="00FE2ED9"/>
    <w:rsid w:val="00FE32C0"/>
    <w:rsid w:val="00FE3467"/>
    <w:rsid w:val="00FE3617"/>
    <w:rsid w:val="00FE39D2"/>
    <w:rsid w:val="00FE40E9"/>
    <w:rsid w:val="00FE4170"/>
    <w:rsid w:val="00FE420D"/>
    <w:rsid w:val="00FE4679"/>
    <w:rsid w:val="00FE46D2"/>
    <w:rsid w:val="00FE4787"/>
    <w:rsid w:val="00FE510A"/>
    <w:rsid w:val="00FE5245"/>
    <w:rsid w:val="00FE5304"/>
    <w:rsid w:val="00FE56A0"/>
    <w:rsid w:val="00FE57D1"/>
    <w:rsid w:val="00FE5A75"/>
    <w:rsid w:val="00FE5A79"/>
    <w:rsid w:val="00FE5B8C"/>
    <w:rsid w:val="00FE5D2C"/>
    <w:rsid w:val="00FE5D68"/>
    <w:rsid w:val="00FE6224"/>
    <w:rsid w:val="00FE63FA"/>
    <w:rsid w:val="00FE68C1"/>
    <w:rsid w:val="00FE6A4C"/>
    <w:rsid w:val="00FE6C51"/>
    <w:rsid w:val="00FE6FC9"/>
    <w:rsid w:val="00FE7D75"/>
    <w:rsid w:val="00FF007F"/>
    <w:rsid w:val="00FF0E16"/>
    <w:rsid w:val="00FF100E"/>
    <w:rsid w:val="00FF1285"/>
    <w:rsid w:val="00FF12AD"/>
    <w:rsid w:val="00FF1C97"/>
    <w:rsid w:val="00FF1D44"/>
    <w:rsid w:val="00FF1F3C"/>
    <w:rsid w:val="00FF1F81"/>
    <w:rsid w:val="00FF21AB"/>
    <w:rsid w:val="00FF2552"/>
    <w:rsid w:val="00FF25C5"/>
    <w:rsid w:val="00FF297B"/>
    <w:rsid w:val="00FF2D6C"/>
    <w:rsid w:val="00FF2EF7"/>
    <w:rsid w:val="00FF36A3"/>
    <w:rsid w:val="00FF3BB9"/>
    <w:rsid w:val="00FF3E58"/>
    <w:rsid w:val="00FF3FEF"/>
    <w:rsid w:val="00FF4050"/>
    <w:rsid w:val="00FF40BD"/>
    <w:rsid w:val="00FF42D8"/>
    <w:rsid w:val="00FF42FA"/>
    <w:rsid w:val="00FF4618"/>
    <w:rsid w:val="00FF49E4"/>
    <w:rsid w:val="00FF4B67"/>
    <w:rsid w:val="00FF5081"/>
    <w:rsid w:val="00FF609B"/>
    <w:rsid w:val="00FF609E"/>
    <w:rsid w:val="00FF6281"/>
    <w:rsid w:val="00FF6D46"/>
    <w:rsid w:val="00FF6E9A"/>
    <w:rsid w:val="00FF7099"/>
    <w:rsid w:val="00FF72CA"/>
    <w:rsid w:val="00FF72D9"/>
    <w:rsid w:val="00FF7416"/>
    <w:rsid w:val="00FF74F2"/>
    <w:rsid w:val="00FF7D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7D"/>
    <w:pPr>
      <w:widowControl w:val="0"/>
      <w:jc w:val="both"/>
    </w:pPr>
    <w:rPr>
      <w:rFonts w:ascii="Times New Roman" w:eastAsia="仿宋_GB2312" w:hAnsi="Times New Roman"/>
      <w:sz w:val="32"/>
      <w:szCs w:val="32"/>
    </w:rPr>
  </w:style>
  <w:style w:type="paragraph" w:styleId="Heading2">
    <w:name w:val="heading 2"/>
    <w:basedOn w:val="Normal"/>
    <w:next w:val="Normal"/>
    <w:link w:val="Heading2Char"/>
    <w:uiPriority w:val="99"/>
    <w:qFormat/>
    <w:rsid w:val="00FB147D"/>
    <w:pPr>
      <w:keepNext/>
      <w:keepLines/>
      <w:spacing w:before="260" w:after="260" w:line="416" w:lineRule="auto"/>
      <w:outlineLvl w:val="1"/>
    </w:pPr>
    <w:rPr>
      <w:rFonts w:ascii="Arial" w:eastAsia="黑体"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147D"/>
    <w:rPr>
      <w:rFonts w:ascii="Arial" w:eastAsia="黑体" w:hAnsi="Arial" w:cs="Arial"/>
      <w:b/>
      <w:bCs/>
      <w:sz w:val="32"/>
      <w:szCs w:val="32"/>
    </w:rPr>
  </w:style>
  <w:style w:type="paragraph" w:styleId="Header">
    <w:name w:val="header"/>
    <w:basedOn w:val="Normal"/>
    <w:link w:val="HeaderChar"/>
    <w:uiPriority w:val="99"/>
    <w:semiHidden/>
    <w:rsid w:val="00FB147D"/>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HeaderChar">
    <w:name w:val="Header Char"/>
    <w:basedOn w:val="DefaultParagraphFont"/>
    <w:link w:val="Header"/>
    <w:uiPriority w:val="99"/>
    <w:semiHidden/>
    <w:locked/>
    <w:rsid w:val="00FB147D"/>
    <w:rPr>
      <w:sz w:val="18"/>
      <w:szCs w:val="18"/>
    </w:rPr>
  </w:style>
  <w:style w:type="paragraph" w:styleId="Footer">
    <w:name w:val="footer"/>
    <w:basedOn w:val="Normal"/>
    <w:link w:val="FooterChar"/>
    <w:uiPriority w:val="99"/>
    <w:semiHidden/>
    <w:rsid w:val="00FB147D"/>
    <w:pPr>
      <w:tabs>
        <w:tab w:val="center" w:pos="4153"/>
        <w:tab w:val="right" w:pos="8306"/>
      </w:tabs>
      <w:snapToGrid w:val="0"/>
      <w:jc w:val="left"/>
    </w:pPr>
    <w:rPr>
      <w:rFonts w:ascii="Calibri" w:eastAsia="宋体" w:hAnsi="Calibri" w:cs="Calibri"/>
      <w:sz w:val="18"/>
      <w:szCs w:val="18"/>
    </w:rPr>
  </w:style>
  <w:style w:type="character" w:customStyle="1" w:styleId="FooterChar">
    <w:name w:val="Footer Char"/>
    <w:basedOn w:val="DefaultParagraphFont"/>
    <w:link w:val="Footer"/>
    <w:uiPriority w:val="99"/>
    <w:semiHidden/>
    <w:locked/>
    <w:rsid w:val="00FB14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112</Words>
  <Characters>645</Characters>
  <Application>Microsoft Office Outlook</Application>
  <DocSecurity>0</DocSecurity>
  <Lines>0</Lines>
  <Paragraphs>0</Paragraphs>
  <ScaleCrop>false</ScaleCrop>
  <Company>IBM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FtpDown</cp:lastModifiedBy>
  <cp:revision>4</cp:revision>
  <dcterms:created xsi:type="dcterms:W3CDTF">2013-06-25T02:12:00Z</dcterms:created>
  <dcterms:modified xsi:type="dcterms:W3CDTF">2013-06-26T06:42:00Z</dcterms:modified>
</cp:coreProperties>
</file>